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6"/>
        <w:gridCol w:w="4160"/>
      </w:tblGrid>
      <w:tr w:rsidR="00AA7471" w:rsidTr="00E05DC4">
        <w:tc>
          <w:tcPr>
            <w:tcW w:w="6408" w:type="dxa"/>
          </w:tcPr>
          <w:p w:rsidR="00AA7471" w:rsidRDefault="00843F7A" w:rsidP="00AA7471">
            <w:pPr>
              <w:pStyle w:val="CompanyName"/>
            </w:pPr>
            <w:r>
              <w:t>PAgosa Springs Golf Club (PSGC)</w:t>
            </w:r>
          </w:p>
          <w:p w:rsidR="00AA7471" w:rsidRDefault="00AA7471" w:rsidP="00AA7471">
            <w:pPr>
              <w:pStyle w:val="Title"/>
            </w:pPr>
            <w:r w:rsidRPr="00AA7471">
              <w:t>Employment Application</w:t>
            </w:r>
          </w:p>
        </w:tc>
        <w:tc>
          <w:tcPr>
            <w:tcW w:w="3888" w:type="dxa"/>
          </w:tcPr>
          <w:p w:rsidR="00843F7A" w:rsidRDefault="00843F7A" w:rsidP="00843F7A">
            <w:pPr>
              <w:pStyle w:val="Logo"/>
              <w:tabs>
                <w:tab w:val="left" w:pos="804"/>
                <w:tab w:val="right" w:pos="3672"/>
              </w:tabs>
              <w:jc w:val="left"/>
            </w:pPr>
            <w:r>
              <w:rPr>
                <w:noProof/>
              </w:rPr>
              <w:drawing>
                <wp:anchor distT="0" distB="0" distL="114300" distR="114300" simplePos="0" relativeHeight="251658240" behindDoc="1" locked="0" layoutInCell="1" allowOverlap="1">
                  <wp:simplePos x="0" y="0"/>
                  <wp:positionH relativeFrom="column">
                    <wp:posOffset>1757045</wp:posOffset>
                  </wp:positionH>
                  <wp:positionV relativeFrom="paragraph">
                    <wp:posOffset>0</wp:posOffset>
                  </wp:positionV>
                  <wp:extent cx="594360" cy="594360"/>
                  <wp:effectExtent l="0" t="0" r="0" b="0"/>
                  <wp:wrapTight wrapText="bothSides">
                    <wp:wrapPolygon edited="0">
                      <wp:start x="0" y="0"/>
                      <wp:lineTo x="0" y="20769"/>
                      <wp:lineTo x="20769" y="2076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GC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 cy="594360"/>
                          </a:xfrm>
                          <a:prstGeom prst="rect">
                            <a:avLst/>
                          </a:prstGeom>
                        </pic:spPr>
                      </pic:pic>
                    </a:graphicData>
                  </a:graphic>
                </wp:anchor>
              </w:drawing>
            </w:r>
            <w:r w:rsidR="0044084D">
              <w:t xml:space="preserve">      </w:t>
            </w:r>
            <w:r>
              <w:t>PSGC Use Only</w:t>
            </w:r>
          </w:p>
          <w:tbl>
            <w:tblPr>
              <w:tblStyle w:val="TableGrid"/>
              <w:tblW w:w="0" w:type="auto"/>
              <w:tblLook w:val="04A0"/>
            </w:tblPr>
            <w:tblGrid>
              <w:gridCol w:w="1723"/>
            </w:tblGrid>
            <w:tr w:rsidR="00843F7A" w:rsidTr="0044084D">
              <w:trPr>
                <w:trHeight w:val="341"/>
              </w:trPr>
              <w:tc>
                <w:tcPr>
                  <w:tcW w:w="1723" w:type="dxa"/>
                </w:tcPr>
                <w:p w:rsidR="00843F7A" w:rsidRPr="0044084D" w:rsidRDefault="00843F7A" w:rsidP="00843F7A">
                  <w:pPr>
                    <w:pStyle w:val="Logo"/>
                    <w:tabs>
                      <w:tab w:val="left" w:pos="804"/>
                      <w:tab w:val="right" w:pos="3672"/>
                    </w:tabs>
                    <w:jc w:val="left"/>
                    <w:rPr>
                      <w:szCs w:val="16"/>
                    </w:rPr>
                  </w:pPr>
                  <w:r w:rsidRPr="0044084D">
                    <w:rPr>
                      <w:szCs w:val="16"/>
                    </w:rPr>
                    <w:t>Start Date:</w:t>
                  </w:r>
                </w:p>
                <w:p w:rsidR="0044084D" w:rsidRPr="0044084D" w:rsidRDefault="0044084D" w:rsidP="00843F7A">
                  <w:pPr>
                    <w:pStyle w:val="Logo"/>
                    <w:tabs>
                      <w:tab w:val="left" w:pos="804"/>
                      <w:tab w:val="right" w:pos="3672"/>
                    </w:tabs>
                    <w:jc w:val="left"/>
                    <w:rPr>
                      <w:szCs w:val="16"/>
                    </w:rPr>
                  </w:pPr>
                </w:p>
                <w:p w:rsidR="00843F7A" w:rsidRPr="0044084D" w:rsidRDefault="00843F7A" w:rsidP="00843F7A">
                  <w:pPr>
                    <w:pStyle w:val="Logo"/>
                    <w:tabs>
                      <w:tab w:val="left" w:pos="804"/>
                      <w:tab w:val="right" w:pos="3672"/>
                    </w:tabs>
                    <w:jc w:val="left"/>
                    <w:rPr>
                      <w:szCs w:val="16"/>
                    </w:rPr>
                  </w:pPr>
                  <w:r w:rsidRPr="0044084D">
                    <w:rPr>
                      <w:szCs w:val="16"/>
                    </w:rPr>
                    <w:t>Pay Rate:</w:t>
                  </w:r>
                </w:p>
                <w:p w:rsidR="0044084D" w:rsidRDefault="0044084D" w:rsidP="00843F7A">
                  <w:pPr>
                    <w:pStyle w:val="Logo"/>
                    <w:tabs>
                      <w:tab w:val="left" w:pos="804"/>
                      <w:tab w:val="right" w:pos="3672"/>
                    </w:tabs>
                    <w:jc w:val="left"/>
                  </w:pPr>
                </w:p>
              </w:tc>
            </w:tr>
          </w:tbl>
          <w:p w:rsidR="00AA7471" w:rsidRDefault="00AA7471" w:rsidP="00843F7A">
            <w:pPr>
              <w:pStyle w:val="Logo"/>
              <w:tabs>
                <w:tab w:val="left" w:pos="804"/>
                <w:tab w:val="right" w:pos="3672"/>
              </w:tabs>
              <w:jc w:val="left"/>
            </w:pPr>
          </w:p>
        </w:tc>
      </w:tr>
    </w:tbl>
    <w:p w:rsidR="00AA7471" w:rsidRDefault="00AA7471" w:rsidP="00AA7471"/>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628"/>
        <w:gridCol w:w="93"/>
        <w:gridCol w:w="340"/>
        <w:gridCol w:w="13"/>
        <w:gridCol w:w="238"/>
        <w:gridCol w:w="189"/>
        <w:gridCol w:w="26"/>
        <w:gridCol w:w="109"/>
        <w:gridCol w:w="327"/>
        <w:gridCol w:w="61"/>
        <w:gridCol w:w="564"/>
        <w:gridCol w:w="94"/>
        <w:gridCol w:w="10"/>
        <w:gridCol w:w="205"/>
        <w:gridCol w:w="548"/>
        <w:gridCol w:w="111"/>
        <w:gridCol w:w="99"/>
        <w:gridCol w:w="618"/>
        <w:gridCol w:w="212"/>
        <w:gridCol w:w="309"/>
        <w:gridCol w:w="344"/>
        <w:gridCol w:w="16"/>
        <w:gridCol w:w="99"/>
        <w:gridCol w:w="106"/>
        <w:gridCol w:w="166"/>
        <w:gridCol w:w="178"/>
        <w:gridCol w:w="43"/>
        <w:gridCol w:w="14"/>
        <w:gridCol w:w="158"/>
        <w:gridCol w:w="195"/>
        <w:gridCol w:w="196"/>
        <w:gridCol w:w="100"/>
        <w:gridCol w:w="223"/>
        <w:gridCol w:w="192"/>
        <w:gridCol w:w="9"/>
        <w:gridCol w:w="58"/>
        <w:gridCol w:w="13"/>
        <w:gridCol w:w="560"/>
        <w:gridCol w:w="560"/>
        <w:gridCol w:w="168"/>
        <w:gridCol w:w="328"/>
        <w:gridCol w:w="298"/>
        <w:gridCol w:w="16"/>
        <w:gridCol w:w="264"/>
        <w:gridCol w:w="605"/>
        <w:gridCol w:w="195"/>
        <w:gridCol w:w="87"/>
        <w:gridCol w:w="1167"/>
      </w:tblGrid>
      <w:tr w:rsidR="00A35524" w:rsidRPr="002B320D" w:rsidTr="00C72E51">
        <w:trPr>
          <w:trHeight w:hRule="exact" w:val="288"/>
        </w:trPr>
        <w:tc>
          <w:tcPr>
            <w:tcW w:w="10947" w:type="dxa"/>
            <w:gridSpan w:val="48"/>
            <w:tcBorders>
              <w:top w:val="single" w:sz="12" w:space="0" w:color="auto"/>
              <w:left w:val="single" w:sz="12" w:space="0" w:color="auto"/>
              <w:right w:val="single" w:sz="12" w:space="0" w:color="auto"/>
            </w:tcBorders>
            <w:shd w:val="clear" w:color="auto" w:fill="D9D9D9" w:themeFill="background1" w:themeFillShade="D9"/>
            <w:vAlign w:val="center"/>
          </w:tcPr>
          <w:p w:rsidR="00A35524" w:rsidRPr="002B320D" w:rsidRDefault="009C220D" w:rsidP="00AA7471">
            <w:pPr>
              <w:pStyle w:val="Heading1"/>
              <w:rPr>
                <w:szCs w:val="18"/>
              </w:rPr>
            </w:pPr>
            <w:r w:rsidRPr="002B320D">
              <w:rPr>
                <w:szCs w:val="18"/>
              </w:rPr>
              <w:t>Applicant Information</w:t>
            </w:r>
          </w:p>
        </w:tc>
      </w:tr>
      <w:tr w:rsidR="00EE104B" w:rsidRPr="002B320D" w:rsidTr="00C72E51">
        <w:trPr>
          <w:trHeight w:hRule="exact" w:val="403"/>
        </w:trPr>
        <w:tc>
          <w:tcPr>
            <w:tcW w:w="1052" w:type="dxa"/>
            <w:gridSpan w:val="4"/>
            <w:tcBorders>
              <w:left w:val="single" w:sz="12" w:space="0" w:color="auto"/>
            </w:tcBorders>
            <w:vAlign w:val="center"/>
          </w:tcPr>
          <w:p w:rsidR="00843F7A" w:rsidRPr="002B320D" w:rsidRDefault="00843F7A" w:rsidP="002A733C">
            <w:pPr>
              <w:rPr>
                <w:szCs w:val="16"/>
              </w:rPr>
            </w:pPr>
            <w:r w:rsidRPr="002B320D">
              <w:rPr>
                <w:szCs w:val="16"/>
              </w:rPr>
              <w:t>Last Name</w:t>
            </w:r>
          </w:p>
        </w:tc>
        <w:sdt>
          <w:sdtPr>
            <w:rPr>
              <w:szCs w:val="16"/>
            </w:rPr>
            <w:id w:val="274300975"/>
            <w:placeholder>
              <w:docPart w:val="314AD78F03C84219BFC4AB2523F9158A"/>
            </w:placeholder>
            <w:showingPlcHdr/>
          </w:sdtPr>
          <w:sdtContent>
            <w:tc>
              <w:tcPr>
                <w:tcW w:w="3350" w:type="dxa"/>
                <w:gridSpan w:val="15"/>
                <w:vAlign w:val="center"/>
              </w:tcPr>
              <w:p w:rsidR="00843F7A" w:rsidRPr="002B320D" w:rsidRDefault="003770B3" w:rsidP="002A733C">
                <w:pPr>
                  <w:rPr>
                    <w:szCs w:val="16"/>
                  </w:rPr>
                </w:pPr>
                <w:r w:rsidRPr="002B320D">
                  <w:rPr>
                    <w:rStyle w:val="PlaceholderText"/>
                  </w:rPr>
                  <w:t>Click or tap here to enter text.</w:t>
                </w:r>
              </w:p>
            </w:tc>
          </w:sdtContent>
        </w:sdt>
        <w:tc>
          <w:tcPr>
            <w:tcW w:w="657" w:type="dxa"/>
            <w:gridSpan w:val="3"/>
            <w:vAlign w:val="center"/>
          </w:tcPr>
          <w:p w:rsidR="00843F7A" w:rsidRPr="002B320D" w:rsidRDefault="00843F7A" w:rsidP="002A733C">
            <w:pPr>
              <w:rPr>
                <w:szCs w:val="16"/>
              </w:rPr>
            </w:pPr>
            <w:r w:rsidRPr="002B320D">
              <w:rPr>
                <w:szCs w:val="16"/>
              </w:rPr>
              <w:t>First</w:t>
            </w:r>
          </w:p>
        </w:tc>
        <w:sdt>
          <w:sdtPr>
            <w:rPr>
              <w:szCs w:val="16"/>
            </w:rPr>
            <w:id w:val="1288012337"/>
            <w:placeholder>
              <w:docPart w:val="1363634301014F44943A7252C32CC901"/>
            </w:placeholder>
            <w:showingPlcHdr/>
          </w:sdtPr>
          <w:sdtContent>
            <w:tc>
              <w:tcPr>
                <w:tcW w:w="2817" w:type="dxa"/>
                <w:gridSpan w:val="17"/>
                <w:vAlign w:val="center"/>
              </w:tcPr>
              <w:p w:rsidR="00843F7A" w:rsidRPr="002B320D" w:rsidRDefault="003770B3" w:rsidP="002A733C">
                <w:pPr>
                  <w:rPr>
                    <w:szCs w:val="16"/>
                  </w:rPr>
                </w:pPr>
                <w:r w:rsidRPr="002B320D">
                  <w:rPr>
                    <w:rStyle w:val="PlaceholderText"/>
                  </w:rPr>
                  <w:t>Click or tap here to enter text.</w:t>
                </w:r>
              </w:p>
            </w:tc>
          </w:sdtContent>
        </w:sdt>
        <w:tc>
          <w:tcPr>
            <w:tcW w:w="487" w:type="dxa"/>
            <w:gridSpan w:val="2"/>
            <w:vAlign w:val="center"/>
          </w:tcPr>
          <w:p w:rsidR="00843F7A" w:rsidRPr="002B320D" w:rsidRDefault="00843F7A" w:rsidP="002A733C">
            <w:pPr>
              <w:rPr>
                <w:szCs w:val="16"/>
              </w:rPr>
            </w:pPr>
            <w:r w:rsidRPr="002B320D">
              <w:rPr>
                <w:szCs w:val="16"/>
              </w:rPr>
              <w:t>M.I.</w:t>
            </w:r>
          </w:p>
        </w:tc>
        <w:sdt>
          <w:sdtPr>
            <w:rPr>
              <w:szCs w:val="16"/>
            </w:rPr>
            <w:id w:val="1130903847"/>
            <w:placeholder>
              <w:docPart w:val="8BC4CB348D66418B8C558F1B55F799A3"/>
            </w:placeholder>
            <w:showingPlcHdr/>
          </w:sdtPr>
          <w:sdtContent>
            <w:tc>
              <w:tcPr>
                <w:tcW w:w="568" w:type="dxa"/>
                <w:gridSpan w:val="3"/>
                <w:vAlign w:val="center"/>
              </w:tcPr>
              <w:p w:rsidR="00843F7A" w:rsidRPr="002B320D" w:rsidRDefault="00FF01CE" w:rsidP="002A733C">
                <w:pPr>
                  <w:rPr>
                    <w:szCs w:val="16"/>
                  </w:rPr>
                </w:pPr>
                <w:r w:rsidRPr="002B320D">
                  <w:rPr>
                    <w:rStyle w:val="PlaceholderText"/>
                  </w:rPr>
                  <w:t>Click or tap here to enter text.</w:t>
                </w:r>
              </w:p>
            </w:tc>
          </w:sdtContent>
        </w:sdt>
        <w:tc>
          <w:tcPr>
            <w:tcW w:w="594" w:type="dxa"/>
            <w:vAlign w:val="center"/>
          </w:tcPr>
          <w:p w:rsidR="00843F7A" w:rsidRPr="002B320D" w:rsidRDefault="00843F7A" w:rsidP="002A733C">
            <w:pPr>
              <w:rPr>
                <w:szCs w:val="16"/>
              </w:rPr>
            </w:pPr>
            <w:r w:rsidRPr="002B320D">
              <w:rPr>
                <w:szCs w:val="16"/>
              </w:rPr>
              <w:t>Date</w:t>
            </w:r>
          </w:p>
        </w:tc>
        <w:sdt>
          <w:sdtPr>
            <w:rPr>
              <w:szCs w:val="16"/>
            </w:rPr>
            <w:id w:val="2027280631"/>
            <w:placeholder>
              <w:docPart w:val="8F33E4AED62646B0832ECE92D317099D"/>
            </w:placeholder>
            <w:showingPlcHdr/>
            <w:date w:fullDate="2018-03-15T00:00:00Z">
              <w:dateFormat w:val="MM/dd/yyyy"/>
              <w:lid w:val="en-US"/>
              <w:storeMappedDataAs w:val="dateTime"/>
              <w:calendar w:val="gregorian"/>
            </w:date>
          </w:sdtPr>
          <w:sdtContent>
            <w:tc>
              <w:tcPr>
                <w:tcW w:w="1422" w:type="dxa"/>
                <w:gridSpan w:val="3"/>
                <w:tcBorders>
                  <w:right w:val="single" w:sz="12" w:space="0" w:color="auto"/>
                </w:tcBorders>
                <w:vAlign w:val="center"/>
              </w:tcPr>
              <w:p w:rsidR="00843F7A" w:rsidRPr="002B320D" w:rsidRDefault="00FF01CE" w:rsidP="002A733C">
                <w:pPr>
                  <w:rPr>
                    <w:szCs w:val="16"/>
                  </w:rPr>
                </w:pPr>
                <w:r w:rsidRPr="002B320D">
                  <w:rPr>
                    <w:rStyle w:val="PlaceholderText"/>
                  </w:rPr>
                  <w:t>Click or tap to enter a date.</w:t>
                </w:r>
              </w:p>
            </w:tc>
          </w:sdtContent>
        </w:sdt>
      </w:tr>
      <w:tr w:rsidR="009D65D1" w:rsidRPr="002B320D" w:rsidTr="00C72E51">
        <w:trPr>
          <w:trHeight w:hRule="exact" w:val="403"/>
        </w:trPr>
        <w:tc>
          <w:tcPr>
            <w:tcW w:w="1286" w:type="dxa"/>
            <w:gridSpan w:val="5"/>
            <w:tcBorders>
              <w:left w:val="single" w:sz="12" w:space="0" w:color="auto"/>
            </w:tcBorders>
            <w:vAlign w:val="center"/>
          </w:tcPr>
          <w:p w:rsidR="004C2FEE" w:rsidRPr="002B320D" w:rsidRDefault="004C2FEE" w:rsidP="002A733C">
            <w:pPr>
              <w:rPr>
                <w:szCs w:val="16"/>
              </w:rPr>
            </w:pPr>
            <w:r w:rsidRPr="002B320D">
              <w:rPr>
                <w:szCs w:val="16"/>
              </w:rPr>
              <w:t>Street Address</w:t>
            </w:r>
          </w:p>
        </w:tc>
        <w:sdt>
          <w:sdtPr>
            <w:rPr>
              <w:szCs w:val="16"/>
            </w:rPr>
            <w:id w:val="402640798"/>
            <w:placeholder>
              <w:docPart w:val="3C573909FBB0478B9DE9AFB217D8B2C3"/>
            </w:placeholder>
            <w:showingPlcHdr/>
          </w:sdtPr>
          <w:sdtContent>
            <w:tc>
              <w:tcPr>
                <w:tcW w:w="6590" w:type="dxa"/>
                <w:gridSpan w:val="34"/>
                <w:vAlign w:val="center"/>
              </w:tcPr>
              <w:p w:rsidR="004C2FEE" w:rsidRPr="002B320D" w:rsidRDefault="003770B3" w:rsidP="002A733C">
                <w:pPr>
                  <w:rPr>
                    <w:szCs w:val="16"/>
                  </w:rPr>
                </w:pPr>
                <w:r w:rsidRPr="002B320D">
                  <w:rPr>
                    <w:rStyle w:val="PlaceholderText"/>
                  </w:rPr>
                  <w:t>Click or tap here to enter text.</w:t>
                </w:r>
              </w:p>
            </w:tc>
          </w:sdtContent>
        </w:sdt>
        <w:tc>
          <w:tcPr>
            <w:tcW w:w="1055" w:type="dxa"/>
            <w:gridSpan w:val="5"/>
            <w:vAlign w:val="center"/>
          </w:tcPr>
          <w:p w:rsidR="004C2FEE" w:rsidRPr="002B320D" w:rsidRDefault="004C2FEE" w:rsidP="002A733C">
            <w:pPr>
              <w:rPr>
                <w:szCs w:val="16"/>
              </w:rPr>
            </w:pPr>
            <w:r w:rsidRPr="002B320D">
              <w:rPr>
                <w:szCs w:val="16"/>
              </w:rPr>
              <w:t>Apartment/Unit #</w:t>
            </w:r>
          </w:p>
        </w:tc>
        <w:sdt>
          <w:sdtPr>
            <w:rPr>
              <w:szCs w:val="16"/>
            </w:rPr>
            <w:id w:val="-56560831"/>
            <w:placeholder>
              <w:docPart w:val="BEA6610C680F4EA2B0494A30201F8958"/>
            </w:placeholder>
            <w:showingPlcHdr/>
          </w:sdtPr>
          <w:sdtContent>
            <w:tc>
              <w:tcPr>
                <w:tcW w:w="2016" w:type="dxa"/>
                <w:gridSpan w:val="4"/>
                <w:tcBorders>
                  <w:right w:val="single" w:sz="12" w:space="0" w:color="auto"/>
                </w:tcBorders>
                <w:vAlign w:val="center"/>
              </w:tcPr>
              <w:p w:rsidR="004C2FEE" w:rsidRPr="002B320D" w:rsidRDefault="003770B3" w:rsidP="002A733C">
                <w:pPr>
                  <w:rPr>
                    <w:szCs w:val="16"/>
                  </w:rPr>
                </w:pPr>
                <w:r w:rsidRPr="002B320D">
                  <w:rPr>
                    <w:rStyle w:val="PlaceholderText"/>
                  </w:rPr>
                  <w:t>Click or tap here to enter text.</w:t>
                </w:r>
              </w:p>
            </w:tc>
          </w:sdtContent>
        </w:sdt>
      </w:tr>
      <w:tr w:rsidR="0099350E" w:rsidRPr="002B320D" w:rsidTr="003908A7">
        <w:trPr>
          <w:trHeight w:hRule="exact" w:val="403"/>
        </w:trPr>
        <w:tc>
          <w:tcPr>
            <w:tcW w:w="615" w:type="dxa"/>
            <w:tcBorders>
              <w:left w:val="single" w:sz="12" w:space="0" w:color="auto"/>
            </w:tcBorders>
            <w:vAlign w:val="center"/>
          </w:tcPr>
          <w:p w:rsidR="004C2FEE" w:rsidRPr="002B320D" w:rsidRDefault="004C2FEE" w:rsidP="002A733C">
            <w:pPr>
              <w:rPr>
                <w:szCs w:val="16"/>
              </w:rPr>
            </w:pPr>
            <w:r w:rsidRPr="002B320D">
              <w:rPr>
                <w:szCs w:val="16"/>
              </w:rPr>
              <w:t>City</w:t>
            </w:r>
          </w:p>
        </w:tc>
        <w:sdt>
          <w:sdtPr>
            <w:rPr>
              <w:szCs w:val="16"/>
            </w:rPr>
            <w:id w:val="657574724"/>
            <w:placeholder>
              <w:docPart w:val="55B0B0851C144A9C9A0B0DC214E373F8"/>
            </w:placeholder>
            <w:showingPlcHdr/>
          </w:sdtPr>
          <w:sdtContent>
            <w:tc>
              <w:tcPr>
                <w:tcW w:w="3787" w:type="dxa"/>
                <w:gridSpan w:val="18"/>
                <w:vAlign w:val="center"/>
              </w:tcPr>
              <w:p w:rsidR="004C2FEE" w:rsidRPr="002B320D" w:rsidRDefault="003770B3" w:rsidP="002A733C">
                <w:pPr>
                  <w:rPr>
                    <w:szCs w:val="16"/>
                  </w:rPr>
                </w:pPr>
                <w:r w:rsidRPr="002B320D">
                  <w:rPr>
                    <w:rStyle w:val="PlaceholderText"/>
                  </w:rPr>
                  <w:t>Click or tap here to enter text.</w:t>
                </w:r>
              </w:p>
            </w:tc>
          </w:sdtContent>
        </w:sdt>
        <w:tc>
          <w:tcPr>
            <w:tcW w:w="657" w:type="dxa"/>
            <w:gridSpan w:val="3"/>
            <w:vAlign w:val="center"/>
          </w:tcPr>
          <w:p w:rsidR="004C2FEE" w:rsidRPr="002B320D" w:rsidRDefault="004C2FEE" w:rsidP="002A733C">
            <w:pPr>
              <w:rPr>
                <w:szCs w:val="16"/>
              </w:rPr>
            </w:pPr>
            <w:r w:rsidRPr="002B320D">
              <w:rPr>
                <w:szCs w:val="16"/>
              </w:rPr>
              <w:t>State</w:t>
            </w:r>
          </w:p>
        </w:tc>
        <w:sdt>
          <w:sdtPr>
            <w:rPr>
              <w:szCs w:val="16"/>
            </w:rPr>
            <w:id w:val="-208720234"/>
            <w:placeholder>
              <w:docPart w:val="44DA0C36155B4370B4879BDF65054B71"/>
            </w:placeholder>
            <w:showingPlcHdr/>
          </w:sdtPr>
          <w:sdtContent>
            <w:tc>
              <w:tcPr>
                <w:tcW w:w="2817" w:type="dxa"/>
                <w:gridSpan w:val="17"/>
                <w:vAlign w:val="center"/>
              </w:tcPr>
              <w:p w:rsidR="004C2FEE" w:rsidRPr="002B320D" w:rsidRDefault="003770B3" w:rsidP="002A733C">
                <w:pPr>
                  <w:rPr>
                    <w:szCs w:val="16"/>
                  </w:rPr>
                </w:pPr>
                <w:r w:rsidRPr="002B320D">
                  <w:rPr>
                    <w:rStyle w:val="PlaceholderText"/>
                  </w:rPr>
                  <w:t>Click or tap here to enter text.</w:t>
                </w:r>
              </w:p>
            </w:tc>
          </w:sdtContent>
        </w:sdt>
        <w:tc>
          <w:tcPr>
            <w:tcW w:w="487" w:type="dxa"/>
            <w:gridSpan w:val="2"/>
            <w:vAlign w:val="center"/>
          </w:tcPr>
          <w:p w:rsidR="004C2FEE" w:rsidRPr="002B320D" w:rsidRDefault="004C2FEE" w:rsidP="002A733C">
            <w:pPr>
              <w:rPr>
                <w:szCs w:val="16"/>
              </w:rPr>
            </w:pPr>
            <w:r w:rsidRPr="002B320D">
              <w:rPr>
                <w:szCs w:val="16"/>
              </w:rPr>
              <w:t>ZIP</w:t>
            </w:r>
          </w:p>
        </w:tc>
        <w:sdt>
          <w:sdtPr>
            <w:rPr>
              <w:szCs w:val="16"/>
            </w:rPr>
            <w:id w:val="256490380"/>
            <w:placeholder>
              <w:docPart w:val="067BC7DE848F4B7D9C72ABF54F122156"/>
            </w:placeholder>
            <w:showingPlcHdr/>
          </w:sdtPr>
          <w:sdtContent>
            <w:tc>
              <w:tcPr>
                <w:tcW w:w="2584" w:type="dxa"/>
                <w:gridSpan w:val="7"/>
                <w:tcBorders>
                  <w:right w:val="single" w:sz="12" w:space="0" w:color="auto"/>
                </w:tcBorders>
                <w:vAlign w:val="center"/>
              </w:tcPr>
              <w:p w:rsidR="004C2FEE" w:rsidRPr="002B320D" w:rsidRDefault="003770B3" w:rsidP="002A733C">
                <w:pPr>
                  <w:rPr>
                    <w:szCs w:val="16"/>
                  </w:rPr>
                </w:pPr>
                <w:r w:rsidRPr="002B320D">
                  <w:rPr>
                    <w:rStyle w:val="PlaceholderText"/>
                  </w:rPr>
                  <w:t>Click or tap here to enter text.</w:t>
                </w:r>
              </w:p>
            </w:tc>
          </w:sdtContent>
        </w:sdt>
      </w:tr>
      <w:tr w:rsidR="009D65D1" w:rsidRPr="002B320D" w:rsidTr="00C72E51">
        <w:trPr>
          <w:trHeight w:hRule="exact" w:val="403"/>
        </w:trPr>
        <w:tc>
          <w:tcPr>
            <w:tcW w:w="2540" w:type="dxa"/>
            <w:gridSpan w:val="11"/>
            <w:tcBorders>
              <w:left w:val="single" w:sz="12" w:space="0" w:color="auto"/>
            </w:tcBorders>
            <w:vAlign w:val="center"/>
          </w:tcPr>
          <w:p w:rsidR="009D65D1" w:rsidRPr="002B320D" w:rsidRDefault="009D65D1" w:rsidP="002A733C">
            <w:pPr>
              <w:rPr>
                <w:szCs w:val="16"/>
              </w:rPr>
            </w:pPr>
            <w:r w:rsidRPr="002B320D">
              <w:rPr>
                <w:szCs w:val="16"/>
              </w:rPr>
              <w:t>Permanent Address (if different from present address)</w:t>
            </w:r>
          </w:p>
        </w:tc>
        <w:sdt>
          <w:sdtPr>
            <w:rPr>
              <w:szCs w:val="16"/>
            </w:rPr>
            <w:id w:val="602310399"/>
            <w:placeholder>
              <w:docPart w:val="670F6F8A70E744719A785B88855D0426"/>
            </w:placeholder>
            <w:showingPlcHdr/>
          </w:sdtPr>
          <w:sdtContent>
            <w:tc>
              <w:tcPr>
                <w:tcW w:w="6132" w:type="dxa"/>
                <w:gridSpan w:val="32"/>
                <w:vAlign w:val="center"/>
              </w:tcPr>
              <w:p w:rsidR="009D65D1" w:rsidRPr="002B320D" w:rsidRDefault="003770B3" w:rsidP="002A733C">
                <w:pPr>
                  <w:rPr>
                    <w:szCs w:val="16"/>
                  </w:rPr>
                </w:pPr>
                <w:r w:rsidRPr="002B320D">
                  <w:rPr>
                    <w:rStyle w:val="PlaceholderText"/>
                  </w:rPr>
                  <w:t>Click or tap here to enter text.</w:t>
                </w:r>
              </w:p>
            </w:tc>
          </w:sdtContent>
        </w:sdt>
        <w:tc>
          <w:tcPr>
            <w:tcW w:w="1044" w:type="dxa"/>
            <w:gridSpan w:val="3"/>
            <w:vAlign w:val="center"/>
          </w:tcPr>
          <w:p w:rsidR="009D65D1" w:rsidRPr="002B320D" w:rsidRDefault="009D65D1" w:rsidP="002A733C">
            <w:pPr>
              <w:rPr>
                <w:szCs w:val="16"/>
              </w:rPr>
            </w:pPr>
            <w:r w:rsidRPr="002B320D">
              <w:rPr>
                <w:szCs w:val="16"/>
              </w:rPr>
              <w:t>Apartment/Unit #</w:t>
            </w:r>
          </w:p>
        </w:tc>
        <w:sdt>
          <w:sdtPr>
            <w:rPr>
              <w:szCs w:val="16"/>
            </w:rPr>
            <w:id w:val="-400291038"/>
            <w:placeholder>
              <w:docPart w:val="F37C904D429E4890A15DDA29E90DF8C2"/>
            </w:placeholder>
            <w:showingPlcHdr/>
          </w:sdtPr>
          <w:sdtContent>
            <w:tc>
              <w:tcPr>
                <w:tcW w:w="1231" w:type="dxa"/>
                <w:gridSpan w:val="2"/>
                <w:tcBorders>
                  <w:right w:val="single" w:sz="12" w:space="0" w:color="auto"/>
                </w:tcBorders>
                <w:vAlign w:val="center"/>
              </w:tcPr>
              <w:p w:rsidR="009D65D1" w:rsidRPr="002B320D" w:rsidRDefault="003770B3" w:rsidP="002A733C">
                <w:pPr>
                  <w:rPr>
                    <w:szCs w:val="16"/>
                  </w:rPr>
                </w:pPr>
                <w:r w:rsidRPr="002B320D">
                  <w:rPr>
                    <w:rStyle w:val="PlaceholderText"/>
                  </w:rPr>
                  <w:t>Click or tap here to enter text.</w:t>
                </w:r>
              </w:p>
            </w:tc>
          </w:sdtContent>
        </w:sdt>
      </w:tr>
      <w:tr w:rsidR="00DD739A" w:rsidRPr="002B320D" w:rsidTr="003908A7">
        <w:trPr>
          <w:trHeight w:hRule="exact" w:val="403"/>
        </w:trPr>
        <w:tc>
          <w:tcPr>
            <w:tcW w:w="615" w:type="dxa"/>
            <w:tcBorders>
              <w:left w:val="single" w:sz="12" w:space="0" w:color="auto"/>
            </w:tcBorders>
            <w:vAlign w:val="center"/>
          </w:tcPr>
          <w:p w:rsidR="000A2894" w:rsidRPr="002B320D" w:rsidRDefault="000A2894" w:rsidP="002A733C">
            <w:pPr>
              <w:rPr>
                <w:szCs w:val="16"/>
              </w:rPr>
            </w:pPr>
            <w:r w:rsidRPr="002B320D">
              <w:rPr>
                <w:szCs w:val="16"/>
              </w:rPr>
              <w:t>City</w:t>
            </w:r>
          </w:p>
        </w:tc>
        <w:sdt>
          <w:sdtPr>
            <w:rPr>
              <w:szCs w:val="16"/>
            </w:rPr>
            <w:id w:val="1132364313"/>
            <w:placeholder>
              <w:docPart w:val="3DEFEB1DD6434AA3914DF08F130F9E6F"/>
            </w:placeholder>
            <w:showingPlcHdr/>
          </w:sdtPr>
          <w:sdtContent>
            <w:tc>
              <w:tcPr>
                <w:tcW w:w="3787" w:type="dxa"/>
                <w:gridSpan w:val="18"/>
                <w:vAlign w:val="center"/>
              </w:tcPr>
              <w:p w:rsidR="000A2894" w:rsidRPr="002B320D" w:rsidRDefault="003770B3" w:rsidP="002A733C">
                <w:pPr>
                  <w:rPr>
                    <w:szCs w:val="16"/>
                  </w:rPr>
                </w:pPr>
                <w:r w:rsidRPr="002B320D">
                  <w:rPr>
                    <w:rStyle w:val="PlaceholderText"/>
                  </w:rPr>
                  <w:t>Click or tap here to enter text.</w:t>
                </w:r>
              </w:p>
            </w:tc>
          </w:sdtContent>
        </w:sdt>
        <w:tc>
          <w:tcPr>
            <w:tcW w:w="657" w:type="dxa"/>
            <w:gridSpan w:val="3"/>
            <w:vAlign w:val="center"/>
          </w:tcPr>
          <w:p w:rsidR="000A2894" w:rsidRPr="002B320D" w:rsidRDefault="000A2894" w:rsidP="002A733C">
            <w:pPr>
              <w:rPr>
                <w:szCs w:val="16"/>
              </w:rPr>
            </w:pPr>
            <w:r w:rsidRPr="002B320D">
              <w:rPr>
                <w:szCs w:val="16"/>
              </w:rPr>
              <w:t>State</w:t>
            </w:r>
          </w:p>
        </w:tc>
        <w:sdt>
          <w:sdtPr>
            <w:rPr>
              <w:szCs w:val="16"/>
            </w:rPr>
            <w:id w:val="849145495"/>
            <w:placeholder>
              <w:docPart w:val="BE4636C6147D4C28BFE6E009B857E0A6"/>
            </w:placeholder>
            <w:showingPlcHdr/>
          </w:sdtPr>
          <w:sdtContent>
            <w:tc>
              <w:tcPr>
                <w:tcW w:w="2817" w:type="dxa"/>
                <w:gridSpan w:val="17"/>
                <w:vAlign w:val="center"/>
              </w:tcPr>
              <w:p w:rsidR="000A2894" w:rsidRPr="002B320D" w:rsidRDefault="003770B3" w:rsidP="002A733C">
                <w:pPr>
                  <w:rPr>
                    <w:szCs w:val="16"/>
                  </w:rPr>
                </w:pPr>
                <w:r w:rsidRPr="002B320D">
                  <w:rPr>
                    <w:rStyle w:val="PlaceholderText"/>
                  </w:rPr>
                  <w:t>Click or tap here to enter text.</w:t>
                </w:r>
              </w:p>
            </w:tc>
          </w:sdtContent>
        </w:sdt>
        <w:tc>
          <w:tcPr>
            <w:tcW w:w="487" w:type="dxa"/>
            <w:gridSpan w:val="2"/>
            <w:vAlign w:val="center"/>
          </w:tcPr>
          <w:p w:rsidR="000A2894" w:rsidRPr="002B320D" w:rsidRDefault="000A2894" w:rsidP="002A733C">
            <w:pPr>
              <w:rPr>
                <w:szCs w:val="16"/>
              </w:rPr>
            </w:pPr>
            <w:r w:rsidRPr="002B320D">
              <w:rPr>
                <w:szCs w:val="16"/>
              </w:rPr>
              <w:t>ZIP</w:t>
            </w:r>
          </w:p>
        </w:tc>
        <w:sdt>
          <w:sdtPr>
            <w:rPr>
              <w:szCs w:val="16"/>
            </w:rPr>
            <w:id w:val="236678803"/>
            <w:placeholder>
              <w:docPart w:val="61A72AC659D441A98E5644B3774FF8F6"/>
            </w:placeholder>
            <w:showingPlcHdr/>
          </w:sdtPr>
          <w:sdtContent>
            <w:tc>
              <w:tcPr>
                <w:tcW w:w="2584" w:type="dxa"/>
                <w:gridSpan w:val="7"/>
                <w:tcBorders>
                  <w:right w:val="single" w:sz="12" w:space="0" w:color="auto"/>
                </w:tcBorders>
                <w:vAlign w:val="center"/>
              </w:tcPr>
              <w:p w:rsidR="000A2894" w:rsidRPr="002B320D" w:rsidRDefault="003770B3" w:rsidP="002A733C">
                <w:pPr>
                  <w:rPr>
                    <w:szCs w:val="16"/>
                  </w:rPr>
                </w:pPr>
                <w:r w:rsidRPr="002B320D">
                  <w:rPr>
                    <w:rStyle w:val="PlaceholderText"/>
                  </w:rPr>
                  <w:t>Click or tap here to enter text.</w:t>
                </w:r>
              </w:p>
            </w:tc>
          </w:sdtContent>
        </w:sdt>
      </w:tr>
      <w:tr w:rsidR="00C72E51" w:rsidRPr="002B320D" w:rsidTr="003908A7">
        <w:trPr>
          <w:trHeight w:hRule="exact" w:val="403"/>
        </w:trPr>
        <w:tc>
          <w:tcPr>
            <w:tcW w:w="615" w:type="dxa"/>
            <w:tcBorders>
              <w:left w:val="single" w:sz="12" w:space="0" w:color="auto"/>
            </w:tcBorders>
            <w:vAlign w:val="center"/>
          </w:tcPr>
          <w:p w:rsidR="00C90A29" w:rsidRPr="002B320D" w:rsidRDefault="00C90A29" w:rsidP="002A733C">
            <w:pPr>
              <w:rPr>
                <w:szCs w:val="16"/>
              </w:rPr>
            </w:pPr>
            <w:r w:rsidRPr="002B320D">
              <w:rPr>
                <w:szCs w:val="16"/>
              </w:rPr>
              <w:t>Phone</w:t>
            </w:r>
          </w:p>
        </w:tc>
        <w:sdt>
          <w:sdtPr>
            <w:rPr>
              <w:szCs w:val="16"/>
            </w:rPr>
            <w:id w:val="68002461"/>
            <w:placeholder>
              <w:docPart w:val="6430124211F14CDF98E41AB561009FF0"/>
            </w:placeholder>
            <w:showingPlcHdr/>
          </w:sdtPr>
          <w:sdtContent>
            <w:tc>
              <w:tcPr>
                <w:tcW w:w="3787" w:type="dxa"/>
                <w:gridSpan w:val="18"/>
                <w:vAlign w:val="center"/>
              </w:tcPr>
              <w:p w:rsidR="00C90A29" w:rsidRPr="002B320D" w:rsidRDefault="003770B3" w:rsidP="002A733C">
                <w:pPr>
                  <w:rPr>
                    <w:szCs w:val="16"/>
                  </w:rPr>
                </w:pPr>
                <w:r w:rsidRPr="002B320D">
                  <w:rPr>
                    <w:rStyle w:val="PlaceholderText"/>
                  </w:rPr>
                  <w:t>Click or tap here to enter text.</w:t>
                </w:r>
              </w:p>
            </w:tc>
          </w:sdtContent>
        </w:sdt>
        <w:tc>
          <w:tcPr>
            <w:tcW w:w="858" w:type="dxa"/>
            <w:gridSpan w:val="5"/>
            <w:vAlign w:val="center"/>
          </w:tcPr>
          <w:p w:rsidR="00C90A29" w:rsidRPr="002B320D" w:rsidRDefault="00C90A29" w:rsidP="002A733C">
            <w:pPr>
              <w:rPr>
                <w:szCs w:val="16"/>
              </w:rPr>
            </w:pPr>
            <w:r w:rsidRPr="002B320D">
              <w:rPr>
                <w:szCs w:val="16"/>
              </w:rPr>
              <w:t>E-mail Addres</w:t>
            </w:r>
            <w:r w:rsidR="000A2894" w:rsidRPr="002B320D">
              <w:rPr>
                <w:szCs w:val="16"/>
              </w:rPr>
              <w:t>s</w:t>
            </w:r>
          </w:p>
        </w:tc>
        <w:sdt>
          <w:sdtPr>
            <w:rPr>
              <w:szCs w:val="16"/>
            </w:rPr>
            <w:id w:val="-1576122707"/>
            <w:placeholder>
              <w:docPart w:val="ADDB3295C2EB450997551E0948C7EADF"/>
            </w:placeholder>
            <w:showingPlcHdr/>
          </w:sdtPr>
          <w:sdtContent>
            <w:tc>
              <w:tcPr>
                <w:tcW w:w="5687" w:type="dxa"/>
                <w:gridSpan w:val="24"/>
                <w:tcBorders>
                  <w:right w:val="single" w:sz="12" w:space="0" w:color="auto"/>
                </w:tcBorders>
                <w:vAlign w:val="center"/>
              </w:tcPr>
              <w:p w:rsidR="00C90A29" w:rsidRPr="002B320D" w:rsidRDefault="003770B3" w:rsidP="002A733C">
                <w:pPr>
                  <w:rPr>
                    <w:szCs w:val="16"/>
                  </w:rPr>
                </w:pPr>
                <w:r w:rsidRPr="002B320D">
                  <w:rPr>
                    <w:rStyle w:val="PlaceholderText"/>
                  </w:rPr>
                  <w:t>Click or tap here to enter text.</w:t>
                </w:r>
              </w:p>
            </w:tc>
          </w:sdtContent>
        </w:sdt>
      </w:tr>
      <w:tr w:rsidR="0044084D" w:rsidRPr="002B320D" w:rsidTr="00C72E51">
        <w:trPr>
          <w:trHeight w:hRule="exact" w:val="403"/>
        </w:trPr>
        <w:tc>
          <w:tcPr>
            <w:tcW w:w="1286" w:type="dxa"/>
            <w:gridSpan w:val="5"/>
            <w:tcBorders>
              <w:left w:val="single" w:sz="12" w:space="0" w:color="auto"/>
            </w:tcBorders>
            <w:vAlign w:val="center"/>
          </w:tcPr>
          <w:p w:rsidR="00C24307" w:rsidRPr="002B320D" w:rsidRDefault="00C24307" w:rsidP="00C24307">
            <w:pPr>
              <w:rPr>
                <w:szCs w:val="16"/>
              </w:rPr>
            </w:pPr>
            <w:r w:rsidRPr="002B320D">
              <w:rPr>
                <w:szCs w:val="16"/>
              </w:rPr>
              <w:t>Date Available</w:t>
            </w:r>
          </w:p>
        </w:tc>
        <w:sdt>
          <w:sdtPr>
            <w:rPr>
              <w:szCs w:val="16"/>
            </w:rPr>
            <w:id w:val="337352033"/>
            <w:placeholder>
              <w:docPart w:val="228CB7C34AE349F0801FC1DB318F66E0"/>
            </w:placeholder>
            <w:showingPlcHdr/>
            <w:date>
              <w:dateFormat w:val="MM/dd/yyyy"/>
              <w:lid w:val="en-US"/>
              <w:storeMappedDataAs w:val="dateTime"/>
              <w:calendar w:val="gregorian"/>
            </w:date>
          </w:sdtPr>
          <w:sdtContent>
            <w:tc>
              <w:tcPr>
                <w:tcW w:w="2204" w:type="dxa"/>
                <w:gridSpan w:val="11"/>
                <w:tcBorders>
                  <w:right w:val="single" w:sz="4" w:space="0" w:color="D9D9D9" w:themeColor="background1" w:themeShade="D9"/>
                </w:tcBorders>
                <w:vAlign w:val="center"/>
              </w:tcPr>
              <w:p w:rsidR="00C24307" w:rsidRPr="002B320D" w:rsidRDefault="00793737" w:rsidP="00C24307">
                <w:pPr>
                  <w:rPr>
                    <w:szCs w:val="16"/>
                  </w:rPr>
                </w:pPr>
                <w:r w:rsidRPr="002B320D">
                  <w:rPr>
                    <w:rStyle w:val="PlaceholderText"/>
                  </w:rPr>
                  <w:t>Click or tap to enter a date.</w:t>
                </w:r>
              </w:p>
            </w:tc>
          </w:sdtContent>
        </w:sdt>
        <w:tc>
          <w:tcPr>
            <w:tcW w:w="1569" w:type="dxa"/>
            <w:gridSpan w:val="6"/>
            <w:tcBorders>
              <w:top w:val="nil"/>
              <w:left w:val="single" w:sz="4" w:space="0" w:color="D9D9D9" w:themeColor="background1" w:themeShade="D9"/>
              <w:bottom w:val="nil"/>
              <w:right w:val="single" w:sz="4" w:space="0" w:color="D9D9D9" w:themeColor="background1" w:themeShade="D9"/>
            </w:tcBorders>
            <w:vAlign w:val="center"/>
          </w:tcPr>
          <w:p w:rsidR="00C24307" w:rsidRPr="002B320D" w:rsidRDefault="00C24307" w:rsidP="00C24307">
            <w:pPr>
              <w:rPr>
                <w:szCs w:val="16"/>
              </w:rPr>
            </w:pPr>
            <w:r w:rsidRPr="002B320D">
              <w:rPr>
                <w:szCs w:val="16"/>
              </w:rPr>
              <w:t>Position(s) Applied for</w:t>
            </w:r>
          </w:p>
        </w:tc>
        <w:sdt>
          <w:sdtPr>
            <w:rPr>
              <w:szCs w:val="16"/>
            </w:rPr>
            <w:id w:val="-1961181205"/>
            <w:placeholder>
              <w:docPart w:val="681233DC72784B2BB4131B5B403E1708"/>
            </w:placeholder>
            <w:showingPlcHdr/>
          </w:sdtPr>
          <w:sdtContent>
            <w:tc>
              <w:tcPr>
                <w:tcW w:w="5888" w:type="dxa"/>
                <w:gridSpan w:val="26"/>
                <w:tcBorders>
                  <w:left w:val="single" w:sz="4" w:space="0" w:color="D9D9D9" w:themeColor="background1" w:themeShade="D9"/>
                  <w:right w:val="single" w:sz="12" w:space="0" w:color="auto"/>
                </w:tcBorders>
                <w:vAlign w:val="center"/>
              </w:tcPr>
              <w:p w:rsidR="00C24307" w:rsidRPr="002B320D" w:rsidRDefault="003770B3" w:rsidP="00C24307">
                <w:pPr>
                  <w:rPr>
                    <w:szCs w:val="16"/>
                  </w:rPr>
                </w:pPr>
                <w:r w:rsidRPr="002B320D">
                  <w:rPr>
                    <w:rStyle w:val="PlaceholderText"/>
                  </w:rPr>
                  <w:t>Click or tap here to enter text.</w:t>
                </w:r>
              </w:p>
            </w:tc>
          </w:sdtContent>
        </w:sdt>
      </w:tr>
      <w:tr w:rsidR="00C24307" w:rsidRPr="002B320D" w:rsidTr="00C72E51">
        <w:trPr>
          <w:trHeight w:hRule="exact" w:val="403"/>
        </w:trPr>
        <w:sdt>
          <w:sdtPr>
            <w:rPr>
              <w:color w:val="808080"/>
              <w:szCs w:val="16"/>
            </w:rPr>
            <w:id w:val="-1967731554"/>
            <w:placeholder>
              <w:docPart w:val="522A8A07042E472BADB65FB235FD8772"/>
            </w:placeholder>
            <w:showingPlcHdr/>
          </w:sdtPr>
          <w:sdtContent>
            <w:tc>
              <w:tcPr>
                <w:tcW w:w="10947" w:type="dxa"/>
                <w:gridSpan w:val="48"/>
                <w:tcBorders>
                  <w:left w:val="single" w:sz="12" w:space="0" w:color="auto"/>
                  <w:right w:val="single" w:sz="12" w:space="0" w:color="auto"/>
                </w:tcBorders>
                <w:vAlign w:val="center"/>
              </w:tcPr>
              <w:p w:rsidR="00C24307" w:rsidRPr="002B320D" w:rsidRDefault="003770B3" w:rsidP="00C24307">
                <w:pPr>
                  <w:rPr>
                    <w:szCs w:val="16"/>
                  </w:rPr>
                </w:pPr>
                <w:r w:rsidRPr="002B320D">
                  <w:rPr>
                    <w:rStyle w:val="PlaceholderText"/>
                  </w:rPr>
                  <w:t>Click or tap here to enter text.</w:t>
                </w:r>
              </w:p>
            </w:tc>
          </w:sdtContent>
        </w:sdt>
      </w:tr>
      <w:tr w:rsidR="00C72E51" w:rsidRPr="002B320D" w:rsidTr="00C72E51">
        <w:trPr>
          <w:trHeight w:hRule="exact" w:val="403"/>
        </w:trPr>
        <w:tc>
          <w:tcPr>
            <w:tcW w:w="3381" w:type="dxa"/>
            <w:gridSpan w:val="15"/>
            <w:tcBorders>
              <w:left w:val="single" w:sz="12" w:space="0" w:color="auto"/>
            </w:tcBorders>
            <w:vAlign w:val="center"/>
          </w:tcPr>
          <w:p w:rsidR="00C72E51" w:rsidRPr="002B320D" w:rsidRDefault="00C72E51" w:rsidP="00C24307">
            <w:pPr>
              <w:rPr>
                <w:szCs w:val="16"/>
              </w:rPr>
            </w:pPr>
            <w:r w:rsidRPr="002B320D">
              <w:rPr>
                <w:szCs w:val="16"/>
              </w:rPr>
              <w:t>Are you a citizen of the United States?</w:t>
            </w:r>
          </w:p>
        </w:tc>
        <w:tc>
          <w:tcPr>
            <w:tcW w:w="813" w:type="dxa"/>
            <w:gridSpan w:val="3"/>
            <w:shd w:val="clear" w:color="auto" w:fill="auto"/>
            <w:vAlign w:val="center"/>
          </w:tcPr>
          <w:p w:rsidR="00C72E51" w:rsidRPr="002B320D" w:rsidRDefault="00C72E51" w:rsidP="00970746">
            <w:pPr>
              <w:jc w:val="center"/>
              <w:rPr>
                <w:szCs w:val="16"/>
              </w:rPr>
            </w:pPr>
            <w:r w:rsidRPr="002B320D">
              <w:rPr>
                <w:szCs w:val="16"/>
              </w:rPr>
              <w:t xml:space="preserve">YES  </w:t>
            </w:r>
            <w:sdt>
              <w:sdtPr>
                <w:rPr>
                  <w:szCs w:val="16"/>
                </w:rPr>
                <w:id w:val="1239448702"/>
              </w:sdtPr>
              <w:sdtContent>
                <w:r w:rsidR="00905AE7" w:rsidRPr="00905AE7">
                  <w:rPr>
                    <w:rFonts w:ascii="MS Gothic" w:eastAsia="MS Gothic" w:hAnsi="MS Gothic" w:hint="eastAsia"/>
                    <w:szCs w:val="16"/>
                  </w:rPr>
                  <w:t>☐</w:t>
                </w:r>
              </w:sdtContent>
            </w:sdt>
          </w:p>
        </w:tc>
        <w:tc>
          <w:tcPr>
            <w:tcW w:w="849" w:type="dxa"/>
            <w:gridSpan w:val="3"/>
            <w:shd w:val="clear" w:color="auto" w:fill="auto"/>
            <w:vAlign w:val="center"/>
          </w:tcPr>
          <w:p w:rsidR="00C72E51" w:rsidRPr="002B320D" w:rsidRDefault="00C72E51" w:rsidP="00970746">
            <w:pPr>
              <w:jc w:val="center"/>
              <w:rPr>
                <w:szCs w:val="16"/>
              </w:rPr>
            </w:pPr>
            <w:r w:rsidRPr="002B320D">
              <w:rPr>
                <w:szCs w:val="16"/>
              </w:rPr>
              <w:t xml:space="preserve">NO  </w:t>
            </w:r>
            <w:sdt>
              <w:sdtPr>
                <w:rPr>
                  <w:szCs w:val="16"/>
                </w:rPr>
                <w:id w:val="951510453"/>
              </w:sdtPr>
              <w:sdtContent>
                <w:r w:rsidR="009871BB" w:rsidRPr="00905AE7">
                  <w:rPr>
                    <w:rFonts w:ascii="MS Gothic" w:eastAsia="MS Gothic" w:hAnsi="MS Gothic" w:hint="eastAsia"/>
                    <w:szCs w:val="16"/>
                  </w:rPr>
                  <w:t>☐</w:t>
                </w:r>
              </w:sdtContent>
            </w:sdt>
          </w:p>
        </w:tc>
        <w:tc>
          <w:tcPr>
            <w:tcW w:w="3613" w:type="dxa"/>
            <w:gridSpan w:val="21"/>
            <w:vAlign w:val="center"/>
          </w:tcPr>
          <w:p w:rsidR="00C72E51" w:rsidRPr="002B320D" w:rsidRDefault="00C72E51" w:rsidP="00C24307">
            <w:pPr>
              <w:rPr>
                <w:szCs w:val="16"/>
              </w:rPr>
            </w:pPr>
            <w:r w:rsidRPr="002B320D">
              <w:rPr>
                <w:szCs w:val="16"/>
              </w:rPr>
              <w:t>If no, are you authorized to work in the U.S.?</w:t>
            </w:r>
          </w:p>
        </w:tc>
        <w:tc>
          <w:tcPr>
            <w:tcW w:w="1145" w:type="dxa"/>
            <w:gridSpan w:val="5"/>
            <w:tcBorders>
              <w:right w:val="single" w:sz="4" w:space="0" w:color="D9D9D9" w:themeColor="background1" w:themeShade="D9"/>
            </w:tcBorders>
            <w:vAlign w:val="center"/>
          </w:tcPr>
          <w:p w:rsidR="00C72E51" w:rsidRPr="002B320D" w:rsidRDefault="00C72E51" w:rsidP="00970746">
            <w:pPr>
              <w:jc w:val="center"/>
              <w:rPr>
                <w:szCs w:val="16"/>
              </w:rPr>
            </w:pPr>
            <w:r w:rsidRPr="002B320D">
              <w:rPr>
                <w:szCs w:val="16"/>
              </w:rPr>
              <w:t xml:space="preserve">YES  </w:t>
            </w:r>
            <w:sdt>
              <w:sdtPr>
                <w:rPr>
                  <w:szCs w:val="16"/>
                </w:rPr>
                <w:id w:val="-340856631"/>
              </w:sdtPr>
              <w:sdtContent>
                <w:r w:rsidR="00B5170F">
                  <w:rPr>
                    <w:rFonts w:ascii="MS Gothic" w:eastAsia="MS Gothic" w:hAnsi="MS Gothic" w:hint="eastAsia"/>
                    <w:szCs w:val="16"/>
                  </w:rPr>
                  <w:t>☐</w:t>
                </w:r>
              </w:sdtContent>
            </w:sdt>
          </w:p>
        </w:tc>
        <w:tc>
          <w:tcPr>
            <w:tcW w:w="1146" w:type="dxa"/>
            <w:tcBorders>
              <w:left w:val="single" w:sz="4" w:space="0" w:color="D9D9D9" w:themeColor="background1" w:themeShade="D9"/>
              <w:right w:val="single" w:sz="12" w:space="0" w:color="auto"/>
            </w:tcBorders>
            <w:vAlign w:val="center"/>
          </w:tcPr>
          <w:p w:rsidR="00C72E51" w:rsidRPr="002B320D" w:rsidRDefault="00C72E51" w:rsidP="00970746">
            <w:pPr>
              <w:jc w:val="center"/>
              <w:rPr>
                <w:szCs w:val="16"/>
              </w:rPr>
            </w:pPr>
            <w:r w:rsidRPr="002B320D">
              <w:rPr>
                <w:szCs w:val="16"/>
              </w:rPr>
              <w:t xml:space="preserve">NO  </w:t>
            </w:r>
            <w:sdt>
              <w:sdtPr>
                <w:rPr>
                  <w:szCs w:val="16"/>
                </w:rPr>
                <w:id w:val="526905346"/>
              </w:sdtPr>
              <w:sdtContent>
                <w:r w:rsidR="00B5170F" w:rsidRPr="00905AE7">
                  <w:rPr>
                    <w:rFonts w:ascii="MS Gothic" w:eastAsia="MS Gothic" w:hAnsi="MS Gothic" w:hint="eastAsia"/>
                    <w:szCs w:val="16"/>
                  </w:rPr>
                  <w:t>☐</w:t>
                </w:r>
              </w:sdtContent>
            </w:sdt>
          </w:p>
        </w:tc>
      </w:tr>
      <w:tr w:rsidR="009D65D1" w:rsidRPr="002B320D" w:rsidTr="00C72E51">
        <w:trPr>
          <w:trHeight w:hRule="exact" w:val="403"/>
        </w:trPr>
        <w:tc>
          <w:tcPr>
            <w:tcW w:w="3381" w:type="dxa"/>
            <w:gridSpan w:val="15"/>
            <w:tcBorders>
              <w:left w:val="single" w:sz="12" w:space="0" w:color="auto"/>
            </w:tcBorders>
            <w:vAlign w:val="center"/>
          </w:tcPr>
          <w:p w:rsidR="009D65D1" w:rsidRPr="002B320D" w:rsidRDefault="009D65D1" w:rsidP="00C24307">
            <w:pPr>
              <w:rPr>
                <w:szCs w:val="16"/>
              </w:rPr>
            </w:pPr>
            <w:r w:rsidRPr="002B320D">
              <w:rPr>
                <w:szCs w:val="16"/>
              </w:rPr>
              <w:t xml:space="preserve">Have you ever worked for </w:t>
            </w:r>
            <w:r w:rsidR="00912100" w:rsidRPr="002B320D">
              <w:rPr>
                <w:szCs w:val="16"/>
              </w:rPr>
              <w:t>PSGC before</w:t>
            </w:r>
            <w:r w:rsidRPr="002B320D">
              <w:rPr>
                <w:szCs w:val="16"/>
              </w:rPr>
              <w:t>?</w:t>
            </w:r>
          </w:p>
        </w:tc>
        <w:tc>
          <w:tcPr>
            <w:tcW w:w="813" w:type="dxa"/>
            <w:gridSpan w:val="3"/>
            <w:shd w:val="clear" w:color="auto" w:fill="auto"/>
            <w:vAlign w:val="center"/>
          </w:tcPr>
          <w:p w:rsidR="009D65D1" w:rsidRPr="002B320D" w:rsidRDefault="00905AE7" w:rsidP="00970746">
            <w:pPr>
              <w:jc w:val="center"/>
              <w:rPr>
                <w:szCs w:val="16"/>
              </w:rPr>
            </w:pPr>
            <w:r w:rsidRPr="002B320D">
              <w:rPr>
                <w:szCs w:val="16"/>
              </w:rPr>
              <w:t xml:space="preserve">YES  </w:t>
            </w:r>
            <w:sdt>
              <w:sdtPr>
                <w:rPr>
                  <w:szCs w:val="16"/>
                </w:rPr>
                <w:id w:val="-306474985"/>
              </w:sdtPr>
              <w:sdtContent>
                <w:r w:rsidR="009871BB" w:rsidRPr="00905AE7">
                  <w:rPr>
                    <w:rFonts w:ascii="MS Gothic" w:eastAsia="MS Gothic" w:hAnsi="MS Gothic" w:hint="eastAsia"/>
                    <w:szCs w:val="16"/>
                  </w:rPr>
                  <w:t>☐</w:t>
                </w:r>
              </w:sdtContent>
            </w:sdt>
            <w:r w:rsidRPr="00905AE7">
              <w:rPr>
                <w:rStyle w:val="CheckBoxChar"/>
                <w:color w:val="FFFF00"/>
                <w:szCs w:val="16"/>
              </w:rPr>
              <w:t xml:space="preserve"> </w:t>
            </w:r>
          </w:p>
        </w:tc>
        <w:tc>
          <w:tcPr>
            <w:tcW w:w="849" w:type="dxa"/>
            <w:gridSpan w:val="3"/>
            <w:shd w:val="clear" w:color="auto" w:fill="auto"/>
            <w:vAlign w:val="center"/>
          </w:tcPr>
          <w:p w:rsidR="009D65D1" w:rsidRPr="002B320D" w:rsidRDefault="009D65D1" w:rsidP="00970746">
            <w:pPr>
              <w:jc w:val="center"/>
              <w:rPr>
                <w:szCs w:val="16"/>
              </w:rPr>
            </w:pPr>
            <w:r w:rsidRPr="002B320D">
              <w:rPr>
                <w:szCs w:val="16"/>
              </w:rPr>
              <w:t xml:space="preserve">NO  </w:t>
            </w:r>
            <w:sdt>
              <w:sdtPr>
                <w:rPr>
                  <w:szCs w:val="16"/>
                </w:rPr>
                <w:id w:val="1900941592"/>
              </w:sdtPr>
              <w:sdtContent>
                <w:r w:rsidR="009871BB" w:rsidRPr="00905AE7">
                  <w:rPr>
                    <w:rFonts w:ascii="MS Gothic" w:eastAsia="MS Gothic" w:hAnsi="MS Gothic" w:hint="eastAsia"/>
                    <w:szCs w:val="16"/>
                  </w:rPr>
                  <w:t>☐</w:t>
                </w:r>
              </w:sdtContent>
            </w:sdt>
          </w:p>
        </w:tc>
        <w:tc>
          <w:tcPr>
            <w:tcW w:w="1149" w:type="dxa"/>
            <w:gridSpan w:val="10"/>
            <w:vAlign w:val="center"/>
          </w:tcPr>
          <w:p w:rsidR="009D65D1" w:rsidRPr="002B320D" w:rsidRDefault="009D65D1" w:rsidP="00C24307">
            <w:pPr>
              <w:rPr>
                <w:szCs w:val="16"/>
              </w:rPr>
            </w:pPr>
            <w:r w:rsidRPr="002B320D">
              <w:rPr>
                <w:szCs w:val="16"/>
              </w:rPr>
              <w:t>If so, when?</w:t>
            </w:r>
          </w:p>
        </w:tc>
        <w:sdt>
          <w:sdtPr>
            <w:rPr>
              <w:szCs w:val="16"/>
            </w:rPr>
            <w:id w:val="271530200"/>
            <w:placeholder>
              <w:docPart w:val="3E803861F95B42E9ADB793DF4F9CE01B"/>
            </w:placeholder>
            <w:showingPlcHdr/>
          </w:sdtPr>
          <w:sdtContent>
            <w:tc>
              <w:tcPr>
                <w:tcW w:w="4755" w:type="dxa"/>
                <w:gridSpan w:val="17"/>
                <w:tcBorders>
                  <w:right w:val="single" w:sz="12" w:space="0" w:color="auto"/>
                </w:tcBorders>
                <w:vAlign w:val="center"/>
              </w:tcPr>
              <w:p w:rsidR="009D65D1" w:rsidRPr="002B320D" w:rsidRDefault="003770B3" w:rsidP="00C24307">
                <w:pPr>
                  <w:rPr>
                    <w:szCs w:val="16"/>
                  </w:rPr>
                </w:pPr>
                <w:r w:rsidRPr="002B320D">
                  <w:rPr>
                    <w:rStyle w:val="PlaceholderText"/>
                  </w:rPr>
                  <w:t>Click or tap here to enter text.</w:t>
                </w:r>
              </w:p>
            </w:tc>
          </w:sdtContent>
        </w:sdt>
      </w:tr>
      <w:tr w:rsidR="009D65D1" w:rsidRPr="002B320D" w:rsidTr="00C72E51">
        <w:trPr>
          <w:trHeight w:hRule="exact" w:val="403"/>
        </w:trPr>
        <w:tc>
          <w:tcPr>
            <w:tcW w:w="3381" w:type="dxa"/>
            <w:gridSpan w:val="15"/>
            <w:tcBorders>
              <w:left w:val="single" w:sz="12" w:space="0" w:color="auto"/>
            </w:tcBorders>
            <w:vAlign w:val="center"/>
          </w:tcPr>
          <w:p w:rsidR="009D65D1" w:rsidRPr="002B320D" w:rsidRDefault="009D65D1" w:rsidP="009D65D1">
            <w:pPr>
              <w:rPr>
                <w:szCs w:val="16"/>
              </w:rPr>
            </w:pPr>
            <w:r w:rsidRPr="002B320D">
              <w:rPr>
                <w:szCs w:val="16"/>
              </w:rPr>
              <w:t>Have you ever been convicted of a felony?</w:t>
            </w:r>
          </w:p>
        </w:tc>
        <w:tc>
          <w:tcPr>
            <w:tcW w:w="813" w:type="dxa"/>
            <w:gridSpan w:val="3"/>
            <w:shd w:val="clear" w:color="auto" w:fill="auto"/>
            <w:vAlign w:val="center"/>
          </w:tcPr>
          <w:p w:rsidR="009D65D1" w:rsidRPr="002B320D" w:rsidRDefault="009D65D1" w:rsidP="00970746">
            <w:pPr>
              <w:jc w:val="center"/>
              <w:rPr>
                <w:szCs w:val="16"/>
              </w:rPr>
            </w:pPr>
            <w:r w:rsidRPr="002B320D">
              <w:rPr>
                <w:szCs w:val="16"/>
              </w:rPr>
              <w:t xml:space="preserve">YES  </w:t>
            </w:r>
            <w:sdt>
              <w:sdtPr>
                <w:rPr>
                  <w:szCs w:val="16"/>
                </w:rPr>
                <w:id w:val="1384912838"/>
              </w:sdtPr>
              <w:sdtContent>
                <w:r w:rsidR="009871BB" w:rsidRPr="00905AE7">
                  <w:rPr>
                    <w:rFonts w:ascii="MS Gothic" w:eastAsia="MS Gothic" w:hAnsi="MS Gothic" w:hint="eastAsia"/>
                    <w:szCs w:val="16"/>
                  </w:rPr>
                  <w:t>☐</w:t>
                </w:r>
              </w:sdtContent>
            </w:sdt>
          </w:p>
        </w:tc>
        <w:tc>
          <w:tcPr>
            <w:tcW w:w="849" w:type="dxa"/>
            <w:gridSpan w:val="3"/>
            <w:shd w:val="clear" w:color="auto" w:fill="auto"/>
            <w:vAlign w:val="center"/>
          </w:tcPr>
          <w:p w:rsidR="009D65D1" w:rsidRPr="002B320D" w:rsidRDefault="009D65D1" w:rsidP="00970746">
            <w:pPr>
              <w:jc w:val="center"/>
              <w:rPr>
                <w:szCs w:val="16"/>
              </w:rPr>
            </w:pPr>
            <w:r w:rsidRPr="002B320D">
              <w:rPr>
                <w:szCs w:val="16"/>
              </w:rPr>
              <w:t xml:space="preserve">NO  </w:t>
            </w:r>
            <w:sdt>
              <w:sdtPr>
                <w:rPr>
                  <w:szCs w:val="16"/>
                </w:rPr>
                <w:id w:val="1297876334"/>
              </w:sdtPr>
              <w:sdtContent>
                <w:r w:rsidR="009871BB" w:rsidRPr="00905AE7">
                  <w:rPr>
                    <w:rFonts w:ascii="MS Gothic" w:eastAsia="MS Gothic" w:hAnsi="MS Gothic" w:hint="eastAsia"/>
                    <w:szCs w:val="16"/>
                  </w:rPr>
                  <w:t>☐</w:t>
                </w:r>
              </w:sdtContent>
            </w:sdt>
          </w:p>
        </w:tc>
        <w:tc>
          <w:tcPr>
            <w:tcW w:w="1247" w:type="dxa"/>
            <w:gridSpan w:val="11"/>
            <w:vAlign w:val="center"/>
          </w:tcPr>
          <w:p w:rsidR="009D65D1" w:rsidRPr="002B320D" w:rsidRDefault="009D65D1" w:rsidP="009D65D1">
            <w:pPr>
              <w:rPr>
                <w:szCs w:val="16"/>
              </w:rPr>
            </w:pPr>
            <w:r w:rsidRPr="002B320D">
              <w:rPr>
                <w:szCs w:val="16"/>
              </w:rPr>
              <w:t>If yes, explain</w:t>
            </w:r>
          </w:p>
        </w:tc>
        <w:sdt>
          <w:sdtPr>
            <w:rPr>
              <w:szCs w:val="16"/>
            </w:rPr>
            <w:id w:val="1389768375"/>
            <w:placeholder>
              <w:docPart w:val="41A0FB06DAFD47A490686AE3F212F7CB"/>
            </w:placeholder>
            <w:showingPlcHdr/>
          </w:sdtPr>
          <w:sdtContent>
            <w:tc>
              <w:tcPr>
                <w:tcW w:w="4657" w:type="dxa"/>
                <w:gridSpan w:val="16"/>
                <w:tcBorders>
                  <w:right w:val="single" w:sz="12" w:space="0" w:color="auto"/>
                </w:tcBorders>
                <w:vAlign w:val="center"/>
              </w:tcPr>
              <w:p w:rsidR="009D65D1" w:rsidRPr="002B320D" w:rsidRDefault="003770B3" w:rsidP="009D65D1">
                <w:pPr>
                  <w:rPr>
                    <w:szCs w:val="16"/>
                  </w:rPr>
                </w:pPr>
                <w:r w:rsidRPr="002B320D">
                  <w:rPr>
                    <w:rStyle w:val="PlaceholderText"/>
                  </w:rPr>
                  <w:t>Click or tap here to enter text.</w:t>
                </w:r>
              </w:p>
            </w:tc>
          </w:sdtContent>
        </w:sdt>
      </w:tr>
      <w:tr w:rsidR="00EE104B" w:rsidRPr="002B320D" w:rsidTr="00C72E51">
        <w:trPr>
          <w:trHeight w:hRule="exact" w:val="348"/>
        </w:trPr>
        <w:tc>
          <w:tcPr>
            <w:tcW w:w="4194" w:type="dxa"/>
            <w:gridSpan w:val="18"/>
            <w:tcBorders>
              <w:left w:val="single" w:sz="12" w:space="0" w:color="auto"/>
              <w:bottom w:val="single" w:sz="4" w:space="0" w:color="BFBFBF" w:themeColor="background1" w:themeShade="BF"/>
            </w:tcBorders>
            <w:vAlign w:val="center"/>
          </w:tcPr>
          <w:p w:rsidR="009D65D1" w:rsidRPr="002B320D" w:rsidRDefault="009D65D1" w:rsidP="009D65D1">
            <w:pPr>
              <w:rPr>
                <w:szCs w:val="16"/>
              </w:rPr>
            </w:pPr>
            <w:r w:rsidRPr="002B320D">
              <w:rPr>
                <w:szCs w:val="16"/>
              </w:rPr>
              <w:t xml:space="preserve">Do you have any friends or relatives working for PSGC? </w:t>
            </w:r>
          </w:p>
        </w:tc>
        <w:tc>
          <w:tcPr>
            <w:tcW w:w="962" w:type="dxa"/>
            <w:gridSpan w:val="5"/>
            <w:tcBorders>
              <w:bottom w:val="single" w:sz="4" w:space="0" w:color="BFBFBF" w:themeColor="background1" w:themeShade="BF"/>
            </w:tcBorders>
            <w:vAlign w:val="center"/>
          </w:tcPr>
          <w:p w:rsidR="009D65D1" w:rsidRPr="002B320D" w:rsidRDefault="009D65D1" w:rsidP="00970746">
            <w:pPr>
              <w:jc w:val="center"/>
              <w:rPr>
                <w:szCs w:val="16"/>
              </w:rPr>
            </w:pPr>
            <w:r w:rsidRPr="002B320D">
              <w:rPr>
                <w:szCs w:val="16"/>
              </w:rPr>
              <w:t xml:space="preserve">YES  </w:t>
            </w:r>
            <w:sdt>
              <w:sdtPr>
                <w:rPr>
                  <w:szCs w:val="16"/>
                </w:rPr>
                <w:id w:val="901947066"/>
              </w:sdtPr>
              <w:sdtContent>
                <w:r w:rsidR="009871BB" w:rsidRPr="00905AE7">
                  <w:rPr>
                    <w:rFonts w:ascii="MS Gothic" w:eastAsia="MS Gothic" w:hAnsi="MS Gothic" w:hint="eastAsia"/>
                    <w:szCs w:val="16"/>
                  </w:rPr>
                  <w:t>☐</w:t>
                </w:r>
              </w:sdtContent>
            </w:sdt>
          </w:p>
        </w:tc>
        <w:tc>
          <w:tcPr>
            <w:tcW w:w="844" w:type="dxa"/>
            <w:gridSpan w:val="7"/>
            <w:tcBorders>
              <w:bottom w:val="single" w:sz="4" w:space="0" w:color="BFBFBF" w:themeColor="background1" w:themeShade="BF"/>
            </w:tcBorders>
            <w:vAlign w:val="center"/>
          </w:tcPr>
          <w:p w:rsidR="009D65D1" w:rsidRPr="002B320D" w:rsidRDefault="009D65D1" w:rsidP="00970746">
            <w:pPr>
              <w:jc w:val="center"/>
              <w:rPr>
                <w:szCs w:val="16"/>
              </w:rPr>
            </w:pPr>
            <w:r w:rsidRPr="002B320D">
              <w:rPr>
                <w:szCs w:val="16"/>
              </w:rPr>
              <w:t xml:space="preserve">NO  </w:t>
            </w:r>
            <w:sdt>
              <w:sdtPr>
                <w:rPr>
                  <w:szCs w:val="16"/>
                </w:rPr>
                <w:id w:val="1592815725"/>
              </w:sdtPr>
              <w:sdtContent>
                <w:r w:rsidR="009871BB" w:rsidRPr="00905AE7">
                  <w:rPr>
                    <w:rFonts w:ascii="MS Gothic" w:eastAsia="MS Gothic" w:hAnsi="MS Gothic" w:hint="eastAsia"/>
                    <w:szCs w:val="16"/>
                  </w:rPr>
                  <w:t>☐</w:t>
                </w:r>
              </w:sdtContent>
            </w:sdt>
          </w:p>
        </w:tc>
        <w:tc>
          <w:tcPr>
            <w:tcW w:w="706" w:type="dxa"/>
            <w:gridSpan w:val="5"/>
            <w:tcBorders>
              <w:bottom w:val="single" w:sz="4" w:space="0" w:color="BFBFBF" w:themeColor="background1" w:themeShade="BF"/>
            </w:tcBorders>
            <w:vAlign w:val="center"/>
          </w:tcPr>
          <w:p w:rsidR="009D65D1" w:rsidRPr="002B320D" w:rsidRDefault="009D65D1" w:rsidP="009D65D1">
            <w:pPr>
              <w:rPr>
                <w:szCs w:val="16"/>
              </w:rPr>
            </w:pPr>
            <w:r w:rsidRPr="002B320D">
              <w:rPr>
                <w:szCs w:val="16"/>
              </w:rPr>
              <w:t>Name</w:t>
            </w:r>
          </w:p>
        </w:tc>
        <w:sdt>
          <w:sdtPr>
            <w:rPr>
              <w:szCs w:val="16"/>
            </w:rPr>
            <w:id w:val="872730027"/>
            <w:placeholder>
              <w:docPart w:val="5CB7DA5C1C59414D8FE2F01CDB5F4A74"/>
            </w:placeholder>
            <w:showingPlcHdr/>
          </w:sdtPr>
          <w:sdtContent>
            <w:tc>
              <w:tcPr>
                <w:tcW w:w="4241" w:type="dxa"/>
                <w:gridSpan w:val="13"/>
                <w:tcBorders>
                  <w:bottom w:val="single" w:sz="4" w:space="0" w:color="BFBFBF" w:themeColor="background1" w:themeShade="BF"/>
                  <w:right w:val="single" w:sz="12" w:space="0" w:color="auto"/>
                </w:tcBorders>
                <w:vAlign w:val="center"/>
              </w:tcPr>
              <w:p w:rsidR="009D65D1" w:rsidRPr="002B320D" w:rsidRDefault="003770B3" w:rsidP="009D65D1">
                <w:pPr>
                  <w:rPr>
                    <w:szCs w:val="16"/>
                  </w:rPr>
                </w:pPr>
                <w:r w:rsidRPr="002B320D">
                  <w:rPr>
                    <w:rStyle w:val="PlaceholderText"/>
                  </w:rPr>
                  <w:t>Click or tap here to enter text.</w:t>
                </w:r>
              </w:p>
            </w:tc>
          </w:sdtContent>
        </w:sdt>
      </w:tr>
      <w:tr w:rsidR="00EE104B" w:rsidRPr="002B320D" w:rsidTr="00C72E51">
        <w:trPr>
          <w:trHeight w:hRule="exact" w:val="348"/>
        </w:trPr>
        <w:tc>
          <w:tcPr>
            <w:tcW w:w="4194" w:type="dxa"/>
            <w:gridSpan w:val="18"/>
            <w:tcBorders>
              <w:left w:val="single" w:sz="12" w:space="0" w:color="auto"/>
              <w:bottom w:val="single" w:sz="4" w:space="0" w:color="BFBFBF" w:themeColor="background1" w:themeShade="BF"/>
            </w:tcBorders>
            <w:vAlign w:val="center"/>
          </w:tcPr>
          <w:p w:rsidR="009D65D1" w:rsidRPr="002B320D" w:rsidRDefault="009D65D1" w:rsidP="009D65D1">
            <w:pPr>
              <w:rPr>
                <w:szCs w:val="16"/>
              </w:rPr>
            </w:pPr>
          </w:p>
        </w:tc>
        <w:tc>
          <w:tcPr>
            <w:tcW w:w="1229" w:type="dxa"/>
            <w:gridSpan w:val="7"/>
            <w:tcBorders>
              <w:bottom w:val="single" w:sz="4" w:space="0" w:color="BFBFBF" w:themeColor="background1" w:themeShade="BF"/>
            </w:tcBorders>
            <w:vAlign w:val="center"/>
          </w:tcPr>
          <w:p w:rsidR="009D65D1" w:rsidRPr="002B320D" w:rsidRDefault="009D65D1" w:rsidP="009D65D1">
            <w:pPr>
              <w:rPr>
                <w:szCs w:val="16"/>
              </w:rPr>
            </w:pPr>
            <w:r w:rsidRPr="002B320D">
              <w:rPr>
                <w:szCs w:val="16"/>
              </w:rPr>
              <w:t>Relationship</w:t>
            </w:r>
          </w:p>
        </w:tc>
        <w:sdt>
          <w:sdtPr>
            <w:rPr>
              <w:szCs w:val="16"/>
            </w:rPr>
            <w:id w:val="815690068"/>
            <w:placeholder>
              <w:docPart w:val="754A0BD0267A44FD86A9A0625598D426"/>
            </w:placeholder>
            <w:showingPlcHdr/>
          </w:sdtPr>
          <w:sdtContent>
            <w:tc>
              <w:tcPr>
                <w:tcW w:w="5524" w:type="dxa"/>
                <w:gridSpan w:val="23"/>
                <w:tcBorders>
                  <w:bottom w:val="single" w:sz="4" w:space="0" w:color="BFBFBF" w:themeColor="background1" w:themeShade="BF"/>
                  <w:right w:val="single" w:sz="12" w:space="0" w:color="auto"/>
                </w:tcBorders>
                <w:vAlign w:val="center"/>
              </w:tcPr>
              <w:p w:rsidR="009D65D1" w:rsidRPr="002B320D" w:rsidRDefault="003770B3" w:rsidP="009D65D1">
                <w:pPr>
                  <w:rPr>
                    <w:szCs w:val="16"/>
                  </w:rPr>
                </w:pPr>
                <w:r w:rsidRPr="002B320D">
                  <w:rPr>
                    <w:rStyle w:val="PlaceholderText"/>
                  </w:rPr>
                  <w:t>Click or tap here to enter text.</w:t>
                </w:r>
              </w:p>
            </w:tc>
          </w:sdtContent>
        </w:sdt>
      </w:tr>
      <w:tr w:rsidR="009D65D1" w:rsidRPr="002B320D" w:rsidTr="00C72E51">
        <w:trPr>
          <w:trHeight w:hRule="exact" w:val="288"/>
        </w:trPr>
        <w:tc>
          <w:tcPr>
            <w:tcW w:w="10947" w:type="dxa"/>
            <w:gridSpan w:val="48"/>
            <w:tcBorders>
              <w:left w:val="single" w:sz="12" w:space="0" w:color="auto"/>
              <w:right w:val="single" w:sz="12" w:space="0" w:color="auto"/>
            </w:tcBorders>
            <w:shd w:val="clear" w:color="auto" w:fill="D9D9D9" w:themeFill="background1" w:themeFillShade="D9"/>
            <w:vAlign w:val="center"/>
          </w:tcPr>
          <w:p w:rsidR="009D65D1" w:rsidRPr="002B320D" w:rsidRDefault="009D65D1" w:rsidP="009D65D1">
            <w:pPr>
              <w:pStyle w:val="Heading1"/>
              <w:rPr>
                <w:szCs w:val="18"/>
              </w:rPr>
            </w:pPr>
            <w:r w:rsidRPr="002B320D">
              <w:rPr>
                <w:szCs w:val="18"/>
              </w:rPr>
              <w:t>Education</w:t>
            </w:r>
          </w:p>
        </w:tc>
      </w:tr>
      <w:tr w:rsidR="0044084D" w:rsidRPr="002B320D" w:rsidTr="00C72E51">
        <w:trPr>
          <w:trHeight w:hRule="exact" w:val="403"/>
        </w:trPr>
        <w:tc>
          <w:tcPr>
            <w:tcW w:w="1052" w:type="dxa"/>
            <w:gridSpan w:val="4"/>
            <w:tcBorders>
              <w:left w:val="single" w:sz="12" w:space="0" w:color="auto"/>
            </w:tcBorders>
            <w:vAlign w:val="center"/>
          </w:tcPr>
          <w:p w:rsidR="009D65D1" w:rsidRPr="002B320D" w:rsidRDefault="009D65D1" w:rsidP="009D65D1">
            <w:r w:rsidRPr="002B320D">
              <w:t>High School</w:t>
            </w:r>
          </w:p>
        </w:tc>
        <w:sdt>
          <w:sdtPr>
            <w:id w:val="842434930"/>
            <w:placeholder>
              <w:docPart w:val="A9C84DF1EFB34DD18F497D565BEC1E0D"/>
            </w:placeholder>
            <w:showingPlcHdr/>
          </w:sdtPr>
          <w:sdtContent>
            <w:tc>
              <w:tcPr>
                <w:tcW w:w="3142" w:type="dxa"/>
                <w:gridSpan w:val="14"/>
                <w:vAlign w:val="center"/>
              </w:tcPr>
              <w:p w:rsidR="009D65D1" w:rsidRPr="002B320D" w:rsidRDefault="003770B3" w:rsidP="009D65D1">
                <w:r w:rsidRPr="002B320D">
                  <w:rPr>
                    <w:rStyle w:val="PlaceholderText"/>
                  </w:rPr>
                  <w:t>Click or tap here to enter text.</w:t>
                </w:r>
              </w:p>
            </w:tc>
          </w:sdtContent>
        </w:sdt>
        <w:tc>
          <w:tcPr>
            <w:tcW w:w="849" w:type="dxa"/>
            <w:gridSpan w:val="3"/>
            <w:vAlign w:val="center"/>
          </w:tcPr>
          <w:p w:rsidR="009D65D1" w:rsidRPr="002B320D" w:rsidRDefault="009D65D1" w:rsidP="009D65D1">
            <w:r w:rsidRPr="002B320D">
              <w:t>Address</w:t>
            </w:r>
          </w:p>
        </w:tc>
        <w:sdt>
          <w:sdtPr>
            <w:id w:val="1106314560"/>
            <w:placeholder>
              <w:docPart w:val="9B56CBB96111477286465B380EFD72EC"/>
            </w:placeholder>
            <w:showingPlcHdr/>
          </w:sdtPr>
          <w:sdtContent>
            <w:tc>
              <w:tcPr>
                <w:tcW w:w="5904" w:type="dxa"/>
                <w:gridSpan w:val="27"/>
                <w:tcBorders>
                  <w:right w:val="single" w:sz="12" w:space="0" w:color="auto"/>
                </w:tcBorders>
                <w:vAlign w:val="center"/>
              </w:tcPr>
              <w:p w:rsidR="009D65D1" w:rsidRPr="002B320D" w:rsidRDefault="003770B3" w:rsidP="009D65D1">
                <w:r w:rsidRPr="002B320D">
                  <w:rPr>
                    <w:rStyle w:val="PlaceholderText"/>
                  </w:rPr>
                  <w:t>Click or tap here to enter text.</w:t>
                </w:r>
              </w:p>
            </w:tc>
          </w:sdtContent>
        </w:sdt>
      </w:tr>
      <w:tr w:rsidR="00EE104B" w:rsidRPr="002B320D" w:rsidTr="003908A7">
        <w:trPr>
          <w:trHeight w:hRule="exact" w:val="403"/>
        </w:trPr>
        <w:tc>
          <w:tcPr>
            <w:tcW w:w="615" w:type="dxa"/>
            <w:tcBorders>
              <w:left w:val="single" w:sz="12" w:space="0" w:color="auto"/>
            </w:tcBorders>
            <w:vAlign w:val="center"/>
          </w:tcPr>
          <w:p w:rsidR="009D65D1" w:rsidRPr="002B320D" w:rsidRDefault="009D65D1" w:rsidP="009D65D1">
            <w:r w:rsidRPr="002B320D">
              <w:t>From</w:t>
            </w:r>
          </w:p>
        </w:tc>
        <w:sdt>
          <w:sdtPr>
            <w:id w:val="751858672"/>
            <w:placeholder>
              <w:docPart w:val="BD3C7DC31C8B42588C48C5BFC694590A"/>
            </w:placeholder>
            <w:showingPlcHdr/>
            <w:date>
              <w:dateFormat w:val="MM/dd/yyyy"/>
              <w:lid w:val="en-US"/>
              <w:storeMappedDataAs w:val="dateTime"/>
              <w:calendar w:val="gregorian"/>
            </w:date>
          </w:sdtPr>
          <w:sdtContent>
            <w:tc>
              <w:tcPr>
                <w:tcW w:w="857" w:type="dxa"/>
                <w:gridSpan w:val="5"/>
                <w:vAlign w:val="center"/>
              </w:tcPr>
              <w:p w:rsidR="009D65D1" w:rsidRPr="002B320D" w:rsidRDefault="00793737" w:rsidP="009D65D1">
                <w:r w:rsidRPr="002B320D">
                  <w:rPr>
                    <w:rStyle w:val="PlaceholderText"/>
                  </w:rPr>
                  <w:t>Click or tap to enter a date.</w:t>
                </w:r>
              </w:p>
            </w:tc>
          </w:sdtContent>
        </w:sdt>
        <w:tc>
          <w:tcPr>
            <w:tcW w:w="454" w:type="dxa"/>
            <w:gridSpan w:val="3"/>
            <w:vAlign w:val="center"/>
          </w:tcPr>
          <w:p w:rsidR="009D65D1" w:rsidRPr="002B320D" w:rsidRDefault="009D65D1" w:rsidP="009D65D1">
            <w:r w:rsidRPr="002B320D">
              <w:t>To</w:t>
            </w:r>
          </w:p>
        </w:tc>
        <w:sdt>
          <w:sdtPr>
            <w:id w:val="33160889"/>
            <w:placeholder>
              <w:docPart w:val="BB7D1F978E5D4B36B7E355E018F3DA9C"/>
            </w:placeholder>
            <w:showingPlcHdr/>
            <w:date>
              <w:dateFormat w:val="MM/dd/yyyy"/>
              <w:lid w:val="en-US"/>
              <w:storeMappedDataAs w:val="dateTime"/>
              <w:calendar w:val="gregorian"/>
            </w:date>
          </w:sdtPr>
          <w:sdtContent>
            <w:tc>
              <w:tcPr>
                <w:tcW w:w="706" w:type="dxa"/>
                <w:gridSpan w:val="3"/>
                <w:vAlign w:val="center"/>
              </w:tcPr>
              <w:p w:rsidR="009D65D1" w:rsidRPr="002B320D" w:rsidRDefault="00793737" w:rsidP="009D65D1">
                <w:r w:rsidRPr="002B320D">
                  <w:rPr>
                    <w:rStyle w:val="PlaceholderText"/>
                  </w:rPr>
                  <w:t>Click or tap to enter a date.</w:t>
                </w:r>
              </w:p>
            </w:tc>
          </w:sdtContent>
        </w:sdt>
        <w:tc>
          <w:tcPr>
            <w:tcW w:w="1562" w:type="dxa"/>
            <w:gridSpan w:val="6"/>
            <w:vAlign w:val="center"/>
          </w:tcPr>
          <w:p w:rsidR="009D65D1" w:rsidRPr="002B320D" w:rsidRDefault="009D65D1" w:rsidP="009D65D1">
            <w:r w:rsidRPr="002B320D">
              <w:t>Did you graduate?</w:t>
            </w:r>
          </w:p>
        </w:tc>
        <w:tc>
          <w:tcPr>
            <w:tcW w:w="849" w:type="dxa"/>
            <w:gridSpan w:val="3"/>
            <w:vAlign w:val="center"/>
          </w:tcPr>
          <w:p w:rsidR="009D65D1" w:rsidRPr="002B320D" w:rsidRDefault="009D65D1" w:rsidP="00970746">
            <w:pPr>
              <w:jc w:val="center"/>
            </w:pPr>
            <w:r w:rsidRPr="002B320D">
              <w:t xml:space="preserve">YES  </w:t>
            </w:r>
            <w:sdt>
              <w:sdtPr>
                <w:rPr>
                  <w:szCs w:val="16"/>
                </w:rPr>
                <w:id w:val="102314583"/>
              </w:sdtPr>
              <w:sdtContent>
                <w:r w:rsidR="009871BB" w:rsidRPr="00905AE7">
                  <w:rPr>
                    <w:rFonts w:ascii="MS Gothic" w:eastAsia="MS Gothic" w:hAnsi="MS Gothic" w:hint="eastAsia"/>
                    <w:szCs w:val="16"/>
                  </w:rPr>
                  <w:t>☐</w:t>
                </w:r>
              </w:sdtContent>
            </w:sdt>
          </w:p>
        </w:tc>
        <w:tc>
          <w:tcPr>
            <w:tcW w:w="766" w:type="dxa"/>
            <w:gridSpan w:val="8"/>
            <w:vAlign w:val="center"/>
          </w:tcPr>
          <w:p w:rsidR="009D65D1" w:rsidRPr="002B320D" w:rsidRDefault="009D65D1" w:rsidP="00970746">
            <w:pPr>
              <w:jc w:val="center"/>
            </w:pPr>
            <w:r w:rsidRPr="002B320D">
              <w:t xml:space="preserve">NO </w:t>
            </w:r>
            <w:sdt>
              <w:sdtPr>
                <w:rPr>
                  <w:szCs w:val="16"/>
                </w:rPr>
                <w:id w:val="-1270609741"/>
              </w:sdtPr>
              <w:sdtContent>
                <w:r w:rsidR="009871BB" w:rsidRPr="00905AE7">
                  <w:rPr>
                    <w:rFonts w:ascii="MS Gothic" w:eastAsia="MS Gothic" w:hAnsi="MS Gothic" w:hint="eastAsia"/>
                    <w:szCs w:val="16"/>
                  </w:rPr>
                  <w:t>☐</w:t>
                </w:r>
              </w:sdtContent>
            </w:sdt>
          </w:p>
        </w:tc>
        <w:tc>
          <w:tcPr>
            <w:tcW w:w="954" w:type="dxa"/>
            <w:gridSpan w:val="7"/>
            <w:vAlign w:val="center"/>
          </w:tcPr>
          <w:p w:rsidR="009D65D1" w:rsidRPr="002B320D" w:rsidRDefault="009D65D1" w:rsidP="009D65D1">
            <w:r w:rsidRPr="002B320D">
              <w:t>Degree</w:t>
            </w:r>
          </w:p>
        </w:tc>
        <w:sdt>
          <w:sdtPr>
            <w:id w:val="909200530"/>
            <w:placeholder>
              <w:docPart w:val="5C9DDE180A1E46D194B841EA63D92472"/>
            </w:placeholder>
            <w:showingPlcHdr/>
          </w:sdtPr>
          <w:sdtContent>
            <w:tc>
              <w:tcPr>
                <w:tcW w:w="4184" w:type="dxa"/>
                <w:gridSpan w:val="12"/>
                <w:tcBorders>
                  <w:right w:val="single" w:sz="12" w:space="0" w:color="auto"/>
                </w:tcBorders>
                <w:vAlign w:val="center"/>
              </w:tcPr>
              <w:p w:rsidR="009D65D1" w:rsidRPr="002B320D" w:rsidRDefault="00793737" w:rsidP="009D65D1">
                <w:r w:rsidRPr="002B320D">
                  <w:rPr>
                    <w:rStyle w:val="PlaceholderText"/>
                  </w:rPr>
                  <w:t>Click or tap here to enter text.</w:t>
                </w:r>
              </w:p>
            </w:tc>
          </w:sdtContent>
        </w:sdt>
      </w:tr>
      <w:tr w:rsidR="003908A7" w:rsidRPr="002B320D" w:rsidTr="003908A7">
        <w:trPr>
          <w:trHeight w:hRule="exact" w:val="403"/>
        </w:trPr>
        <w:tc>
          <w:tcPr>
            <w:tcW w:w="705" w:type="dxa"/>
            <w:gridSpan w:val="2"/>
            <w:tcBorders>
              <w:left w:val="single" w:sz="12" w:space="0" w:color="auto"/>
              <w:right w:val="single" w:sz="4" w:space="0" w:color="BFBFBF" w:themeColor="background1" w:themeShade="BF"/>
            </w:tcBorders>
            <w:shd w:val="clear" w:color="auto" w:fill="auto"/>
            <w:vAlign w:val="center"/>
          </w:tcPr>
          <w:p w:rsidR="003908A7" w:rsidRPr="002B320D" w:rsidRDefault="003908A7" w:rsidP="003908A7">
            <w:r w:rsidRPr="002B320D">
              <w:t>College</w:t>
            </w:r>
          </w:p>
        </w:tc>
        <w:tc>
          <w:tcPr>
            <w:tcW w:w="3489" w:type="dxa"/>
            <w:gridSpan w:val="16"/>
            <w:tcBorders>
              <w:left w:val="single" w:sz="4" w:space="0" w:color="BFBFBF" w:themeColor="background1" w:themeShade="BF"/>
            </w:tcBorders>
            <w:vAlign w:val="center"/>
          </w:tcPr>
          <w:sdt>
            <w:sdtPr>
              <w:id w:val="1125273373"/>
              <w:placeholder>
                <w:docPart w:val="5626FEA18C224797844E9611069DF77F"/>
              </w:placeholder>
              <w:showingPlcHdr/>
            </w:sdtPr>
            <w:sdtContent>
              <w:p w:rsidR="003908A7" w:rsidRPr="002B320D" w:rsidRDefault="003908A7" w:rsidP="003908A7">
                <w:r w:rsidRPr="002B320D">
                  <w:rPr>
                    <w:rStyle w:val="PlaceholderText"/>
                  </w:rPr>
                  <w:t>Click or tap here to enter text.</w:t>
                </w:r>
              </w:p>
            </w:sdtContent>
          </w:sdt>
        </w:tc>
        <w:tc>
          <w:tcPr>
            <w:tcW w:w="849" w:type="dxa"/>
            <w:gridSpan w:val="3"/>
            <w:vAlign w:val="center"/>
          </w:tcPr>
          <w:p w:rsidR="003908A7" w:rsidRPr="002B320D" w:rsidRDefault="003908A7" w:rsidP="003908A7">
            <w:r w:rsidRPr="002B320D">
              <w:t>Address</w:t>
            </w:r>
          </w:p>
        </w:tc>
        <w:sdt>
          <w:sdtPr>
            <w:id w:val="1845051223"/>
            <w:placeholder>
              <w:docPart w:val="85FA796B330D4471AF3611B1B13F7D62"/>
            </w:placeholder>
            <w:showingPlcHdr/>
          </w:sdtPr>
          <w:sdtContent>
            <w:tc>
              <w:tcPr>
                <w:tcW w:w="5904" w:type="dxa"/>
                <w:gridSpan w:val="27"/>
                <w:tcBorders>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3908A7">
        <w:trPr>
          <w:trHeight w:hRule="exact" w:val="403"/>
        </w:trPr>
        <w:tc>
          <w:tcPr>
            <w:tcW w:w="615" w:type="dxa"/>
            <w:tcBorders>
              <w:left w:val="single" w:sz="12" w:space="0" w:color="auto"/>
            </w:tcBorders>
            <w:vAlign w:val="center"/>
          </w:tcPr>
          <w:p w:rsidR="003908A7" w:rsidRPr="002B320D" w:rsidRDefault="003908A7" w:rsidP="003908A7">
            <w:r w:rsidRPr="002B320D">
              <w:t>From</w:t>
            </w:r>
          </w:p>
        </w:tc>
        <w:sdt>
          <w:sdtPr>
            <w:id w:val="346689806"/>
            <w:placeholder>
              <w:docPart w:val="2F92DBD63B644332BB7973A22E320507"/>
            </w:placeholder>
            <w:showingPlcHdr/>
            <w:date>
              <w:dateFormat w:val="MM/dd/yyyy"/>
              <w:lid w:val="en-US"/>
              <w:storeMappedDataAs w:val="dateTime"/>
              <w:calendar w:val="gregorian"/>
            </w:date>
          </w:sdtPr>
          <w:sdtContent>
            <w:tc>
              <w:tcPr>
                <w:tcW w:w="857" w:type="dxa"/>
                <w:gridSpan w:val="5"/>
                <w:vAlign w:val="center"/>
              </w:tcPr>
              <w:p w:rsidR="003908A7" w:rsidRPr="002B320D" w:rsidRDefault="003908A7" w:rsidP="003908A7">
                <w:r w:rsidRPr="002B320D">
                  <w:rPr>
                    <w:rStyle w:val="PlaceholderText"/>
                  </w:rPr>
                  <w:t>Click or tap to enter a date.</w:t>
                </w:r>
              </w:p>
            </w:tc>
          </w:sdtContent>
        </w:sdt>
        <w:tc>
          <w:tcPr>
            <w:tcW w:w="454" w:type="dxa"/>
            <w:gridSpan w:val="3"/>
            <w:vAlign w:val="center"/>
          </w:tcPr>
          <w:p w:rsidR="003908A7" w:rsidRPr="002B320D" w:rsidRDefault="003908A7" w:rsidP="003908A7">
            <w:r w:rsidRPr="002B320D">
              <w:t>To</w:t>
            </w:r>
          </w:p>
        </w:tc>
        <w:sdt>
          <w:sdtPr>
            <w:id w:val="-2056610092"/>
            <w:placeholder>
              <w:docPart w:val="EC122109F55944F2BEC6114678D468DF"/>
            </w:placeholder>
            <w:showingPlcHdr/>
            <w:date>
              <w:dateFormat w:val="MM/dd/yyyy"/>
              <w:lid w:val="en-US"/>
              <w:storeMappedDataAs w:val="dateTime"/>
              <w:calendar w:val="gregorian"/>
            </w:date>
          </w:sdtPr>
          <w:sdtContent>
            <w:tc>
              <w:tcPr>
                <w:tcW w:w="706" w:type="dxa"/>
                <w:gridSpan w:val="3"/>
                <w:vAlign w:val="center"/>
              </w:tcPr>
              <w:p w:rsidR="003908A7" w:rsidRPr="002B320D" w:rsidRDefault="003908A7" w:rsidP="003908A7">
                <w:r w:rsidRPr="002B320D">
                  <w:rPr>
                    <w:rStyle w:val="PlaceholderText"/>
                  </w:rPr>
                  <w:t>Click or tap to enter a date.</w:t>
                </w:r>
              </w:p>
            </w:tc>
          </w:sdtContent>
        </w:sdt>
        <w:tc>
          <w:tcPr>
            <w:tcW w:w="1562" w:type="dxa"/>
            <w:gridSpan w:val="6"/>
            <w:vAlign w:val="center"/>
          </w:tcPr>
          <w:p w:rsidR="003908A7" w:rsidRPr="002B320D" w:rsidRDefault="003908A7" w:rsidP="003908A7">
            <w:r w:rsidRPr="002B320D">
              <w:t>Did you graduate?</w:t>
            </w:r>
          </w:p>
        </w:tc>
        <w:tc>
          <w:tcPr>
            <w:tcW w:w="849" w:type="dxa"/>
            <w:gridSpan w:val="3"/>
            <w:vAlign w:val="center"/>
          </w:tcPr>
          <w:p w:rsidR="003908A7" w:rsidRPr="002B320D" w:rsidRDefault="003908A7" w:rsidP="003908A7">
            <w:pPr>
              <w:jc w:val="center"/>
            </w:pPr>
            <w:r w:rsidRPr="002B320D">
              <w:t xml:space="preserve">YES  </w:t>
            </w:r>
            <w:sdt>
              <w:sdtPr>
                <w:rPr>
                  <w:szCs w:val="16"/>
                </w:rPr>
                <w:id w:val="-988317510"/>
              </w:sdtPr>
              <w:sdtContent>
                <w:r w:rsidRPr="00905AE7">
                  <w:rPr>
                    <w:rFonts w:ascii="MS Gothic" w:eastAsia="MS Gothic" w:hAnsi="MS Gothic" w:hint="eastAsia"/>
                    <w:szCs w:val="16"/>
                  </w:rPr>
                  <w:t>☐</w:t>
                </w:r>
              </w:sdtContent>
            </w:sdt>
          </w:p>
        </w:tc>
        <w:tc>
          <w:tcPr>
            <w:tcW w:w="766" w:type="dxa"/>
            <w:gridSpan w:val="8"/>
            <w:vAlign w:val="center"/>
          </w:tcPr>
          <w:p w:rsidR="003908A7" w:rsidRPr="002B320D" w:rsidRDefault="003908A7" w:rsidP="003908A7">
            <w:pPr>
              <w:jc w:val="center"/>
            </w:pPr>
            <w:r w:rsidRPr="002B320D">
              <w:t xml:space="preserve">NO </w:t>
            </w:r>
            <w:sdt>
              <w:sdtPr>
                <w:rPr>
                  <w:szCs w:val="16"/>
                </w:rPr>
                <w:id w:val="-744943797"/>
              </w:sdtPr>
              <w:sdtContent>
                <w:r w:rsidRPr="00905AE7">
                  <w:rPr>
                    <w:rFonts w:ascii="MS Gothic" w:eastAsia="MS Gothic" w:hAnsi="MS Gothic" w:hint="eastAsia"/>
                    <w:szCs w:val="16"/>
                  </w:rPr>
                  <w:t>☐</w:t>
                </w:r>
              </w:sdtContent>
            </w:sdt>
          </w:p>
        </w:tc>
        <w:tc>
          <w:tcPr>
            <w:tcW w:w="954" w:type="dxa"/>
            <w:gridSpan w:val="7"/>
            <w:vAlign w:val="center"/>
          </w:tcPr>
          <w:p w:rsidR="003908A7" w:rsidRPr="002B320D" w:rsidRDefault="003908A7" w:rsidP="003908A7">
            <w:r w:rsidRPr="002B320D">
              <w:t>Degree</w:t>
            </w:r>
          </w:p>
        </w:tc>
        <w:tc>
          <w:tcPr>
            <w:tcW w:w="4184" w:type="dxa"/>
            <w:gridSpan w:val="12"/>
            <w:tcBorders>
              <w:right w:val="single" w:sz="12" w:space="0" w:color="auto"/>
            </w:tcBorders>
            <w:vAlign w:val="center"/>
          </w:tcPr>
          <w:p w:rsidR="003908A7" w:rsidRPr="002B320D" w:rsidRDefault="003908A7" w:rsidP="003908A7"/>
        </w:tc>
      </w:tr>
      <w:tr w:rsidR="003908A7" w:rsidRPr="002B320D" w:rsidTr="003908A7">
        <w:trPr>
          <w:trHeight w:hRule="exact" w:val="403"/>
        </w:trPr>
        <w:tc>
          <w:tcPr>
            <w:tcW w:w="615" w:type="dxa"/>
            <w:tcBorders>
              <w:left w:val="single" w:sz="12" w:space="0" w:color="auto"/>
            </w:tcBorders>
            <w:vAlign w:val="center"/>
          </w:tcPr>
          <w:p w:rsidR="003908A7" w:rsidRPr="002B320D" w:rsidRDefault="003908A7" w:rsidP="003908A7">
            <w:r w:rsidRPr="002B320D">
              <w:t>Other</w:t>
            </w:r>
          </w:p>
        </w:tc>
        <w:sdt>
          <w:sdtPr>
            <w:id w:val="476957414"/>
            <w:placeholder>
              <w:docPart w:val="74209C0CB61C44CD8234C52FCB30B336"/>
            </w:placeholder>
            <w:showingPlcHdr/>
          </w:sdtPr>
          <w:sdtContent>
            <w:tc>
              <w:tcPr>
                <w:tcW w:w="3579" w:type="dxa"/>
                <w:gridSpan w:val="17"/>
                <w:vAlign w:val="center"/>
              </w:tcPr>
              <w:p w:rsidR="003908A7" w:rsidRPr="002B320D" w:rsidRDefault="003908A7" w:rsidP="003908A7">
                <w:r w:rsidRPr="002B320D">
                  <w:rPr>
                    <w:rStyle w:val="PlaceholderText"/>
                  </w:rPr>
                  <w:t>Click or tap here to enter text.</w:t>
                </w:r>
              </w:p>
            </w:tc>
          </w:sdtContent>
        </w:sdt>
        <w:tc>
          <w:tcPr>
            <w:tcW w:w="849" w:type="dxa"/>
            <w:gridSpan w:val="3"/>
            <w:vAlign w:val="center"/>
          </w:tcPr>
          <w:p w:rsidR="003908A7" w:rsidRPr="002B320D" w:rsidRDefault="003908A7" w:rsidP="003908A7">
            <w:r w:rsidRPr="002B320D">
              <w:t>Address</w:t>
            </w:r>
          </w:p>
        </w:tc>
        <w:sdt>
          <w:sdtPr>
            <w:id w:val="2056812252"/>
            <w:placeholder>
              <w:docPart w:val="F616A6ADB520461AB832046BBAC98751"/>
            </w:placeholder>
            <w:showingPlcHdr/>
          </w:sdtPr>
          <w:sdtContent>
            <w:tc>
              <w:tcPr>
                <w:tcW w:w="5904" w:type="dxa"/>
                <w:gridSpan w:val="27"/>
                <w:tcBorders>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3908A7">
        <w:trPr>
          <w:trHeight w:hRule="exact" w:val="403"/>
        </w:trPr>
        <w:tc>
          <w:tcPr>
            <w:tcW w:w="615" w:type="dxa"/>
            <w:tcBorders>
              <w:left w:val="single" w:sz="12" w:space="0" w:color="auto"/>
            </w:tcBorders>
            <w:vAlign w:val="center"/>
          </w:tcPr>
          <w:p w:rsidR="003908A7" w:rsidRPr="002B320D" w:rsidRDefault="003908A7" w:rsidP="003908A7">
            <w:r w:rsidRPr="002B320D">
              <w:t>From</w:t>
            </w:r>
          </w:p>
        </w:tc>
        <w:sdt>
          <w:sdtPr>
            <w:id w:val="211556035"/>
            <w:placeholder>
              <w:docPart w:val="00B337A639BC494E9EA84AFC80C07099"/>
            </w:placeholder>
            <w:showingPlcHdr/>
            <w:date>
              <w:dateFormat w:val="MM/dd/yyyy"/>
              <w:lid w:val="en-US"/>
              <w:storeMappedDataAs w:val="dateTime"/>
              <w:calendar w:val="gregorian"/>
            </w:date>
          </w:sdtPr>
          <w:sdtContent>
            <w:tc>
              <w:tcPr>
                <w:tcW w:w="857" w:type="dxa"/>
                <w:gridSpan w:val="5"/>
                <w:vAlign w:val="center"/>
              </w:tcPr>
              <w:p w:rsidR="003908A7" w:rsidRPr="002B320D" w:rsidRDefault="003908A7" w:rsidP="003908A7">
                <w:r w:rsidRPr="002B320D">
                  <w:rPr>
                    <w:rStyle w:val="PlaceholderText"/>
                  </w:rPr>
                  <w:t>Click or tap to enter a date.</w:t>
                </w:r>
              </w:p>
            </w:tc>
          </w:sdtContent>
        </w:sdt>
        <w:tc>
          <w:tcPr>
            <w:tcW w:w="454" w:type="dxa"/>
            <w:gridSpan w:val="3"/>
            <w:vAlign w:val="center"/>
          </w:tcPr>
          <w:p w:rsidR="003908A7" w:rsidRPr="002B320D" w:rsidRDefault="003908A7" w:rsidP="003908A7">
            <w:r w:rsidRPr="002B320D">
              <w:t>To</w:t>
            </w:r>
          </w:p>
        </w:tc>
        <w:sdt>
          <w:sdtPr>
            <w:id w:val="9951934"/>
            <w:placeholder>
              <w:docPart w:val="78E82D2AB954490D9BF277CBBC200238"/>
            </w:placeholder>
            <w:showingPlcHdr/>
            <w:date>
              <w:dateFormat w:val="MM/dd/yyyy"/>
              <w:lid w:val="en-US"/>
              <w:storeMappedDataAs w:val="dateTime"/>
              <w:calendar w:val="gregorian"/>
            </w:date>
          </w:sdtPr>
          <w:sdtContent>
            <w:tc>
              <w:tcPr>
                <w:tcW w:w="706" w:type="dxa"/>
                <w:gridSpan w:val="3"/>
                <w:vAlign w:val="center"/>
              </w:tcPr>
              <w:p w:rsidR="003908A7" w:rsidRPr="002B320D" w:rsidRDefault="003908A7" w:rsidP="003908A7">
                <w:r w:rsidRPr="002B320D">
                  <w:rPr>
                    <w:rStyle w:val="PlaceholderText"/>
                  </w:rPr>
                  <w:t>Click or tap to enter a date.</w:t>
                </w:r>
              </w:p>
            </w:tc>
          </w:sdtContent>
        </w:sdt>
        <w:tc>
          <w:tcPr>
            <w:tcW w:w="1562" w:type="dxa"/>
            <w:gridSpan w:val="6"/>
            <w:vAlign w:val="center"/>
          </w:tcPr>
          <w:p w:rsidR="003908A7" w:rsidRPr="002B320D" w:rsidRDefault="003908A7" w:rsidP="003908A7">
            <w:r w:rsidRPr="002B320D">
              <w:t>Did you graduate?</w:t>
            </w:r>
          </w:p>
        </w:tc>
        <w:tc>
          <w:tcPr>
            <w:tcW w:w="849" w:type="dxa"/>
            <w:gridSpan w:val="3"/>
            <w:vAlign w:val="center"/>
          </w:tcPr>
          <w:p w:rsidR="003908A7" w:rsidRPr="002B320D" w:rsidRDefault="003908A7" w:rsidP="003908A7">
            <w:pPr>
              <w:jc w:val="center"/>
            </w:pPr>
            <w:r w:rsidRPr="002B320D">
              <w:t>YES</w:t>
            </w:r>
            <w:bookmarkStart w:id="0" w:name="Check3"/>
            <w:r w:rsidRPr="002B320D">
              <w:t xml:space="preserve">  </w:t>
            </w:r>
            <w:sdt>
              <w:sdtPr>
                <w:rPr>
                  <w:szCs w:val="16"/>
                </w:rPr>
                <w:id w:val="-612445437"/>
              </w:sdtPr>
              <w:sdtContent>
                <w:r w:rsidRPr="00905AE7">
                  <w:rPr>
                    <w:rFonts w:ascii="MS Gothic" w:eastAsia="MS Gothic" w:hAnsi="MS Gothic" w:hint="eastAsia"/>
                    <w:szCs w:val="16"/>
                  </w:rPr>
                  <w:t>☐</w:t>
                </w:r>
              </w:sdtContent>
            </w:sdt>
            <w:bookmarkEnd w:id="0"/>
          </w:p>
        </w:tc>
        <w:tc>
          <w:tcPr>
            <w:tcW w:w="766" w:type="dxa"/>
            <w:gridSpan w:val="8"/>
            <w:vAlign w:val="center"/>
          </w:tcPr>
          <w:p w:rsidR="003908A7" w:rsidRPr="002B320D" w:rsidRDefault="003908A7" w:rsidP="003908A7">
            <w:pPr>
              <w:jc w:val="center"/>
            </w:pPr>
            <w:r w:rsidRPr="002B320D">
              <w:t xml:space="preserve">NO  </w:t>
            </w:r>
            <w:sdt>
              <w:sdtPr>
                <w:rPr>
                  <w:szCs w:val="16"/>
                </w:rPr>
                <w:id w:val="-1240486152"/>
              </w:sdtPr>
              <w:sdtContent>
                <w:r w:rsidRPr="00905AE7">
                  <w:rPr>
                    <w:rFonts w:ascii="MS Gothic" w:eastAsia="MS Gothic" w:hAnsi="MS Gothic" w:hint="eastAsia"/>
                    <w:szCs w:val="16"/>
                  </w:rPr>
                  <w:t>☐</w:t>
                </w:r>
              </w:sdtContent>
            </w:sdt>
          </w:p>
        </w:tc>
        <w:tc>
          <w:tcPr>
            <w:tcW w:w="954" w:type="dxa"/>
            <w:gridSpan w:val="7"/>
            <w:vAlign w:val="center"/>
          </w:tcPr>
          <w:p w:rsidR="003908A7" w:rsidRPr="002B320D" w:rsidRDefault="003908A7" w:rsidP="003908A7">
            <w:r w:rsidRPr="002B320D">
              <w:t>Degree</w:t>
            </w:r>
          </w:p>
        </w:tc>
        <w:sdt>
          <w:sdtPr>
            <w:id w:val="1105470818"/>
            <w:placeholder>
              <w:docPart w:val="C17D5005384D4261BCB137A6E81B48F6"/>
            </w:placeholder>
            <w:showingPlcHdr/>
          </w:sdtPr>
          <w:sdtContent>
            <w:tc>
              <w:tcPr>
                <w:tcW w:w="4184" w:type="dxa"/>
                <w:gridSpan w:val="12"/>
                <w:tcBorders>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339"/>
        </w:trPr>
        <w:tc>
          <w:tcPr>
            <w:tcW w:w="10947" w:type="dxa"/>
            <w:gridSpan w:val="48"/>
            <w:tcBorders>
              <w:left w:val="single" w:sz="12" w:space="0" w:color="auto"/>
              <w:right w:val="single" w:sz="12" w:space="0" w:color="auto"/>
            </w:tcBorders>
            <w:shd w:val="clear" w:color="auto" w:fill="D9D9D9" w:themeFill="background1" w:themeFillShade="D9"/>
            <w:vAlign w:val="center"/>
          </w:tcPr>
          <w:p w:rsidR="003908A7" w:rsidRPr="002B320D" w:rsidRDefault="003908A7" w:rsidP="003908A7">
            <w:pPr>
              <w:pStyle w:val="Heading1"/>
            </w:pPr>
            <w:r w:rsidRPr="002B320D">
              <w:t>Special Skills/training</w:t>
            </w:r>
          </w:p>
        </w:tc>
      </w:tr>
      <w:tr w:rsidR="003908A7" w:rsidRPr="002B320D" w:rsidTr="00C72E51">
        <w:trPr>
          <w:trHeight w:hRule="exact" w:val="411"/>
        </w:trPr>
        <w:tc>
          <w:tcPr>
            <w:tcW w:w="2642" w:type="dxa"/>
            <w:gridSpan w:val="13"/>
            <w:tcBorders>
              <w:left w:val="single" w:sz="12" w:space="0" w:color="auto"/>
            </w:tcBorders>
            <w:shd w:val="clear" w:color="auto" w:fill="auto"/>
            <w:vAlign w:val="center"/>
          </w:tcPr>
          <w:p w:rsidR="003908A7" w:rsidRPr="002B320D" w:rsidRDefault="003908A7" w:rsidP="003908A7">
            <w:r w:rsidRPr="002B320D">
              <w:t>Do you have any certifications that may apply to PSGC?</w:t>
            </w:r>
          </w:p>
        </w:tc>
        <w:tc>
          <w:tcPr>
            <w:tcW w:w="945" w:type="dxa"/>
            <w:gridSpan w:val="4"/>
            <w:shd w:val="clear" w:color="auto" w:fill="auto"/>
            <w:vAlign w:val="center"/>
          </w:tcPr>
          <w:p w:rsidR="003908A7" w:rsidRPr="002B320D" w:rsidRDefault="003908A7" w:rsidP="003908A7">
            <w:pPr>
              <w:jc w:val="center"/>
            </w:pPr>
            <w:r w:rsidRPr="002B320D">
              <w:t xml:space="preserve">YES  </w:t>
            </w:r>
            <w:sdt>
              <w:sdtPr>
                <w:rPr>
                  <w:szCs w:val="16"/>
                </w:rPr>
                <w:id w:val="-1029556957"/>
              </w:sdtPr>
              <w:sdtContent>
                <w:r w:rsidRPr="00905AE7">
                  <w:rPr>
                    <w:rFonts w:ascii="MS Gothic" w:eastAsia="MS Gothic" w:hAnsi="MS Gothic" w:hint="eastAsia"/>
                    <w:szCs w:val="16"/>
                  </w:rPr>
                  <w:t>☐</w:t>
                </w:r>
              </w:sdtContent>
            </w:sdt>
          </w:p>
        </w:tc>
        <w:tc>
          <w:tcPr>
            <w:tcW w:w="815" w:type="dxa"/>
            <w:gridSpan w:val="2"/>
            <w:shd w:val="clear" w:color="auto" w:fill="auto"/>
            <w:vAlign w:val="center"/>
          </w:tcPr>
          <w:p w:rsidR="003908A7" w:rsidRPr="002B320D" w:rsidRDefault="003908A7" w:rsidP="003908A7">
            <w:pPr>
              <w:jc w:val="center"/>
            </w:pPr>
            <w:r w:rsidRPr="002B320D">
              <w:t xml:space="preserve">NO  </w:t>
            </w:r>
            <w:sdt>
              <w:sdtPr>
                <w:rPr>
                  <w:szCs w:val="16"/>
                </w:rPr>
                <w:id w:val="1463538465"/>
              </w:sdtPr>
              <w:sdtContent>
                <w:r w:rsidRPr="00905AE7">
                  <w:rPr>
                    <w:rFonts w:ascii="MS Gothic" w:eastAsia="MS Gothic" w:hAnsi="MS Gothic" w:hint="eastAsia"/>
                    <w:szCs w:val="16"/>
                  </w:rPr>
                  <w:t>☐</w:t>
                </w:r>
              </w:sdtContent>
            </w:sdt>
          </w:p>
        </w:tc>
        <w:tc>
          <w:tcPr>
            <w:tcW w:w="1238" w:type="dxa"/>
            <w:gridSpan w:val="8"/>
            <w:shd w:val="clear" w:color="auto" w:fill="auto"/>
            <w:vAlign w:val="center"/>
          </w:tcPr>
          <w:p w:rsidR="003908A7" w:rsidRPr="002B320D" w:rsidRDefault="003908A7" w:rsidP="003908A7">
            <w:r w:rsidRPr="002B320D">
              <w:t>If yes, what?</w:t>
            </w:r>
          </w:p>
        </w:tc>
        <w:sdt>
          <w:sdtPr>
            <w:id w:val="1090280868"/>
            <w:placeholder>
              <w:docPart w:val="8F7C76F2CC924EA3B654BD015A7F0588"/>
            </w:placeholder>
            <w:showingPlcHdr/>
          </w:sdtPr>
          <w:sdtContent>
            <w:tc>
              <w:tcPr>
                <w:tcW w:w="5307" w:type="dxa"/>
                <w:gridSpan w:val="21"/>
                <w:tcBorders>
                  <w:right w:val="single" w:sz="12" w:space="0" w:color="auto"/>
                </w:tcBorders>
                <w:shd w:val="clear" w:color="auto" w:fill="auto"/>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447"/>
        </w:trPr>
        <w:tc>
          <w:tcPr>
            <w:tcW w:w="2642" w:type="dxa"/>
            <w:gridSpan w:val="13"/>
            <w:tcBorders>
              <w:left w:val="single" w:sz="12" w:space="0" w:color="auto"/>
            </w:tcBorders>
            <w:shd w:val="clear" w:color="auto" w:fill="auto"/>
            <w:vAlign w:val="center"/>
          </w:tcPr>
          <w:p w:rsidR="003908A7" w:rsidRPr="002B320D" w:rsidRDefault="003908A7" w:rsidP="003908A7">
            <w:r w:rsidRPr="002B320D">
              <w:t>Do you have any other exceptional skills or training?</w:t>
            </w:r>
          </w:p>
        </w:tc>
        <w:tc>
          <w:tcPr>
            <w:tcW w:w="945" w:type="dxa"/>
            <w:gridSpan w:val="4"/>
            <w:shd w:val="clear" w:color="auto" w:fill="auto"/>
            <w:vAlign w:val="center"/>
          </w:tcPr>
          <w:p w:rsidR="003908A7" w:rsidRPr="002B320D" w:rsidRDefault="003908A7" w:rsidP="003908A7">
            <w:pPr>
              <w:jc w:val="center"/>
            </w:pPr>
            <w:r w:rsidRPr="002B320D">
              <w:t xml:space="preserve">YES  </w:t>
            </w:r>
            <w:sdt>
              <w:sdtPr>
                <w:rPr>
                  <w:szCs w:val="16"/>
                </w:rPr>
                <w:id w:val="-1058168282"/>
              </w:sdtPr>
              <w:sdtContent>
                <w:r w:rsidRPr="00905AE7">
                  <w:rPr>
                    <w:rFonts w:ascii="MS Gothic" w:eastAsia="MS Gothic" w:hAnsi="MS Gothic" w:hint="eastAsia"/>
                    <w:szCs w:val="16"/>
                  </w:rPr>
                  <w:t>☐</w:t>
                </w:r>
              </w:sdtContent>
            </w:sdt>
          </w:p>
        </w:tc>
        <w:tc>
          <w:tcPr>
            <w:tcW w:w="815" w:type="dxa"/>
            <w:gridSpan w:val="2"/>
            <w:shd w:val="clear" w:color="auto" w:fill="auto"/>
            <w:vAlign w:val="center"/>
          </w:tcPr>
          <w:p w:rsidR="003908A7" w:rsidRPr="002B320D" w:rsidRDefault="003908A7" w:rsidP="003908A7">
            <w:pPr>
              <w:jc w:val="center"/>
            </w:pPr>
            <w:r w:rsidRPr="002B320D">
              <w:t xml:space="preserve">NO  </w:t>
            </w:r>
            <w:sdt>
              <w:sdtPr>
                <w:rPr>
                  <w:szCs w:val="16"/>
                </w:rPr>
                <w:id w:val="279850905"/>
              </w:sdtPr>
              <w:sdtContent>
                <w:r w:rsidRPr="00905AE7">
                  <w:rPr>
                    <w:rFonts w:ascii="MS Gothic" w:eastAsia="MS Gothic" w:hAnsi="MS Gothic" w:hint="eastAsia"/>
                    <w:szCs w:val="16"/>
                  </w:rPr>
                  <w:t>☐</w:t>
                </w:r>
              </w:sdtContent>
            </w:sdt>
          </w:p>
        </w:tc>
        <w:tc>
          <w:tcPr>
            <w:tcW w:w="1238" w:type="dxa"/>
            <w:gridSpan w:val="8"/>
            <w:shd w:val="clear" w:color="auto" w:fill="auto"/>
            <w:vAlign w:val="center"/>
          </w:tcPr>
          <w:p w:rsidR="003908A7" w:rsidRPr="002B320D" w:rsidRDefault="003908A7" w:rsidP="003908A7">
            <w:r w:rsidRPr="002B320D">
              <w:t>If yes, what?</w:t>
            </w:r>
          </w:p>
        </w:tc>
        <w:sdt>
          <w:sdtPr>
            <w:id w:val="1982722466"/>
            <w:placeholder>
              <w:docPart w:val="CB245E2FD48A4221969ABB12754F100D"/>
            </w:placeholder>
            <w:showingPlcHdr/>
          </w:sdtPr>
          <w:sdtContent>
            <w:tc>
              <w:tcPr>
                <w:tcW w:w="5307" w:type="dxa"/>
                <w:gridSpan w:val="21"/>
                <w:tcBorders>
                  <w:right w:val="single" w:sz="12" w:space="0" w:color="auto"/>
                </w:tcBorders>
                <w:shd w:val="clear" w:color="auto" w:fill="auto"/>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288"/>
        </w:trPr>
        <w:tc>
          <w:tcPr>
            <w:tcW w:w="10947" w:type="dxa"/>
            <w:gridSpan w:val="48"/>
            <w:tcBorders>
              <w:left w:val="single" w:sz="12" w:space="0" w:color="auto"/>
              <w:right w:val="single" w:sz="12" w:space="0" w:color="auto"/>
            </w:tcBorders>
            <w:shd w:val="clear" w:color="auto" w:fill="D9D9D9" w:themeFill="background1" w:themeFillShade="D9"/>
            <w:vAlign w:val="center"/>
          </w:tcPr>
          <w:p w:rsidR="003908A7" w:rsidRPr="002B320D" w:rsidRDefault="003908A7" w:rsidP="003908A7">
            <w:pPr>
              <w:pStyle w:val="Heading1"/>
              <w:rPr>
                <w:sz w:val="16"/>
              </w:rPr>
            </w:pPr>
            <w:r w:rsidRPr="002B320D">
              <w:t>References</w:t>
            </w:r>
          </w:p>
        </w:tc>
      </w:tr>
      <w:tr w:rsidR="003908A7" w:rsidRPr="002B320D" w:rsidTr="00C72E51">
        <w:trPr>
          <w:trHeight w:hRule="exact" w:val="288"/>
        </w:trPr>
        <w:tc>
          <w:tcPr>
            <w:tcW w:w="10947" w:type="dxa"/>
            <w:gridSpan w:val="48"/>
            <w:tcBorders>
              <w:left w:val="single" w:sz="12" w:space="0" w:color="auto"/>
              <w:right w:val="single" w:sz="12" w:space="0" w:color="auto"/>
            </w:tcBorders>
            <w:vAlign w:val="center"/>
          </w:tcPr>
          <w:p w:rsidR="003908A7" w:rsidRPr="002B320D" w:rsidRDefault="003908A7" w:rsidP="003908A7">
            <w:pPr>
              <w:pStyle w:val="Italics"/>
            </w:pPr>
            <w:r w:rsidRPr="002B320D">
              <w:t>Please list three professional references, not related to you and who have knowledge of your work performance within the past 3 years.</w:t>
            </w:r>
          </w:p>
        </w:tc>
      </w:tr>
      <w:tr w:rsidR="003908A7" w:rsidRPr="002B320D" w:rsidTr="00C72E51">
        <w:trPr>
          <w:trHeight w:hRule="exact" w:val="403"/>
        </w:trPr>
        <w:tc>
          <w:tcPr>
            <w:tcW w:w="1052" w:type="dxa"/>
            <w:gridSpan w:val="4"/>
            <w:tcBorders>
              <w:left w:val="single" w:sz="12" w:space="0" w:color="auto"/>
            </w:tcBorders>
            <w:vAlign w:val="center"/>
          </w:tcPr>
          <w:p w:rsidR="003908A7" w:rsidRPr="002B320D" w:rsidRDefault="003908A7" w:rsidP="003908A7">
            <w:r w:rsidRPr="002B320D">
              <w:t>Full Name</w:t>
            </w:r>
          </w:p>
        </w:tc>
        <w:sdt>
          <w:sdtPr>
            <w:id w:val="-870068178"/>
            <w:placeholder>
              <w:docPart w:val="D79D17AAF1F94E709DEF4B6AEB5830D0"/>
            </w:placeholder>
            <w:showingPlcHdr/>
          </w:sdtPr>
          <w:sdtContent>
            <w:tc>
              <w:tcPr>
                <w:tcW w:w="4546" w:type="dxa"/>
                <w:gridSpan w:val="22"/>
                <w:vAlign w:val="center"/>
              </w:tcPr>
              <w:p w:rsidR="003908A7" w:rsidRPr="002B320D" w:rsidRDefault="003908A7" w:rsidP="003908A7">
                <w:r w:rsidRPr="002B320D">
                  <w:rPr>
                    <w:rStyle w:val="PlaceholderText"/>
                  </w:rPr>
                  <w:t>Click or tap here to enter text.</w:t>
                </w:r>
              </w:p>
            </w:tc>
          </w:sdtContent>
        </w:sdt>
        <w:tc>
          <w:tcPr>
            <w:tcW w:w="1178" w:type="dxa"/>
            <w:gridSpan w:val="11"/>
            <w:vAlign w:val="center"/>
          </w:tcPr>
          <w:p w:rsidR="003908A7" w:rsidRPr="002B320D" w:rsidRDefault="003908A7" w:rsidP="003908A7">
            <w:r w:rsidRPr="002B320D">
              <w:t>Relationship</w:t>
            </w:r>
          </w:p>
        </w:tc>
        <w:sdt>
          <w:sdtPr>
            <w:id w:val="565837267"/>
            <w:placeholder>
              <w:docPart w:val="837089B74E58408EA03687884FD57840"/>
            </w:placeholder>
            <w:showingPlcHdr/>
          </w:sdtPr>
          <w:sdtContent>
            <w:tc>
              <w:tcPr>
                <w:tcW w:w="4171" w:type="dxa"/>
                <w:gridSpan w:val="11"/>
                <w:tcBorders>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403"/>
        </w:trPr>
        <w:tc>
          <w:tcPr>
            <w:tcW w:w="1052" w:type="dxa"/>
            <w:gridSpan w:val="4"/>
            <w:tcBorders>
              <w:left w:val="single" w:sz="12" w:space="0" w:color="auto"/>
            </w:tcBorders>
            <w:vAlign w:val="center"/>
          </w:tcPr>
          <w:p w:rsidR="003908A7" w:rsidRPr="002B320D" w:rsidRDefault="003908A7" w:rsidP="003908A7">
            <w:r w:rsidRPr="002B320D">
              <w:t>Company</w:t>
            </w:r>
          </w:p>
        </w:tc>
        <w:sdt>
          <w:sdtPr>
            <w:id w:val="-1549911631"/>
            <w:placeholder>
              <w:docPart w:val="26F364C017154AA0B71B31657AEEB28E"/>
            </w:placeholder>
            <w:showingPlcHdr/>
          </w:sdtPr>
          <w:sdtContent>
            <w:tc>
              <w:tcPr>
                <w:tcW w:w="4546" w:type="dxa"/>
                <w:gridSpan w:val="22"/>
                <w:vAlign w:val="center"/>
              </w:tcPr>
              <w:p w:rsidR="003908A7" w:rsidRPr="002B320D" w:rsidRDefault="003908A7" w:rsidP="003908A7">
                <w:r w:rsidRPr="002B320D">
                  <w:rPr>
                    <w:rStyle w:val="PlaceholderText"/>
                  </w:rPr>
                  <w:t>Click or tap here to enter text.</w:t>
                </w:r>
              </w:p>
            </w:tc>
          </w:sdtContent>
        </w:sdt>
        <w:tc>
          <w:tcPr>
            <w:tcW w:w="1165" w:type="dxa"/>
            <w:gridSpan w:val="10"/>
            <w:vAlign w:val="center"/>
          </w:tcPr>
          <w:p w:rsidR="003908A7" w:rsidRPr="002B320D" w:rsidRDefault="003908A7" w:rsidP="003908A7">
            <w:r w:rsidRPr="002B320D">
              <w:t>Phone</w:t>
            </w:r>
          </w:p>
        </w:tc>
        <w:sdt>
          <w:sdtPr>
            <w:id w:val="-1400361493"/>
            <w:placeholder>
              <w:docPart w:val="CFD9D0C00B724D099469CE499345ABE4"/>
            </w:placeholder>
            <w:showingPlcHdr/>
          </w:sdtPr>
          <w:sdtContent>
            <w:tc>
              <w:tcPr>
                <w:tcW w:w="4184" w:type="dxa"/>
                <w:gridSpan w:val="12"/>
                <w:tcBorders>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403"/>
        </w:trPr>
        <w:tc>
          <w:tcPr>
            <w:tcW w:w="1052" w:type="dxa"/>
            <w:gridSpan w:val="4"/>
            <w:tcBorders>
              <w:left w:val="single" w:sz="12" w:space="0" w:color="auto"/>
              <w:bottom w:val="single" w:sz="12" w:space="0" w:color="auto"/>
            </w:tcBorders>
            <w:vAlign w:val="center"/>
          </w:tcPr>
          <w:p w:rsidR="003908A7" w:rsidRPr="002B320D" w:rsidRDefault="003908A7" w:rsidP="003908A7">
            <w:r w:rsidRPr="002B320D">
              <w:t>Address</w:t>
            </w:r>
          </w:p>
        </w:tc>
        <w:sdt>
          <w:sdtPr>
            <w:id w:val="1411503748"/>
            <w:placeholder>
              <w:docPart w:val="F1FBB9DF874F4BCCBB96DF8CE2DA7EDC"/>
            </w:placeholder>
            <w:showingPlcHdr/>
          </w:sdtPr>
          <w:sdtContent>
            <w:tc>
              <w:tcPr>
                <w:tcW w:w="9895" w:type="dxa"/>
                <w:gridSpan w:val="44"/>
                <w:tcBorders>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403"/>
        </w:trPr>
        <w:tc>
          <w:tcPr>
            <w:tcW w:w="1052" w:type="dxa"/>
            <w:gridSpan w:val="4"/>
            <w:tcBorders>
              <w:top w:val="single" w:sz="12" w:space="0" w:color="auto"/>
              <w:left w:val="single" w:sz="12" w:space="0" w:color="auto"/>
            </w:tcBorders>
            <w:vAlign w:val="center"/>
          </w:tcPr>
          <w:p w:rsidR="003908A7" w:rsidRPr="002B320D" w:rsidRDefault="003908A7" w:rsidP="003908A7">
            <w:r w:rsidRPr="002B320D">
              <w:t>Full Name</w:t>
            </w:r>
          </w:p>
        </w:tc>
        <w:sdt>
          <w:sdtPr>
            <w:id w:val="-1301066321"/>
            <w:placeholder>
              <w:docPart w:val="13C615D154C14A1CB8306C30ED7DA674"/>
            </w:placeholder>
            <w:showingPlcHdr/>
          </w:sdtPr>
          <w:sdtContent>
            <w:tc>
              <w:tcPr>
                <w:tcW w:w="4546" w:type="dxa"/>
                <w:gridSpan w:val="22"/>
                <w:tcBorders>
                  <w:top w:val="single" w:sz="12" w:space="0" w:color="auto"/>
                </w:tcBorders>
                <w:vAlign w:val="center"/>
              </w:tcPr>
              <w:p w:rsidR="003908A7" w:rsidRPr="002B320D" w:rsidRDefault="003908A7" w:rsidP="003908A7">
                <w:r w:rsidRPr="002B320D">
                  <w:rPr>
                    <w:rStyle w:val="PlaceholderText"/>
                  </w:rPr>
                  <w:t>Click or tap here to enter text.</w:t>
                </w:r>
              </w:p>
            </w:tc>
          </w:sdtContent>
        </w:sdt>
        <w:tc>
          <w:tcPr>
            <w:tcW w:w="1178" w:type="dxa"/>
            <w:gridSpan w:val="11"/>
            <w:tcBorders>
              <w:top w:val="single" w:sz="12" w:space="0" w:color="auto"/>
            </w:tcBorders>
            <w:vAlign w:val="center"/>
          </w:tcPr>
          <w:p w:rsidR="003908A7" w:rsidRPr="002B320D" w:rsidRDefault="003908A7" w:rsidP="003908A7">
            <w:r w:rsidRPr="002B320D">
              <w:t>Relationship</w:t>
            </w:r>
          </w:p>
        </w:tc>
        <w:sdt>
          <w:sdtPr>
            <w:id w:val="-690603110"/>
            <w:placeholder>
              <w:docPart w:val="04F49C7E16174E61B5438EF000A06E19"/>
            </w:placeholder>
            <w:showingPlcHdr/>
          </w:sdtPr>
          <w:sdtContent>
            <w:tc>
              <w:tcPr>
                <w:tcW w:w="4171" w:type="dxa"/>
                <w:gridSpan w:val="11"/>
                <w:tcBorders>
                  <w:top w:val="single" w:sz="12" w:space="0" w:color="auto"/>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403"/>
        </w:trPr>
        <w:tc>
          <w:tcPr>
            <w:tcW w:w="1052" w:type="dxa"/>
            <w:gridSpan w:val="4"/>
            <w:tcBorders>
              <w:left w:val="single" w:sz="12" w:space="0" w:color="auto"/>
            </w:tcBorders>
            <w:vAlign w:val="center"/>
          </w:tcPr>
          <w:p w:rsidR="003908A7" w:rsidRPr="002B320D" w:rsidRDefault="003908A7" w:rsidP="003908A7">
            <w:r w:rsidRPr="002B320D">
              <w:t>Company</w:t>
            </w:r>
          </w:p>
        </w:tc>
        <w:sdt>
          <w:sdtPr>
            <w:id w:val="-941071502"/>
            <w:placeholder>
              <w:docPart w:val="31CD1101947A4D48BB0DBE9D7A4A122A"/>
            </w:placeholder>
            <w:showingPlcHdr/>
          </w:sdtPr>
          <w:sdtContent>
            <w:tc>
              <w:tcPr>
                <w:tcW w:w="4546" w:type="dxa"/>
                <w:gridSpan w:val="22"/>
                <w:vAlign w:val="center"/>
              </w:tcPr>
              <w:p w:rsidR="003908A7" w:rsidRPr="002B320D" w:rsidRDefault="003908A7" w:rsidP="003908A7">
                <w:r w:rsidRPr="002B320D">
                  <w:rPr>
                    <w:rStyle w:val="PlaceholderText"/>
                  </w:rPr>
                  <w:t>Click or tap here to enter text.</w:t>
                </w:r>
              </w:p>
            </w:tc>
          </w:sdtContent>
        </w:sdt>
        <w:tc>
          <w:tcPr>
            <w:tcW w:w="1165" w:type="dxa"/>
            <w:gridSpan w:val="10"/>
            <w:vAlign w:val="center"/>
          </w:tcPr>
          <w:p w:rsidR="003908A7" w:rsidRPr="002B320D" w:rsidRDefault="003908A7" w:rsidP="003908A7">
            <w:r w:rsidRPr="002B320D">
              <w:t>Phone</w:t>
            </w:r>
          </w:p>
        </w:tc>
        <w:sdt>
          <w:sdtPr>
            <w:id w:val="1494226075"/>
            <w:placeholder>
              <w:docPart w:val="87824ACE08564183B6C045F86B6242F3"/>
            </w:placeholder>
            <w:showingPlcHdr/>
          </w:sdtPr>
          <w:sdtContent>
            <w:tc>
              <w:tcPr>
                <w:tcW w:w="4184" w:type="dxa"/>
                <w:gridSpan w:val="12"/>
                <w:tcBorders>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403"/>
        </w:trPr>
        <w:tc>
          <w:tcPr>
            <w:tcW w:w="1052" w:type="dxa"/>
            <w:gridSpan w:val="4"/>
            <w:tcBorders>
              <w:left w:val="single" w:sz="12" w:space="0" w:color="auto"/>
              <w:bottom w:val="single" w:sz="12" w:space="0" w:color="auto"/>
            </w:tcBorders>
            <w:vAlign w:val="center"/>
          </w:tcPr>
          <w:p w:rsidR="003908A7" w:rsidRPr="002B320D" w:rsidRDefault="003908A7" w:rsidP="003908A7">
            <w:r w:rsidRPr="002B320D">
              <w:t>Address</w:t>
            </w:r>
          </w:p>
        </w:tc>
        <w:sdt>
          <w:sdtPr>
            <w:id w:val="141709975"/>
            <w:placeholder>
              <w:docPart w:val="727A538AD80F4B7CB356C38A220E9E2E"/>
            </w:placeholder>
            <w:showingPlcHdr/>
          </w:sdtPr>
          <w:sdtContent>
            <w:tc>
              <w:tcPr>
                <w:tcW w:w="9895" w:type="dxa"/>
                <w:gridSpan w:val="44"/>
                <w:tcBorders>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403"/>
        </w:trPr>
        <w:tc>
          <w:tcPr>
            <w:tcW w:w="1052" w:type="dxa"/>
            <w:gridSpan w:val="4"/>
            <w:tcBorders>
              <w:top w:val="single" w:sz="12" w:space="0" w:color="auto"/>
              <w:left w:val="single" w:sz="12" w:space="0" w:color="auto"/>
            </w:tcBorders>
            <w:vAlign w:val="center"/>
          </w:tcPr>
          <w:p w:rsidR="003908A7" w:rsidRPr="002B320D" w:rsidRDefault="003908A7" w:rsidP="003908A7">
            <w:r w:rsidRPr="002B320D">
              <w:t>Full Name</w:t>
            </w:r>
          </w:p>
        </w:tc>
        <w:sdt>
          <w:sdtPr>
            <w:id w:val="263112992"/>
            <w:placeholder>
              <w:docPart w:val="7688E1A582A44CB1A11343FA0CA1F867"/>
            </w:placeholder>
            <w:showingPlcHdr/>
          </w:sdtPr>
          <w:sdtContent>
            <w:tc>
              <w:tcPr>
                <w:tcW w:w="4546" w:type="dxa"/>
                <w:gridSpan w:val="22"/>
                <w:tcBorders>
                  <w:top w:val="single" w:sz="12" w:space="0" w:color="auto"/>
                </w:tcBorders>
                <w:vAlign w:val="center"/>
              </w:tcPr>
              <w:p w:rsidR="003908A7" w:rsidRPr="002B320D" w:rsidRDefault="003908A7" w:rsidP="003908A7">
                <w:r w:rsidRPr="002B320D">
                  <w:rPr>
                    <w:rStyle w:val="PlaceholderText"/>
                  </w:rPr>
                  <w:t>Click or tap here to enter text.</w:t>
                </w:r>
              </w:p>
            </w:tc>
          </w:sdtContent>
        </w:sdt>
        <w:tc>
          <w:tcPr>
            <w:tcW w:w="1178" w:type="dxa"/>
            <w:gridSpan w:val="11"/>
            <w:tcBorders>
              <w:top w:val="single" w:sz="12" w:space="0" w:color="auto"/>
            </w:tcBorders>
            <w:vAlign w:val="center"/>
          </w:tcPr>
          <w:p w:rsidR="003908A7" w:rsidRPr="002B320D" w:rsidRDefault="003908A7" w:rsidP="003908A7">
            <w:r w:rsidRPr="002B320D">
              <w:t>Relationship</w:t>
            </w:r>
          </w:p>
        </w:tc>
        <w:sdt>
          <w:sdtPr>
            <w:id w:val="1767346320"/>
            <w:placeholder>
              <w:docPart w:val="6BF7475FB2CD467ABC9CBA7B3589DC43"/>
            </w:placeholder>
            <w:showingPlcHdr/>
          </w:sdtPr>
          <w:sdtContent>
            <w:tc>
              <w:tcPr>
                <w:tcW w:w="4171" w:type="dxa"/>
                <w:gridSpan w:val="11"/>
                <w:tcBorders>
                  <w:top w:val="single" w:sz="12" w:space="0" w:color="auto"/>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403"/>
        </w:trPr>
        <w:tc>
          <w:tcPr>
            <w:tcW w:w="1052" w:type="dxa"/>
            <w:gridSpan w:val="4"/>
            <w:tcBorders>
              <w:left w:val="single" w:sz="12" w:space="0" w:color="auto"/>
            </w:tcBorders>
            <w:vAlign w:val="center"/>
          </w:tcPr>
          <w:p w:rsidR="003908A7" w:rsidRPr="002B320D" w:rsidRDefault="003908A7" w:rsidP="003908A7">
            <w:r w:rsidRPr="002B320D">
              <w:t>Company</w:t>
            </w:r>
          </w:p>
        </w:tc>
        <w:sdt>
          <w:sdtPr>
            <w:id w:val="-447003274"/>
            <w:placeholder>
              <w:docPart w:val="C7BBAA6E275B46CB8D6A54D54418CCE5"/>
            </w:placeholder>
            <w:showingPlcHdr/>
          </w:sdtPr>
          <w:sdtContent>
            <w:tc>
              <w:tcPr>
                <w:tcW w:w="4546" w:type="dxa"/>
                <w:gridSpan w:val="22"/>
                <w:vAlign w:val="center"/>
              </w:tcPr>
              <w:p w:rsidR="003908A7" w:rsidRPr="002B320D" w:rsidRDefault="003908A7" w:rsidP="003908A7">
                <w:r w:rsidRPr="002B320D">
                  <w:rPr>
                    <w:rStyle w:val="PlaceholderText"/>
                  </w:rPr>
                  <w:t>Click or tap here to enter text.</w:t>
                </w:r>
              </w:p>
            </w:tc>
          </w:sdtContent>
        </w:sdt>
        <w:tc>
          <w:tcPr>
            <w:tcW w:w="1165" w:type="dxa"/>
            <w:gridSpan w:val="10"/>
            <w:vAlign w:val="center"/>
          </w:tcPr>
          <w:p w:rsidR="003908A7" w:rsidRPr="002B320D" w:rsidRDefault="003908A7" w:rsidP="003908A7">
            <w:r w:rsidRPr="002B320D">
              <w:t>Phone</w:t>
            </w:r>
          </w:p>
        </w:tc>
        <w:sdt>
          <w:sdtPr>
            <w:id w:val="1472395446"/>
            <w:placeholder>
              <w:docPart w:val="5BCB8C4B8B884CD48E5A7535AF140182"/>
            </w:placeholder>
            <w:showingPlcHdr/>
          </w:sdtPr>
          <w:sdtContent>
            <w:tc>
              <w:tcPr>
                <w:tcW w:w="4184" w:type="dxa"/>
                <w:gridSpan w:val="12"/>
                <w:tcBorders>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rPr>
          <w:trHeight w:hRule="exact" w:val="403"/>
        </w:trPr>
        <w:tc>
          <w:tcPr>
            <w:tcW w:w="1052" w:type="dxa"/>
            <w:gridSpan w:val="4"/>
            <w:tcBorders>
              <w:left w:val="single" w:sz="12" w:space="0" w:color="auto"/>
              <w:bottom w:val="single" w:sz="12" w:space="0" w:color="auto"/>
            </w:tcBorders>
            <w:vAlign w:val="center"/>
          </w:tcPr>
          <w:p w:rsidR="003908A7" w:rsidRPr="002B320D" w:rsidRDefault="003908A7" w:rsidP="003908A7">
            <w:r w:rsidRPr="002B320D">
              <w:t>Address</w:t>
            </w:r>
          </w:p>
        </w:tc>
        <w:sdt>
          <w:sdtPr>
            <w:id w:val="2046013955"/>
            <w:placeholder>
              <w:docPart w:val="16E11DE708AB4B9CB3D6F5739DC0FCF4"/>
            </w:placeholder>
            <w:showingPlcHdr/>
          </w:sdtPr>
          <w:sdtContent>
            <w:tc>
              <w:tcPr>
                <w:tcW w:w="9895" w:type="dxa"/>
                <w:gridSpan w:val="44"/>
                <w:tcBorders>
                  <w:bottom w:val="single" w:sz="12" w:space="0" w:color="auto"/>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947" w:type="dxa"/>
            <w:gridSpan w:val="48"/>
            <w:tcBorders>
              <w:top w:val="single" w:sz="12" w:space="0" w:color="auto"/>
              <w:left w:val="single" w:sz="12" w:space="0" w:color="auto"/>
              <w:right w:val="single" w:sz="12" w:space="0" w:color="auto"/>
            </w:tcBorders>
            <w:shd w:val="clear" w:color="auto" w:fill="D9D9D9" w:themeFill="background1" w:themeFillShade="D9"/>
            <w:vAlign w:val="center"/>
          </w:tcPr>
          <w:p w:rsidR="003908A7" w:rsidRPr="002B320D" w:rsidRDefault="003908A7" w:rsidP="003908A7">
            <w:pPr>
              <w:pStyle w:val="Heading1"/>
              <w:rPr>
                <w:rFonts w:asciiTheme="minorHAnsi" w:hAnsiTheme="minorHAnsi" w:cstheme="minorHAnsi"/>
                <w:b w:val="0"/>
                <w:i/>
                <w:sz w:val="16"/>
                <w:szCs w:val="16"/>
              </w:rPr>
            </w:pPr>
            <w:r w:rsidRPr="002B320D">
              <w:lastRenderedPageBreak/>
              <w:t xml:space="preserve">Previous Employment </w:t>
            </w:r>
          </w:p>
        </w:tc>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55"/>
          <w:jc w:val="center"/>
        </w:trPr>
        <w:tc>
          <w:tcPr>
            <w:tcW w:w="10947" w:type="dxa"/>
            <w:gridSpan w:val="48"/>
            <w:tcBorders>
              <w:left w:val="single" w:sz="12" w:space="0" w:color="auto"/>
              <w:right w:val="single" w:sz="12" w:space="0" w:color="auto"/>
            </w:tcBorders>
            <w:shd w:val="clear" w:color="auto" w:fill="auto"/>
            <w:vAlign w:val="center"/>
          </w:tcPr>
          <w:p w:rsidR="003908A7" w:rsidRPr="002B320D" w:rsidRDefault="003908A7" w:rsidP="003908A7">
            <w:pPr>
              <w:pStyle w:val="Italics"/>
            </w:pPr>
            <w:r w:rsidRPr="002B320D">
              <w:t>Start with your most recent employer.</w:t>
            </w:r>
          </w:p>
        </w:tc>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52" w:type="dxa"/>
            <w:gridSpan w:val="4"/>
            <w:tcBorders>
              <w:left w:val="single" w:sz="12" w:space="0" w:color="auto"/>
              <w:right w:val="single" w:sz="4" w:space="0" w:color="D9D9D9" w:themeColor="background1" w:themeShade="D9"/>
            </w:tcBorders>
            <w:vAlign w:val="center"/>
          </w:tcPr>
          <w:p w:rsidR="003908A7" w:rsidRPr="002B320D" w:rsidRDefault="003908A7" w:rsidP="003908A7">
            <w:r w:rsidRPr="002B320D">
              <w:t>Company</w:t>
            </w:r>
          </w:p>
        </w:tc>
        <w:sdt>
          <w:sdtPr>
            <w:id w:val="-1749497721"/>
            <w:placeholder>
              <w:docPart w:val="410C79D9B50A4FCDB67524C0E424971E"/>
            </w:placeholder>
            <w:showingPlcHdr/>
          </w:sdtPr>
          <w:sdtContent>
            <w:tc>
              <w:tcPr>
                <w:tcW w:w="4602" w:type="dxa"/>
                <w:gridSpan w:val="24"/>
                <w:tcBorders>
                  <w:left w:val="single" w:sz="4" w:space="0" w:color="D9D9D9" w:themeColor="background1" w:themeShade="D9"/>
                  <w:right w:val="single" w:sz="4" w:space="0" w:color="C0C0C0"/>
                </w:tcBorders>
                <w:vAlign w:val="center"/>
              </w:tcPr>
              <w:p w:rsidR="003908A7" w:rsidRPr="002B320D" w:rsidRDefault="003908A7" w:rsidP="003908A7">
                <w:r w:rsidRPr="002B320D">
                  <w:rPr>
                    <w:rStyle w:val="PlaceholderText"/>
                  </w:rPr>
                  <w:t>Click or tap here to enter text.</w:t>
                </w:r>
              </w:p>
            </w:tc>
          </w:sdtContent>
        </w:sdt>
        <w:tc>
          <w:tcPr>
            <w:tcW w:w="855" w:type="dxa"/>
            <w:gridSpan w:val="5"/>
            <w:tcBorders>
              <w:left w:val="single" w:sz="4" w:space="0" w:color="C0C0C0"/>
              <w:right w:val="single" w:sz="4" w:space="0" w:color="D9D9D9" w:themeColor="background1" w:themeShade="D9"/>
            </w:tcBorders>
            <w:vAlign w:val="center"/>
          </w:tcPr>
          <w:p w:rsidR="003908A7" w:rsidRPr="002B320D" w:rsidRDefault="003908A7" w:rsidP="003908A7">
            <w:r w:rsidRPr="002B320D">
              <w:t>Phone</w:t>
            </w:r>
          </w:p>
        </w:tc>
        <w:sdt>
          <w:sdtPr>
            <w:id w:val="-1040057470"/>
            <w:placeholder>
              <w:docPart w:val="0AC63E2B7B884B0BB488A3E1C4A77160"/>
            </w:placeholder>
            <w:showingPlcHdr/>
          </w:sdtPr>
          <w:sdtContent>
            <w:tc>
              <w:tcPr>
                <w:tcW w:w="4438" w:type="dxa"/>
                <w:gridSpan w:val="15"/>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39" w:type="dxa"/>
            <w:gridSpan w:val="3"/>
            <w:tcBorders>
              <w:left w:val="single" w:sz="12" w:space="0" w:color="auto"/>
              <w:right w:val="single" w:sz="4" w:space="0" w:color="D9D9D9" w:themeColor="background1" w:themeShade="D9"/>
            </w:tcBorders>
            <w:vAlign w:val="center"/>
          </w:tcPr>
          <w:p w:rsidR="003908A7" w:rsidRPr="002B320D" w:rsidRDefault="003908A7" w:rsidP="003908A7">
            <w:r w:rsidRPr="002B320D">
              <w:t>Address</w:t>
            </w:r>
          </w:p>
        </w:tc>
        <w:sdt>
          <w:sdtPr>
            <w:id w:val="419532926"/>
            <w:placeholder>
              <w:docPart w:val="942F151BC2934888944E834ADE062048"/>
            </w:placeholder>
            <w:showingPlcHdr/>
          </w:sdtPr>
          <w:sdtContent>
            <w:tc>
              <w:tcPr>
                <w:tcW w:w="4615" w:type="dxa"/>
                <w:gridSpan w:val="25"/>
                <w:tcBorders>
                  <w:left w:val="single" w:sz="4" w:space="0" w:color="D9D9D9" w:themeColor="background1" w:themeShade="D9"/>
                  <w:right w:val="single" w:sz="4" w:space="0" w:color="C0C0C0"/>
                </w:tcBorders>
                <w:vAlign w:val="center"/>
              </w:tcPr>
              <w:p w:rsidR="003908A7" w:rsidRPr="002B320D" w:rsidRDefault="003908A7" w:rsidP="003908A7">
                <w:r w:rsidRPr="002B320D">
                  <w:rPr>
                    <w:rStyle w:val="PlaceholderText"/>
                  </w:rPr>
                  <w:t>Click or tap here to enter text.</w:t>
                </w:r>
              </w:p>
            </w:tc>
          </w:sdtContent>
        </w:sdt>
        <w:tc>
          <w:tcPr>
            <w:tcW w:w="1043" w:type="dxa"/>
            <w:gridSpan w:val="6"/>
            <w:tcBorders>
              <w:left w:val="single" w:sz="4" w:space="0" w:color="C0C0C0"/>
              <w:right w:val="single" w:sz="4" w:space="0" w:color="D9D9D9" w:themeColor="background1" w:themeShade="D9"/>
            </w:tcBorders>
            <w:vAlign w:val="center"/>
          </w:tcPr>
          <w:p w:rsidR="003908A7" w:rsidRPr="002B320D" w:rsidRDefault="003908A7" w:rsidP="003908A7">
            <w:r w:rsidRPr="002B320D">
              <w:t>Supervisor</w:t>
            </w:r>
          </w:p>
        </w:tc>
        <w:sdt>
          <w:sdtPr>
            <w:id w:val="331811010"/>
            <w:placeholder>
              <w:docPart w:val="1C64811A11164CB7A58DE4E3AE5F35C4"/>
            </w:placeholder>
            <w:showingPlcHdr/>
          </w:sdtPr>
          <w:sdtContent>
            <w:tc>
              <w:tcPr>
                <w:tcW w:w="4250" w:type="dxa"/>
                <w:gridSpan w:val="14"/>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B71727" w:rsidRPr="002B320D" w:rsidTr="00582C6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5"/>
          <w:jc w:val="center"/>
        </w:trPr>
        <w:tc>
          <w:tcPr>
            <w:tcW w:w="1039" w:type="dxa"/>
            <w:gridSpan w:val="3"/>
            <w:tcBorders>
              <w:left w:val="single" w:sz="12" w:space="0" w:color="auto"/>
              <w:right w:val="single" w:sz="4" w:space="0" w:color="D9D9D9" w:themeColor="background1" w:themeShade="D9"/>
            </w:tcBorders>
            <w:vAlign w:val="center"/>
          </w:tcPr>
          <w:p w:rsidR="00B71727" w:rsidRPr="002B320D" w:rsidRDefault="00B71727" w:rsidP="003908A7">
            <w:r w:rsidRPr="002B320D">
              <w:t>Job Title</w:t>
            </w:r>
          </w:p>
        </w:tc>
        <w:sdt>
          <w:sdtPr>
            <w:id w:val="-1373531026"/>
            <w:placeholder>
              <w:docPart w:val="8761CBD06E5CA6448807C9DFD57E5668"/>
            </w:placeholder>
            <w:showingPlcHdr/>
          </w:sdtPr>
          <w:sdtContent>
            <w:tc>
              <w:tcPr>
                <w:tcW w:w="9908" w:type="dxa"/>
                <w:gridSpan w:val="45"/>
                <w:tcBorders>
                  <w:left w:val="single" w:sz="4" w:space="0" w:color="D9D9D9" w:themeColor="background1" w:themeShade="D9"/>
                  <w:right w:val="single" w:sz="12" w:space="0" w:color="auto"/>
                </w:tcBorders>
                <w:vAlign w:val="center"/>
              </w:tcPr>
              <w:p w:rsidR="00B71727" w:rsidRPr="00B71727" w:rsidRDefault="00B71727" w:rsidP="00B71727">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98" w:type="dxa"/>
            <w:gridSpan w:val="7"/>
            <w:tcBorders>
              <w:left w:val="single" w:sz="12" w:space="0" w:color="auto"/>
              <w:right w:val="single" w:sz="4" w:space="0" w:color="D9D9D9" w:themeColor="background1" w:themeShade="D9"/>
            </w:tcBorders>
            <w:vAlign w:val="center"/>
          </w:tcPr>
          <w:p w:rsidR="003908A7" w:rsidRPr="002B320D" w:rsidRDefault="003908A7" w:rsidP="003908A7">
            <w:r w:rsidRPr="002B320D">
              <w:t>Responsibilities</w:t>
            </w:r>
          </w:p>
        </w:tc>
        <w:sdt>
          <w:sdtPr>
            <w:id w:val="949051231"/>
            <w:placeholder>
              <w:docPart w:val="39310D31518143E79471510A8A06E4EF"/>
            </w:placeholder>
            <w:showingPlcHdr/>
          </w:sdtPr>
          <w:sdtContent>
            <w:tc>
              <w:tcPr>
                <w:tcW w:w="9449" w:type="dxa"/>
                <w:gridSpan w:val="41"/>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3908A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615" w:type="dxa"/>
            <w:tcBorders>
              <w:left w:val="single" w:sz="12" w:space="0" w:color="auto"/>
              <w:right w:val="single" w:sz="4" w:space="0" w:color="D9D9D9" w:themeColor="background1" w:themeShade="D9"/>
            </w:tcBorders>
            <w:vAlign w:val="center"/>
          </w:tcPr>
          <w:p w:rsidR="003908A7" w:rsidRPr="002B320D" w:rsidRDefault="003908A7" w:rsidP="003908A7">
            <w:r w:rsidRPr="002B320D">
              <w:t>From</w:t>
            </w:r>
          </w:p>
        </w:tc>
        <w:sdt>
          <w:sdtPr>
            <w:rPr>
              <w:color w:val="808080" w:themeColor="background1" w:themeShade="80"/>
            </w:rPr>
            <w:id w:val="1756232928"/>
            <w:placeholder>
              <w:docPart w:val="4BBB6587BC7A4558A19C925C9FF5A610"/>
            </w:placeholder>
          </w:sdtPr>
          <w:sdtContent>
            <w:tc>
              <w:tcPr>
                <w:tcW w:w="883" w:type="dxa"/>
                <w:gridSpan w:val="6"/>
                <w:tcBorders>
                  <w:left w:val="single" w:sz="4" w:space="0" w:color="D9D9D9" w:themeColor="background1" w:themeShade="D9"/>
                  <w:right w:val="single" w:sz="4" w:space="0" w:color="D9D9D9" w:themeColor="background1" w:themeShade="D9"/>
                </w:tcBorders>
                <w:vAlign w:val="center"/>
              </w:tcPr>
              <w:p w:rsidR="003908A7" w:rsidRPr="002B320D" w:rsidRDefault="003908A7" w:rsidP="003908A7">
                <w:r w:rsidRPr="00A2363B">
                  <w:rPr>
                    <w:color w:val="808080" w:themeColor="background1" w:themeShade="80"/>
                  </w:rPr>
                  <w:t>Date</w:t>
                </w:r>
              </w:p>
            </w:tc>
          </w:sdtContent>
        </w:sdt>
        <w:tc>
          <w:tcPr>
            <w:tcW w:w="488" w:type="dxa"/>
            <w:gridSpan w:val="3"/>
            <w:tcBorders>
              <w:left w:val="single" w:sz="4" w:space="0" w:color="D9D9D9" w:themeColor="background1" w:themeShade="D9"/>
              <w:right w:val="single" w:sz="4" w:space="0" w:color="D9D9D9" w:themeColor="background1" w:themeShade="D9"/>
            </w:tcBorders>
            <w:vAlign w:val="center"/>
          </w:tcPr>
          <w:p w:rsidR="003908A7" w:rsidRPr="002B320D" w:rsidRDefault="003908A7" w:rsidP="003908A7">
            <w:r w:rsidRPr="002B320D">
              <w:t>To</w:t>
            </w:r>
          </w:p>
        </w:tc>
        <w:sdt>
          <w:sdtPr>
            <w:rPr>
              <w:color w:val="808080" w:themeColor="background1" w:themeShade="80"/>
            </w:rPr>
            <w:id w:val="74633880"/>
            <w:placeholder>
              <w:docPart w:val="4BBB6587BC7A4558A19C925C9FF5A610"/>
            </w:placeholder>
          </w:sdtPr>
          <w:sdtContent>
            <w:tc>
              <w:tcPr>
                <w:tcW w:w="857" w:type="dxa"/>
                <w:gridSpan w:val="4"/>
                <w:tcBorders>
                  <w:left w:val="single" w:sz="4" w:space="0" w:color="D9D9D9" w:themeColor="background1" w:themeShade="D9"/>
                  <w:right w:val="single" w:sz="4" w:space="0" w:color="C0C0C0"/>
                </w:tcBorders>
                <w:vAlign w:val="center"/>
              </w:tcPr>
              <w:p w:rsidR="003908A7" w:rsidRPr="002B320D" w:rsidRDefault="003908A7" w:rsidP="003908A7">
                <w:r w:rsidRPr="00A2363B">
                  <w:rPr>
                    <w:color w:val="808080" w:themeColor="background1" w:themeShade="80"/>
                  </w:rPr>
                  <w:t>Date</w:t>
                </w:r>
              </w:p>
            </w:tc>
          </w:sdtContent>
        </w:sdt>
        <w:tc>
          <w:tcPr>
            <w:tcW w:w="1862" w:type="dxa"/>
            <w:gridSpan w:val="6"/>
            <w:tcBorders>
              <w:left w:val="single" w:sz="4" w:space="0" w:color="C0C0C0"/>
              <w:right w:val="single" w:sz="4" w:space="0" w:color="D9D9D9" w:themeColor="background1" w:themeShade="D9"/>
            </w:tcBorders>
            <w:vAlign w:val="center"/>
          </w:tcPr>
          <w:p w:rsidR="003908A7" w:rsidRPr="002B320D" w:rsidRDefault="003908A7" w:rsidP="003908A7">
            <w:r w:rsidRPr="002B320D">
              <w:t>Reason for Leaving</w:t>
            </w:r>
          </w:p>
        </w:tc>
        <w:sdt>
          <w:sdtPr>
            <w:id w:val="1627430005"/>
            <w:placeholder>
              <w:docPart w:val="5AF6964458584A4B881C69122A9F4A4B"/>
            </w:placeholder>
            <w:showingPlcHdr/>
          </w:sdtPr>
          <w:sdtContent>
            <w:tc>
              <w:tcPr>
                <w:tcW w:w="6242" w:type="dxa"/>
                <w:gridSpan w:val="28"/>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705" w:type="dxa"/>
            <w:gridSpan w:val="20"/>
            <w:tcBorders>
              <w:left w:val="single" w:sz="12" w:space="0" w:color="auto"/>
              <w:bottom w:val="single" w:sz="12" w:space="0" w:color="auto"/>
              <w:right w:val="single" w:sz="4" w:space="0" w:color="D9D9D9" w:themeColor="background1" w:themeShade="D9"/>
            </w:tcBorders>
            <w:vAlign w:val="center"/>
          </w:tcPr>
          <w:p w:rsidR="003908A7" w:rsidRPr="002B320D" w:rsidRDefault="003908A7" w:rsidP="003908A7">
            <w:r w:rsidRPr="002B320D">
              <w:t>May we contact your previous supervisor for a reference?</w:t>
            </w:r>
          </w:p>
        </w:tc>
        <w:tc>
          <w:tcPr>
            <w:tcW w:w="949" w:type="dxa"/>
            <w:gridSpan w:val="8"/>
            <w:tcBorders>
              <w:left w:val="single" w:sz="4" w:space="0" w:color="D9D9D9" w:themeColor="background1" w:themeShade="D9"/>
              <w:bottom w:val="single" w:sz="12" w:space="0" w:color="auto"/>
              <w:right w:val="single" w:sz="4" w:space="0" w:color="D9D9D9" w:themeColor="background1" w:themeShade="D9"/>
            </w:tcBorders>
            <w:vAlign w:val="center"/>
          </w:tcPr>
          <w:p w:rsidR="003908A7" w:rsidRPr="002B320D" w:rsidRDefault="003908A7" w:rsidP="003908A7">
            <w:pPr>
              <w:jc w:val="center"/>
            </w:pPr>
            <w:r w:rsidRPr="002B320D">
              <w:t xml:space="preserve">YES  </w:t>
            </w:r>
            <w:sdt>
              <w:sdtPr>
                <w:rPr>
                  <w:szCs w:val="16"/>
                </w:rPr>
                <w:id w:val="1819913609"/>
              </w:sdtPr>
              <w:sdtContent>
                <w:r w:rsidRPr="00905AE7">
                  <w:rPr>
                    <w:rFonts w:ascii="MS Gothic" w:eastAsia="MS Gothic" w:hAnsi="MS Gothic" w:hint="eastAsia"/>
                    <w:szCs w:val="16"/>
                  </w:rPr>
                  <w:t>☐</w:t>
                </w:r>
              </w:sdtContent>
            </w:sdt>
          </w:p>
        </w:tc>
        <w:tc>
          <w:tcPr>
            <w:tcW w:w="855" w:type="dxa"/>
            <w:gridSpan w:val="5"/>
            <w:tcBorders>
              <w:left w:val="single" w:sz="4" w:space="0" w:color="D9D9D9" w:themeColor="background1" w:themeShade="D9"/>
              <w:bottom w:val="single" w:sz="12" w:space="0" w:color="auto"/>
              <w:right w:val="single" w:sz="4" w:space="0" w:color="D9D9D9" w:themeColor="background1" w:themeShade="D9"/>
            </w:tcBorders>
            <w:vAlign w:val="center"/>
          </w:tcPr>
          <w:p w:rsidR="003908A7" w:rsidRPr="002B320D" w:rsidRDefault="003908A7" w:rsidP="003908A7">
            <w:pPr>
              <w:jc w:val="center"/>
            </w:pPr>
            <w:r w:rsidRPr="002B320D">
              <w:t xml:space="preserve">NO  </w:t>
            </w:r>
            <w:sdt>
              <w:sdtPr>
                <w:rPr>
                  <w:szCs w:val="16"/>
                </w:rPr>
                <w:id w:val="1794094974"/>
              </w:sdtPr>
              <w:sdtContent>
                <w:r w:rsidRPr="00905AE7">
                  <w:rPr>
                    <w:rFonts w:ascii="MS Gothic" w:eastAsia="MS Gothic" w:hAnsi="MS Gothic" w:hint="eastAsia"/>
                    <w:szCs w:val="16"/>
                  </w:rPr>
                  <w:t>☐</w:t>
                </w:r>
              </w:sdtContent>
            </w:sdt>
          </w:p>
        </w:tc>
        <w:tc>
          <w:tcPr>
            <w:tcW w:w="4438" w:type="dxa"/>
            <w:gridSpan w:val="15"/>
            <w:tcBorders>
              <w:left w:val="single" w:sz="4" w:space="0" w:color="D9D9D9" w:themeColor="background1" w:themeShade="D9"/>
              <w:bottom w:val="single" w:sz="12" w:space="0" w:color="auto"/>
              <w:right w:val="single" w:sz="12" w:space="0" w:color="auto"/>
            </w:tcBorders>
            <w:vAlign w:val="center"/>
          </w:tcPr>
          <w:p w:rsidR="003908A7" w:rsidRPr="002B320D" w:rsidRDefault="003908A7" w:rsidP="003908A7"/>
        </w:tc>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52" w:type="dxa"/>
            <w:gridSpan w:val="4"/>
            <w:tcBorders>
              <w:top w:val="single" w:sz="12" w:space="0" w:color="auto"/>
              <w:left w:val="single" w:sz="12" w:space="0" w:color="auto"/>
              <w:right w:val="single" w:sz="4" w:space="0" w:color="D9D9D9" w:themeColor="background1" w:themeShade="D9"/>
            </w:tcBorders>
            <w:vAlign w:val="center"/>
          </w:tcPr>
          <w:p w:rsidR="003908A7" w:rsidRPr="002B320D" w:rsidRDefault="003908A7" w:rsidP="003908A7">
            <w:r w:rsidRPr="002B320D">
              <w:t>Company</w:t>
            </w:r>
          </w:p>
        </w:tc>
        <w:sdt>
          <w:sdtPr>
            <w:id w:val="-1418315830"/>
            <w:placeholder>
              <w:docPart w:val="715D4732AB354BDDB469FE7FCACBF39B"/>
            </w:placeholder>
            <w:showingPlcHdr/>
          </w:sdtPr>
          <w:sdtContent>
            <w:tc>
              <w:tcPr>
                <w:tcW w:w="4602" w:type="dxa"/>
                <w:gridSpan w:val="24"/>
                <w:tcBorders>
                  <w:left w:val="single" w:sz="4" w:space="0" w:color="D9D9D9" w:themeColor="background1" w:themeShade="D9"/>
                  <w:right w:val="single" w:sz="4" w:space="0" w:color="C0C0C0"/>
                </w:tcBorders>
                <w:vAlign w:val="center"/>
              </w:tcPr>
              <w:p w:rsidR="003908A7" w:rsidRPr="002B320D" w:rsidRDefault="003908A7" w:rsidP="003908A7">
                <w:r w:rsidRPr="002B320D">
                  <w:rPr>
                    <w:rStyle w:val="PlaceholderText"/>
                  </w:rPr>
                  <w:t>Click or tap here to enter text.</w:t>
                </w:r>
              </w:p>
            </w:tc>
          </w:sdtContent>
        </w:sdt>
        <w:tc>
          <w:tcPr>
            <w:tcW w:w="855" w:type="dxa"/>
            <w:gridSpan w:val="5"/>
            <w:tcBorders>
              <w:top w:val="single" w:sz="12" w:space="0" w:color="auto"/>
              <w:left w:val="single" w:sz="4" w:space="0" w:color="C0C0C0"/>
              <w:right w:val="single" w:sz="4" w:space="0" w:color="D9D9D9" w:themeColor="background1" w:themeShade="D9"/>
            </w:tcBorders>
            <w:vAlign w:val="center"/>
          </w:tcPr>
          <w:p w:rsidR="003908A7" w:rsidRPr="002B320D" w:rsidRDefault="003908A7" w:rsidP="003908A7">
            <w:r w:rsidRPr="002B320D">
              <w:t>Phone</w:t>
            </w:r>
          </w:p>
        </w:tc>
        <w:sdt>
          <w:sdtPr>
            <w:id w:val="196585178"/>
            <w:placeholder>
              <w:docPart w:val="896603EEA59747499C262E2C05D7892A"/>
            </w:placeholder>
            <w:showingPlcHdr/>
          </w:sdtPr>
          <w:sdtContent>
            <w:tc>
              <w:tcPr>
                <w:tcW w:w="4438" w:type="dxa"/>
                <w:gridSpan w:val="15"/>
                <w:tcBorders>
                  <w:top w:val="single" w:sz="12" w:space="0" w:color="auto"/>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39" w:type="dxa"/>
            <w:gridSpan w:val="3"/>
            <w:tcBorders>
              <w:left w:val="single" w:sz="12" w:space="0" w:color="auto"/>
              <w:right w:val="single" w:sz="4" w:space="0" w:color="D9D9D9" w:themeColor="background1" w:themeShade="D9"/>
            </w:tcBorders>
            <w:vAlign w:val="center"/>
          </w:tcPr>
          <w:p w:rsidR="003908A7" w:rsidRPr="002B320D" w:rsidRDefault="003908A7" w:rsidP="003908A7">
            <w:r w:rsidRPr="002B320D">
              <w:t>Address</w:t>
            </w:r>
          </w:p>
        </w:tc>
        <w:sdt>
          <w:sdtPr>
            <w:id w:val="-907065134"/>
            <w:placeholder>
              <w:docPart w:val="34187E6E5CB44E08BA748668E97C82C2"/>
            </w:placeholder>
            <w:showingPlcHdr/>
          </w:sdtPr>
          <w:sdtContent>
            <w:tc>
              <w:tcPr>
                <w:tcW w:w="4615" w:type="dxa"/>
                <w:gridSpan w:val="25"/>
                <w:tcBorders>
                  <w:left w:val="single" w:sz="4" w:space="0" w:color="D9D9D9" w:themeColor="background1" w:themeShade="D9"/>
                  <w:right w:val="single" w:sz="4" w:space="0" w:color="C0C0C0"/>
                </w:tcBorders>
                <w:vAlign w:val="center"/>
              </w:tcPr>
              <w:p w:rsidR="003908A7" w:rsidRPr="002B320D" w:rsidRDefault="003908A7" w:rsidP="003908A7">
                <w:r w:rsidRPr="002B320D">
                  <w:rPr>
                    <w:rStyle w:val="PlaceholderText"/>
                  </w:rPr>
                  <w:t>Click or tap here to enter text.</w:t>
                </w:r>
              </w:p>
            </w:tc>
          </w:sdtContent>
        </w:sdt>
        <w:tc>
          <w:tcPr>
            <w:tcW w:w="1043" w:type="dxa"/>
            <w:gridSpan w:val="6"/>
            <w:tcBorders>
              <w:left w:val="single" w:sz="4" w:space="0" w:color="C0C0C0"/>
              <w:right w:val="single" w:sz="4" w:space="0" w:color="D9D9D9" w:themeColor="background1" w:themeShade="D9"/>
            </w:tcBorders>
            <w:vAlign w:val="center"/>
          </w:tcPr>
          <w:p w:rsidR="003908A7" w:rsidRPr="002B320D" w:rsidRDefault="003908A7" w:rsidP="003908A7">
            <w:r w:rsidRPr="002B320D">
              <w:t>Supervisor</w:t>
            </w:r>
          </w:p>
        </w:tc>
        <w:sdt>
          <w:sdtPr>
            <w:id w:val="2014340732"/>
            <w:placeholder>
              <w:docPart w:val="B7C0A1BC186A4A70BFC472077C0B9732"/>
            </w:placeholder>
            <w:showingPlcHdr/>
          </w:sdtPr>
          <w:sdtContent>
            <w:tc>
              <w:tcPr>
                <w:tcW w:w="4250" w:type="dxa"/>
                <w:gridSpan w:val="14"/>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B71727" w:rsidRPr="002B320D" w:rsidTr="00BB112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39" w:type="dxa"/>
            <w:gridSpan w:val="3"/>
            <w:tcBorders>
              <w:left w:val="single" w:sz="12" w:space="0" w:color="auto"/>
              <w:right w:val="single" w:sz="4" w:space="0" w:color="D9D9D9" w:themeColor="background1" w:themeShade="D9"/>
            </w:tcBorders>
            <w:vAlign w:val="center"/>
          </w:tcPr>
          <w:p w:rsidR="00B71727" w:rsidRPr="002B320D" w:rsidRDefault="00B71727" w:rsidP="003908A7">
            <w:r w:rsidRPr="002B320D">
              <w:t>Job Title</w:t>
            </w:r>
          </w:p>
        </w:tc>
        <w:sdt>
          <w:sdtPr>
            <w:id w:val="-1265069310"/>
            <w:placeholder>
              <w:docPart w:val="155AF6C1D88D12418F898DD08ECDBEF5"/>
            </w:placeholder>
            <w:showingPlcHdr/>
          </w:sdtPr>
          <w:sdtContent>
            <w:tc>
              <w:tcPr>
                <w:tcW w:w="9908" w:type="dxa"/>
                <w:gridSpan w:val="45"/>
                <w:tcBorders>
                  <w:left w:val="single" w:sz="4" w:space="0" w:color="D9D9D9" w:themeColor="background1" w:themeShade="D9"/>
                  <w:right w:val="single" w:sz="12" w:space="0" w:color="auto"/>
                </w:tcBorders>
                <w:vAlign w:val="center"/>
              </w:tcPr>
              <w:p w:rsidR="00B71727" w:rsidRPr="00B71727" w:rsidRDefault="00B71727" w:rsidP="00B71727">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98" w:type="dxa"/>
            <w:gridSpan w:val="7"/>
            <w:tcBorders>
              <w:left w:val="single" w:sz="12" w:space="0" w:color="auto"/>
              <w:right w:val="single" w:sz="4" w:space="0" w:color="D9D9D9" w:themeColor="background1" w:themeShade="D9"/>
            </w:tcBorders>
            <w:vAlign w:val="center"/>
          </w:tcPr>
          <w:p w:rsidR="003908A7" w:rsidRPr="002B320D" w:rsidRDefault="003908A7" w:rsidP="003908A7">
            <w:r w:rsidRPr="002B320D">
              <w:t>Responsibilities</w:t>
            </w:r>
          </w:p>
        </w:tc>
        <w:sdt>
          <w:sdtPr>
            <w:id w:val="265432726"/>
            <w:placeholder>
              <w:docPart w:val="606218043B6B46819738F2889BF21265"/>
            </w:placeholder>
            <w:showingPlcHdr/>
          </w:sdtPr>
          <w:sdtContent>
            <w:tc>
              <w:tcPr>
                <w:tcW w:w="9449" w:type="dxa"/>
                <w:gridSpan w:val="41"/>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3908A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3"/>
          <w:jc w:val="center"/>
        </w:trPr>
        <w:tc>
          <w:tcPr>
            <w:tcW w:w="615" w:type="dxa"/>
            <w:tcBorders>
              <w:left w:val="single" w:sz="12" w:space="0" w:color="auto"/>
              <w:right w:val="single" w:sz="4" w:space="0" w:color="D9D9D9" w:themeColor="background1" w:themeShade="D9"/>
            </w:tcBorders>
            <w:vAlign w:val="center"/>
          </w:tcPr>
          <w:p w:rsidR="003908A7" w:rsidRPr="002B320D" w:rsidRDefault="003908A7" w:rsidP="003908A7">
            <w:r w:rsidRPr="002B320D">
              <w:t>From</w:t>
            </w:r>
          </w:p>
        </w:tc>
        <w:sdt>
          <w:sdtPr>
            <w:rPr>
              <w:color w:val="808080" w:themeColor="background1" w:themeShade="80"/>
            </w:rPr>
            <w:id w:val="-249436905"/>
            <w:placeholder>
              <w:docPart w:val="4BBB6587BC7A4558A19C925C9FF5A610"/>
            </w:placeholder>
          </w:sdtPr>
          <w:sdtContent>
            <w:tc>
              <w:tcPr>
                <w:tcW w:w="883" w:type="dxa"/>
                <w:gridSpan w:val="6"/>
                <w:tcBorders>
                  <w:left w:val="single" w:sz="4" w:space="0" w:color="D9D9D9" w:themeColor="background1" w:themeShade="D9"/>
                  <w:right w:val="single" w:sz="4" w:space="0" w:color="D9D9D9" w:themeColor="background1" w:themeShade="D9"/>
                </w:tcBorders>
                <w:vAlign w:val="center"/>
              </w:tcPr>
              <w:p w:rsidR="003908A7" w:rsidRPr="002B320D" w:rsidRDefault="003908A7" w:rsidP="003908A7">
                <w:r w:rsidRPr="00A2363B">
                  <w:rPr>
                    <w:color w:val="808080" w:themeColor="background1" w:themeShade="80"/>
                  </w:rPr>
                  <w:t>Date</w:t>
                </w:r>
              </w:p>
            </w:tc>
          </w:sdtContent>
        </w:sdt>
        <w:tc>
          <w:tcPr>
            <w:tcW w:w="488" w:type="dxa"/>
            <w:gridSpan w:val="3"/>
            <w:tcBorders>
              <w:left w:val="single" w:sz="4" w:space="0" w:color="D9D9D9" w:themeColor="background1" w:themeShade="D9"/>
              <w:right w:val="single" w:sz="4" w:space="0" w:color="D9D9D9" w:themeColor="background1" w:themeShade="D9"/>
            </w:tcBorders>
            <w:vAlign w:val="center"/>
          </w:tcPr>
          <w:p w:rsidR="003908A7" w:rsidRPr="002B320D" w:rsidRDefault="003908A7" w:rsidP="003908A7">
            <w:r w:rsidRPr="002B320D">
              <w:t xml:space="preserve">To </w:t>
            </w:r>
          </w:p>
        </w:tc>
        <w:sdt>
          <w:sdtPr>
            <w:rPr>
              <w:color w:val="808080" w:themeColor="background1" w:themeShade="80"/>
            </w:rPr>
            <w:id w:val="1449582153"/>
            <w:placeholder>
              <w:docPart w:val="4BBB6587BC7A4558A19C925C9FF5A610"/>
            </w:placeholder>
          </w:sdtPr>
          <w:sdtContent>
            <w:tc>
              <w:tcPr>
                <w:tcW w:w="857" w:type="dxa"/>
                <w:gridSpan w:val="4"/>
                <w:tcBorders>
                  <w:left w:val="single" w:sz="4" w:space="0" w:color="D9D9D9" w:themeColor="background1" w:themeShade="D9"/>
                  <w:right w:val="single" w:sz="4" w:space="0" w:color="C0C0C0"/>
                </w:tcBorders>
                <w:vAlign w:val="center"/>
              </w:tcPr>
              <w:p w:rsidR="003908A7" w:rsidRPr="002B320D" w:rsidRDefault="003908A7" w:rsidP="003908A7">
                <w:r w:rsidRPr="00A2363B">
                  <w:rPr>
                    <w:color w:val="808080" w:themeColor="background1" w:themeShade="80"/>
                  </w:rPr>
                  <w:t>Date</w:t>
                </w:r>
              </w:p>
            </w:tc>
          </w:sdtContent>
        </w:sdt>
        <w:tc>
          <w:tcPr>
            <w:tcW w:w="1862" w:type="dxa"/>
            <w:gridSpan w:val="6"/>
            <w:tcBorders>
              <w:left w:val="single" w:sz="4" w:space="0" w:color="C0C0C0"/>
              <w:right w:val="single" w:sz="4" w:space="0" w:color="D9D9D9" w:themeColor="background1" w:themeShade="D9"/>
            </w:tcBorders>
            <w:vAlign w:val="center"/>
          </w:tcPr>
          <w:p w:rsidR="003908A7" w:rsidRPr="002B320D" w:rsidRDefault="003908A7" w:rsidP="003908A7">
            <w:r w:rsidRPr="002B320D">
              <w:t>Reason for Leaving</w:t>
            </w:r>
          </w:p>
        </w:tc>
        <w:sdt>
          <w:sdtPr>
            <w:id w:val="1870029881"/>
            <w:placeholder>
              <w:docPart w:val="CB3149AD54BE43BBB0BC86BE800FCAD5"/>
            </w:placeholder>
            <w:showingPlcHdr/>
          </w:sdtPr>
          <w:sdtContent>
            <w:tc>
              <w:tcPr>
                <w:tcW w:w="6242" w:type="dxa"/>
                <w:gridSpan w:val="28"/>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705" w:type="dxa"/>
            <w:gridSpan w:val="20"/>
            <w:tcBorders>
              <w:left w:val="single" w:sz="12" w:space="0" w:color="auto"/>
              <w:right w:val="single" w:sz="4" w:space="0" w:color="D9D9D9" w:themeColor="background1" w:themeShade="D9"/>
            </w:tcBorders>
            <w:vAlign w:val="center"/>
          </w:tcPr>
          <w:p w:rsidR="003908A7" w:rsidRPr="002B320D" w:rsidRDefault="003908A7" w:rsidP="003908A7">
            <w:r w:rsidRPr="002B320D">
              <w:t>May we contact your previous supervisor for a reference?</w:t>
            </w:r>
          </w:p>
        </w:tc>
        <w:tc>
          <w:tcPr>
            <w:tcW w:w="949" w:type="dxa"/>
            <w:gridSpan w:val="8"/>
            <w:tcBorders>
              <w:left w:val="single" w:sz="4" w:space="0" w:color="D9D9D9" w:themeColor="background1" w:themeShade="D9"/>
              <w:right w:val="single" w:sz="4" w:space="0" w:color="D9D9D9" w:themeColor="background1" w:themeShade="D9"/>
            </w:tcBorders>
            <w:vAlign w:val="center"/>
          </w:tcPr>
          <w:p w:rsidR="003908A7" w:rsidRPr="002B320D" w:rsidRDefault="003908A7" w:rsidP="003908A7">
            <w:pPr>
              <w:jc w:val="center"/>
            </w:pPr>
            <w:r w:rsidRPr="002B320D">
              <w:t xml:space="preserve">YES  </w:t>
            </w:r>
            <w:sdt>
              <w:sdtPr>
                <w:rPr>
                  <w:szCs w:val="16"/>
                </w:rPr>
                <w:id w:val="-1551146838"/>
              </w:sdtPr>
              <w:sdtContent>
                <w:r w:rsidRPr="00905AE7">
                  <w:rPr>
                    <w:rFonts w:ascii="MS Gothic" w:eastAsia="MS Gothic" w:hAnsi="MS Gothic" w:hint="eastAsia"/>
                    <w:szCs w:val="16"/>
                  </w:rPr>
                  <w:t>☐</w:t>
                </w:r>
              </w:sdtContent>
            </w:sdt>
          </w:p>
        </w:tc>
        <w:tc>
          <w:tcPr>
            <w:tcW w:w="855" w:type="dxa"/>
            <w:gridSpan w:val="5"/>
            <w:tcBorders>
              <w:left w:val="single" w:sz="4" w:space="0" w:color="D9D9D9" w:themeColor="background1" w:themeShade="D9"/>
              <w:bottom w:val="single" w:sz="12" w:space="0" w:color="auto"/>
              <w:right w:val="single" w:sz="4" w:space="0" w:color="D9D9D9" w:themeColor="background1" w:themeShade="D9"/>
            </w:tcBorders>
            <w:vAlign w:val="center"/>
          </w:tcPr>
          <w:p w:rsidR="003908A7" w:rsidRPr="002B320D" w:rsidRDefault="003908A7" w:rsidP="003908A7">
            <w:pPr>
              <w:jc w:val="center"/>
            </w:pPr>
            <w:r w:rsidRPr="002B320D">
              <w:t xml:space="preserve">NO  </w:t>
            </w:r>
            <w:sdt>
              <w:sdtPr>
                <w:rPr>
                  <w:szCs w:val="16"/>
                </w:rPr>
                <w:id w:val="-513375441"/>
              </w:sdtPr>
              <w:sdtContent>
                <w:r w:rsidRPr="00905AE7">
                  <w:rPr>
                    <w:rFonts w:ascii="MS Gothic" w:eastAsia="MS Gothic" w:hAnsi="MS Gothic" w:hint="eastAsia"/>
                    <w:szCs w:val="16"/>
                  </w:rPr>
                  <w:t>☐</w:t>
                </w:r>
              </w:sdtContent>
            </w:sdt>
          </w:p>
        </w:tc>
        <w:tc>
          <w:tcPr>
            <w:tcW w:w="4438" w:type="dxa"/>
            <w:gridSpan w:val="15"/>
            <w:tcBorders>
              <w:left w:val="single" w:sz="4" w:space="0" w:color="D9D9D9" w:themeColor="background1" w:themeShade="D9"/>
              <w:bottom w:val="single" w:sz="12" w:space="0" w:color="auto"/>
              <w:right w:val="single" w:sz="12" w:space="0" w:color="auto"/>
            </w:tcBorders>
            <w:vAlign w:val="center"/>
          </w:tcPr>
          <w:p w:rsidR="003908A7" w:rsidRPr="002B320D" w:rsidRDefault="003908A7" w:rsidP="003908A7"/>
        </w:tc>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39" w:type="dxa"/>
            <w:gridSpan w:val="3"/>
            <w:tcBorders>
              <w:top w:val="single" w:sz="12" w:space="0" w:color="auto"/>
              <w:left w:val="single" w:sz="12" w:space="0" w:color="auto"/>
              <w:right w:val="single" w:sz="4" w:space="0" w:color="D9D9D9" w:themeColor="background1" w:themeShade="D9"/>
            </w:tcBorders>
            <w:vAlign w:val="center"/>
          </w:tcPr>
          <w:p w:rsidR="003908A7" w:rsidRPr="002B320D" w:rsidRDefault="003908A7" w:rsidP="003908A7">
            <w:r w:rsidRPr="002B320D">
              <w:t>Company</w:t>
            </w:r>
          </w:p>
        </w:tc>
        <w:sdt>
          <w:sdtPr>
            <w:id w:val="226046368"/>
            <w:placeholder>
              <w:docPart w:val="293746959A5F4F468F38CE33C389BA64"/>
            </w:placeholder>
            <w:showingPlcHdr/>
          </w:sdtPr>
          <w:sdtContent>
            <w:tc>
              <w:tcPr>
                <w:tcW w:w="4615" w:type="dxa"/>
                <w:gridSpan w:val="25"/>
                <w:tcBorders>
                  <w:top w:val="single" w:sz="12" w:space="0" w:color="auto"/>
                  <w:left w:val="single" w:sz="4" w:space="0" w:color="D9D9D9" w:themeColor="background1" w:themeShade="D9"/>
                  <w:right w:val="single" w:sz="4" w:space="0" w:color="C0C0C0"/>
                </w:tcBorders>
                <w:vAlign w:val="center"/>
              </w:tcPr>
              <w:p w:rsidR="003908A7" w:rsidRPr="002B320D" w:rsidRDefault="003908A7" w:rsidP="003908A7">
                <w:r w:rsidRPr="002B320D">
                  <w:rPr>
                    <w:rStyle w:val="PlaceholderText"/>
                  </w:rPr>
                  <w:t>Click or tap here to enter text.</w:t>
                </w:r>
              </w:p>
            </w:tc>
          </w:sdtContent>
        </w:sdt>
        <w:tc>
          <w:tcPr>
            <w:tcW w:w="855" w:type="dxa"/>
            <w:gridSpan w:val="5"/>
            <w:tcBorders>
              <w:top w:val="single" w:sz="12" w:space="0" w:color="auto"/>
              <w:left w:val="single" w:sz="4" w:space="0" w:color="C0C0C0"/>
              <w:right w:val="single" w:sz="4" w:space="0" w:color="D9D9D9" w:themeColor="background1" w:themeShade="D9"/>
            </w:tcBorders>
            <w:vAlign w:val="center"/>
          </w:tcPr>
          <w:p w:rsidR="003908A7" w:rsidRPr="002B320D" w:rsidRDefault="003908A7" w:rsidP="003908A7">
            <w:r w:rsidRPr="002B320D">
              <w:t>Phone</w:t>
            </w:r>
          </w:p>
        </w:tc>
        <w:sdt>
          <w:sdtPr>
            <w:id w:val="1589662069"/>
            <w:placeholder>
              <w:docPart w:val="8FF4FE3F049F4925920BE51549E241DE"/>
            </w:placeholder>
            <w:showingPlcHdr/>
          </w:sdtPr>
          <w:sdtContent>
            <w:tc>
              <w:tcPr>
                <w:tcW w:w="4438" w:type="dxa"/>
                <w:gridSpan w:val="15"/>
                <w:tcBorders>
                  <w:top w:val="single" w:sz="12" w:space="0" w:color="auto"/>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39" w:type="dxa"/>
            <w:gridSpan w:val="3"/>
            <w:tcBorders>
              <w:left w:val="single" w:sz="12" w:space="0" w:color="auto"/>
              <w:right w:val="single" w:sz="4" w:space="0" w:color="D9D9D9" w:themeColor="background1" w:themeShade="D9"/>
            </w:tcBorders>
            <w:vAlign w:val="center"/>
          </w:tcPr>
          <w:p w:rsidR="003908A7" w:rsidRPr="002B320D" w:rsidRDefault="003908A7" w:rsidP="003908A7">
            <w:r w:rsidRPr="002B320D">
              <w:t>Address</w:t>
            </w:r>
          </w:p>
        </w:tc>
        <w:sdt>
          <w:sdtPr>
            <w:id w:val="-1318106710"/>
            <w:placeholder>
              <w:docPart w:val="84C16527CB6F4BF595833242BC95785C"/>
            </w:placeholder>
            <w:showingPlcHdr/>
          </w:sdtPr>
          <w:sdtContent>
            <w:tc>
              <w:tcPr>
                <w:tcW w:w="4615" w:type="dxa"/>
                <w:gridSpan w:val="25"/>
                <w:tcBorders>
                  <w:left w:val="single" w:sz="4" w:space="0" w:color="D9D9D9" w:themeColor="background1" w:themeShade="D9"/>
                  <w:right w:val="single" w:sz="4" w:space="0" w:color="C0C0C0"/>
                </w:tcBorders>
                <w:vAlign w:val="center"/>
              </w:tcPr>
              <w:p w:rsidR="003908A7" w:rsidRPr="002B320D" w:rsidRDefault="003908A7" w:rsidP="003908A7">
                <w:r w:rsidRPr="002B320D">
                  <w:rPr>
                    <w:rStyle w:val="PlaceholderText"/>
                  </w:rPr>
                  <w:t>Click or tap here to enter text.</w:t>
                </w:r>
              </w:p>
            </w:tc>
          </w:sdtContent>
        </w:sdt>
        <w:tc>
          <w:tcPr>
            <w:tcW w:w="1043" w:type="dxa"/>
            <w:gridSpan w:val="6"/>
            <w:tcBorders>
              <w:left w:val="single" w:sz="4" w:space="0" w:color="C0C0C0"/>
              <w:right w:val="single" w:sz="4" w:space="0" w:color="D9D9D9" w:themeColor="background1" w:themeShade="D9"/>
            </w:tcBorders>
            <w:vAlign w:val="center"/>
          </w:tcPr>
          <w:p w:rsidR="003908A7" w:rsidRPr="002B320D" w:rsidRDefault="003908A7" w:rsidP="003908A7">
            <w:r w:rsidRPr="002B320D">
              <w:t>Supervisor</w:t>
            </w:r>
          </w:p>
        </w:tc>
        <w:sdt>
          <w:sdtPr>
            <w:id w:val="1182318656"/>
            <w:placeholder>
              <w:docPart w:val="50242C6DAE8447F19C475E820F9E87A1"/>
            </w:placeholder>
            <w:showingPlcHdr/>
          </w:sdtPr>
          <w:sdtContent>
            <w:tc>
              <w:tcPr>
                <w:tcW w:w="4250" w:type="dxa"/>
                <w:gridSpan w:val="14"/>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094C16" w:rsidRPr="002B320D" w:rsidTr="00B5646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39" w:type="dxa"/>
            <w:gridSpan w:val="3"/>
            <w:tcBorders>
              <w:left w:val="single" w:sz="12" w:space="0" w:color="auto"/>
              <w:right w:val="single" w:sz="4" w:space="0" w:color="D9D9D9" w:themeColor="background1" w:themeShade="D9"/>
            </w:tcBorders>
            <w:vAlign w:val="center"/>
          </w:tcPr>
          <w:p w:rsidR="00094C16" w:rsidRPr="002B320D" w:rsidRDefault="00094C16" w:rsidP="003908A7">
            <w:r w:rsidRPr="002B320D">
              <w:t>Job Title</w:t>
            </w:r>
          </w:p>
        </w:tc>
        <w:sdt>
          <w:sdtPr>
            <w:id w:val="123971089"/>
            <w:placeholder>
              <w:docPart w:val="BD76CF0B0C7E46459A337D6D99C614E3"/>
            </w:placeholder>
            <w:showingPlcHdr/>
          </w:sdtPr>
          <w:sdtContent>
            <w:tc>
              <w:tcPr>
                <w:tcW w:w="9908" w:type="dxa"/>
                <w:gridSpan w:val="45"/>
                <w:tcBorders>
                  <w:left w:val="single" w:sz="4" w:space="0" w:color="D9D9D9" w:themeColor="background1" w:themeShade="D9"/>
                  <w:right w:val="single" w:sz="12" w:space="0" w:color="auto"/>
                </w:tcBorders>
                <w:vAlign w:val="center"/>
              </w:tcPr>
              <w:p w:rsidR="00094C16" w:rsidRPr="00094C16" w:rsidRDefault="00094C16" w:rsidP="00094C16">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98" w:type="dxa"/>
            <w:gridSpan w:val="7"/>
            <w:tcBorders>
              <w:left w:val="single" w:sz="12" w:space="0" w:color="auto"/>
              <w:right w:val="single" w:sz="4" w:space="0" w:color="D9D9D9" w:themeColor="background1" w:themeShade="D9"/>
            </w:tcBorders>
            <w:vAlign w:val="center"/>
          </w:tcPr>
          <w:p w:rsidR="003908A7" w:rsidRPr="002B320D" w:rsidRDefault="003908A7" w:rsidP="003908A7">
            <w:r w:rsidRPr="002B320D">
              <w:t>Responsibilities</w:t>
            </w:r>
          </w:p>
        </w:tc>
        <w:sdt>
          <w:sdtPr>
            <w:id w:val="809290487"/>
            <w:placeholder>
              <w:docPart w:val="ABBB0250D5EB472AB7EA2B26A54B7336"/>
            </w:placeholder>
            <w:showingPlcHdr/>
          </w:sdtPr>
          <w:sdtContent>
            <w:tc>
              <w:tcPr>
                <w:tcW w:w="9449" w:type="dxa"/>
                <w:gridSpan w:val="41"/>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3908A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81"/>
          <w:jc w:val="center"/>
        </w:trPr>
        <w:tc>
          <w:tcPr>
            <w:tcW w:w="615" w:type="dxa"/>
            <w:tcBorders>
              <w:left w:val="single" w:sz="12" w:space="0" w:color="auto"/>
              <w:right w:val="single" w:sz="4" w:space="0" w:color="D9D9D9" w:themeColor="background1" w:themeShade="D9"/>
            </w:tcBorders>
            <w:vAlign w:val="center"/>
          </w:tcPr>
          <w:p w:rsidR="003908A7" w:rsidRPr="002B320D" w:rsidRDefault="003908A7" w:rsidP="003908A7">
            <w:r w:rsidRPr="002B320D">
              <w:t>From</w:t>
            </w:r>
          </w:p>
        </w:tc>
        <w:sdt>
          <w:sdtPr>
            <w:rPr>
              <w:color w:val="808080" w:themeColor="background1" w:themeShade="80"/>
            </w:rPr>
            <w:id w:val="-850710920"/>
            <w:placeholder>
              <w:docPart w:val="4BBB6587BC7A4558A19C925C9FF5A610"/>
            </w:placeholder>
          </w:sdtPr>
          <w:sdtContent>
            <w:tc>
              <w:tcPr>
                <w:tcW w:w="883" w:type="dxa"/>
                <w:gridSpan w:val="6"/>
                <w:tcBorders>
                  <w:left w:val="single" w:sz="4" w:space="0" w:color="D9D9D9" w:themeColor="background1" w:themeShade="D9"/>
                  <w:right w:val="single" w:sz="4" w:space="0" w:color="D9D9D9" w:themeColor="background1" w:themeShade="D9"/>
                </w:tcBorders>
                <w:vAlign w:val="center"/>
              </w:tcPr>
              <w:p w:rsidR="003908A7" w:rsidRPr="002B320D" w:rsidRDefault="003908A7" w:rsidP="003908A7">
                <w:r w:rsidRPr="00A2363B">
                  <w:rPr>
                    <w:color w:val="808080" w:themeColor="background1" w:themeShade="80"/>
                  </w:rPr>
                  <w:t>Date</w:t>
                </w:r>
              </w:p>
            </w:tc>
          </w:sdtContent>
        </w:sdt>
        <w:tc>
          <w:tcPr>
            <w:tcW w:w="488" w:type="dxa"/>
            <w:gridSpan w:val="3"/>
            <w:tcBorders>
              <w:left w:val="single" w:sz="4" w:space="0" w:color="D9D9D9" w:themeColor="background1" w:themeShade="D9"/>
              <w:right w:val="single" w:sz="4" w:space="0" w:color="D9D9D9" w:themeColor="background1" w:themeShade="D9"/>
            </w:tcBorders>
            <w:vAlign w:val="center"/>
          </w:tcPr>
          <w:p w:rsidR="003908A7" w:rsidRPr="002B320D" w:rsidRDefault="003908A7" w:rsidP="003908A7">
            <w:r w:rsidRPr="002B320D">
              <w:t>To</w:t>
            </w:r>
          </w:p>
        </w:tc>
        <w:sdt>
          <w:sdtPr>
            <w:rPr>
              <w:color w:val="808080" w:themeColor="background1" w:themeShade="80"/>
            </w:rPr>
            <w:id w:val="-1755126999"/>
            <w:placeholder>
              <w:docPart w:val="4BBB6587BC7A4558A19C925C9FF5A610"/>
            </w:placeholder>
          </w:sdtPr>
          <w:sdtContent>
            <w:tc>
              <w:tcPr>
                <w:tcW w:w="857" w:type="dxa"/>
                <w:gridSpan w:val="4"/>
                <w:tcBorders>
                  <w:left w:val="single" w:sz="4" w:space="0" w:color="D9D9D9" w:themeColor="background1" w:themeShade="D9"/>
                  <w:right w:val="single" w:sz="4" w:space="0" w:color="C0C0C0"/>
                </w:tcBorders>
                <w:vAlign w:val="center"/>
              </w:tcPr>
              <w:p w:rsidR="003908A7" w:rsidRPr="002B320D" w:rsidRDefault="003908A7" w:rsidP="003908A7">
                <w:r w:rsidRPr="00A2363B">
                  <w:rPr>
                    <w:color w:val="808080" w:themeColor="background1" w:themeShade="80"/>
                  </w:rPr>
                  <w:t>Date</w:t>
                </w:r>
              </w:p>
            </w:tc>
          </w:sdtContent>
        </w:sdt>
        <w:tc>
          <w:tcPr>
            <w:tcW w:w="1862" w:type="dxa"/>
            <w:gridSpan w:val="6"/>
            <w:tcBorders>
              <w:left w:val="single" w:sz="4" w:space="0" w:color="C0C0C0"/>
              <w:right w:val="single" w:sz="4" w:space="0" w:color="D9D9D9" w:themeColor="background1" w:themeShade="D9"/>
            </w:tcBorders>
            <w:vAlign w:val="center"/>
          </w:tcPr>
          <w:p w:rsidR="003908A7" w:rsidRPr="002B320D" w:rsidRDefault="003908A7" w:rsidP="003908A7">
            <w:r w:rsidRPr="002B320D">
              <w:t>Reason for Leaving</w:t>
            </w:r>
          </w:p>
        </w:tc>
        <w:sdt>
          <w:sdtPr>
            <w:id w:val="1338970554"/>
            <w:placeholder>
              <w:docPart w:val="8EF1B571F6674418A492522603C1970E"/>
            </w:placeholder>
            <w:showingPlcHdr/>
          </w:sdtPr>
          <w:sdtContent>
            <w:tc>
              <w:tcPr>
                <w:tcW w:w="6242" w:type="dxa"/>
                <w:gridSpan w:val="28"/>
                <w:tcBorders>
                  <w:left w:val="single" w:sz="4" w:space="0" w:color="D9D9D9" w:themeColor="background1" w:themeShade="D9"/>
                  <w:right w:val="single" w:sz="12" w:space="0" w:color="auto"/>
                </w:tcBorders>
                <w:vAlign w:val="center"/>
              </w:tcPr>
              <w:p w:rsidR="003908A7" w:rsidRPr="002B320D" w:rsidRDefault="003908A7" w:rsidP="003908A7">
                <w:r w:rsidRPr="002B320D">
                  <w:rPr>
                    <w:rStyle w:val="PlaceholderText"/>
                  </w:rPr>
                  <w:t>Click or tap here to enter text.</w:t>
                </w:r>
              </w:p>
            </w:tc>
          </w:sdtContent>
        </w:sdt>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705" w:type="dxa"/>
            <w:gridSpan w:val="20"/>
            <w:tcBorders>
              <w:left w:val="single" w:sz="12" w:space="0" w:color="auto"/>
              <w:bottom w:val="single" w:sz="4" w:space="0" w:color="C0C0C0"/>
              <w:right w:val="single" w:sz="4" w:space="0" w:color="D9D9D9" w:themeColor="background1" w:themeShade="D9"/>
            </w:tcBorders>
            <w:vAlign w:val="center"/>
          </w:tcPr>
          <w:p w:rsidR="003908A7" w:rsidRPr="002B320D" w:rsidRDefault="003908A7" w:rsidP="003908A7">
            <w:r w:rsidRPr="002B320D">
              <w:t>May we contact your previous supervisor for a reference?</w:t>
            </w:r>
          </w:p>
        </w:tc>
        <w:tc>
          <w:tcPr>
            <w:tcW w:w="949" w:type="dxa"/>
            <w:gridSpan w:val="8"/>
            <w:tcBorders>
              <w:left w:val="single" w:sz="4" w:space="0" w:color="D9D9D9" w:themeColor="background1" w:themeShade="D9"/>
              <w:bottom w:val="single" w:sz="4" w:space="0" w:color="C0C0C0"/>
              <w:right w:val="single" w:sz="4" w:space="0" w:color="D9D9D9" w:themeColor="background1" w:themeShade="D9"/>
            </w:tcBorders>
            <w:vAlign w:val="center"/>
          </w:tcPr>
          <w:p w:rsidR="003908A7" w:rsidRPr="002B320D" w:rsidRDefault="003908A7" w:rsidP="003908A7">
            <w:pPr>
              <w:jc w:val="center"/>
            </w:pPr>
            <w:r w:rsidRPr="002B320D">
              <w:t xml:space="preserve">YES  </w:t>
            </w:r>
            <w:sdt>
              <w:sdtPr>
                <w:rPr>
                  <w:szCs w:val="16"/>
                </w:rPr>
                <w:id w:val="296578648"/>
              </w:sdtPr>
              <w:sdtContent>
                <w:r w:rsidRPr="00905AE7">
                  <w:rPr>
                    <w:rFonts w:ascii="MS Gothic" w:eastAsia="MS Gothic" w:hAnsi="MS Gothic" w:hint="eastAsia"/>
                    <w:szCs w:val="16"/>
                  </w:rPr>
                  <w:t>☐</w:t>
                </w:r>
              </w:sdtContent>
            </w:sdt>
          </w:p>
        </w:tc>
        <w:tc>
          <w:tcPr>
            <w:tcW w:w="855" w:type="dxa"/>
            <w:gridSpan w:val="5"/>
            <w:tcBorders>
              <w:left w:val="single" w:sz="4" w:space="0" w:color="D9D9D9" w:themeColor="background1" w:themeShade="D9"/>
              <w:bottom w:val="single" w:sz="4" w:space="0" w:color="C0C0C0"/>
              <w:right w:val="single" w:sz="4" w:space="0" w:color="D9D9D9" w:themeColor="background1" w:themeShade="D9"/>
            </w:tcBorders>
            <w:vAlign w:val="center"/>
          </w:tcPr>
          <w:p w:rsidR="003908A7" w:rsidRPr="002B320D" w:rsidRDefault="003908A7" w:rsidP="003908A7">
            <w:pPr>
              <w:jc w:val="center"/>
            </w:pPr>
            <w:r w:rsidRPr="002B320D">
              <w:t xml:space="preserve">NO  </w:t>
            </w:r>
            <w:sdt>
              <w:sdtPr>
                <w:rPr>
                  <w:szCs w:val="16"/>
                </w:rPr>
                <w:id w:val="-453022019"/>
              </w:sdtPr>
              <w:sdtContent>
                <w:r w:rsidRPr="00905AE7">
                  <w:rPr>
                    <w:rFonts w:ascii="MS Gothic" w:eastAsia="MS Gothic" w:hAnsi="MS Gothic" w:hint="eastAsia"/>
                    <w:szCs w:val="16"/>
                  </w:rPr>
                  <w:t>☐</w:t>
                </w:r>
              </w:sdtContent>
            </w:sdt>
          </w:p>
        </w:tc>
        <w:tc>
          <w:tcPr>
            <w:tcW w:w="4438" w:type="dxa"/>
            <w:gridSpan w:val="15"/>
            <w:tcBorders>
              <w:left w:val="single" w:sz="4" w:space="0" w:color="D9D9D9" w:themeColor="background1" w:themeShade="D9"/>
              <w:bottom w:val="single" w:sz="4" w:space="0" w:color="C0C0C0"/>
              <w:right w:val="single" w:sz="12" w:space="0" w:color="auto"/>
            </w:tcBorders>
            <w:vAlign w:val="center"/>
          </w:tcPr>
          <w:p w:rsidR="003908A7" w:rsidRPr="002B320D" w:rsidRDefault="003908A7" w:rsidP="003908A7"/>
        </w:tc>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947" w:type="dxa"/>
            <w:gridSpan w:val="48"/>
            <w:tcBorders>
              <w:left w:val="single" w:sz="12" w:space="0" w:color="auto"/>
              <w:right w:val="single" w:sz="12" w:space="0" w:color="auto"/>
            </w:tcBorders>
            <w:shd w:val="clear" w:color="auto" w:fill="D9D9D9" w:themeFill="background1" w:themeFillShade="D9"/>
            <w:vAlign w:val="center"/>
          </w:tcPr>
          <w:p w:rsidR="003908A7" w:rsidRPr="002B320D" w:rsidRDefault="003908A7" w:rsidP="003908A7">
            <w:pPr>
              <w:pStyle w:val="Heading1"/>
              <w:rPr>
                <w:sz w:val="16"/>
              </w:rPr>
            </w:pPr>
            <w:r w:rsidRPr="002B320D">
              <w:t>Disclaimer and Signature</w:t>
            </w:r>
          </w:p>
        </w:tc>
      </w:tr>
      <w:tr w:rsidR="003908A7" w:rsidRPr="002B320D" w:rsidTr="00C72E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503"/>
          <w:jc w:val="center"/>
        </w:trPr>
        <w:tc>
          <w:tcPr>
            <w:tcW w:w="10947" w:type="dxa"/>
            <w:gridSpan w:val="48"/>
            <w:tcBorders>
              <w:top w:val="nil"/>
              <w:left w:val="single" w:sz="12" w:space="0" w:color="auto"/>
              <w:bottom w:val="single" w:sz="4" w:space="0" w:color="C0C0C0"/>
              <w:right w:val="single" w:sz="12" w:space="0" w:color="auto"/>
            </w:tcBorders>
            <w:vAlign w:val="center"/>
          </w:tcPr>
          <w:p w:rsidR="003908A7" w:rsidRPr="002B320D" w:rsidRDefault="003908A7" w:rsidP="003908A7">
            <w:pPr>
              <w:rPr>
                <w:b/>
                <w:szCs w:val="16"/>
              </w:rPr>
            </w:pPr>
          </w:p>
          <w:p w:rsidR="003908A7" w:rsidRPr="002B320D" w:rsidRDefault="003908A7" w:rsidP="003908A7">
            <w:pPr>
              <w:rPr>
                <w:b/>
                <w:szCs w:val="16"/>
              </w:rPr>
            </w:pPr>
          </w:p>
          <w:p w:rsidR="003908A7" w:rsidRDefault="00C76F6D" w:rsidP="003908A7">
            <w:pPr>
              <w:rPr>
                <w:szCs w:val="16"/>
              </w:rPr>
            </w:pPr>
            <w:sdt>
              <w:sdtPr>
                <w:rPr>
                  <w:u w:val="single"/>
                </w:rPr>
                <w:id w:val="373822888"/>
                <w:placeholder>
                  <w:docPart w:val="75152C5EB9CE4D9A9F309A946E83AC91"/>
                </w:placeholder>
                <w:showingPlcHdr/>
              </w:sdtPr>
              <w:sdtContent>
                <w:r w:rsidR="003908A7">
                  <w:rPr>
                    <w:rStyle w:val="PlaceholderText"/>
                    <w:u w:val="single"/>
                  </w:rPr>
                  <w:t>Initial Here</w:t>
                </w:r>
              </w:sdtContent>
            </w:sdt>
            <w:r w:rsidR="003908A7" w:rsidRPr="002B320D">
              <w:rPr>
                <w:b/>
                <w:szCs w:val="16"/>
              </w:rPr>
              <w:t xml:space="preserve"> </w:t>
            </w:r>
            <w:r w:rsidR="003908A7" w:rsidRPr="002B320D">
              <w:rPr>
                <w:szCs w:val="16"/>
              </w:rPr>
              <w:tab/>
            </w:r>
            <w:r w:rsidR="003908A7" w:rsidRPr="002B320D">
              <w:rPr>
                <w:szCs w:val="16"/>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3908A7" w:rsidRPr="002B320D" w:rsidRDefault="003908A7" w:rsidP="003908A7">
            <w:pPr>
              <w:rPr>
                <w:szCs w:val="16"/>
              </w:rPr>
            </w:pPr>
          </w:p>
          <w:p w:rsidR="003908A7" w:rsidRPr="002B320D" w:rsidRDefault="003908A7" w:rsidP="003908A7">
            <w:pPr>
              <w:rPr>
                <w:szCs w:val="16"/>
              </w:rPr>
            </w:pPr>
          </w:p>
          <w:p w:rsidR="003908A7" w:rsidRPr="002B320D" w:rsidRDefault="00C76F6D" w:rsidP="003908A7">
            <w:pPr>
              <w:rPr>
                <w:szCs w:val="16"/>
              </w:rPr>
            </w:pPr>
            <w:sdt>
              <w:sdtPr>
                <w:rPr>
                  <w:u w:val="single"/>
                </w:rPr>
                <w:id w:val="1425535084"/>
                <w:placeholder>
                  <w:docPart w:val="DC2157ADB63040488E7C9B7E3C6087CB"/>
                </w:placeholder>
                <w:showingPlcHdr/>
              </w:sdtPr>
              <w:sdtContent>
                <w:r w:rsidR="003908A7">
                  <w:rPr>
                    <w:rStyle w:val="PlaceholderText"/>
                    <w:u w:val="single"/>
                  </w:rPr>
                  <w:t>Initial Here</w:t>
                </w:r>
              </w:sdtContent>
            </w:sdt>
            <w:r w:rsidR="003908A7" w:rsidRPr="002B320D">
              <w:rPr>
                <w:szCs w:val="16"/>
              </w:rPr>
              <w:tab/>
            </w:r>
            <w:r w:rsidR="003908A7" w:rsidRPr="002B320D">
              <w:rPr>
                <w:szCs w:val="16"/>
              </w:rPr>
              <w:tab/>
              <w:t>I hereby authorize PSGC, LLC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my prior notice of such disclosure.  In addition, I hereby release the PSGC, LLC, my former employers and all other persons, corporations, partnerships and associations from any and all claims, demands or liabilities arising out of or in any way related to such investigation or disclosure.</w:t>
            </w:r>
          </w:p>
          <w:p w:rsidR="003908A7" w:rsidRPr="002B320D" w:rsidRDefault="003908A7" w:rsidP="003908A7">
            <w:pPr>
              <w:rPr>
                <w:szCs w:val="16"/>
              </w:rPr>
            </w:pPr>
          </w:p>
          <w:p w:rsidR="003908A7" w:rsidRPr="002B320D" w:rsidRDefault="003908A7" w:rsidP="003908A7">
            <w:pPr>
              <w:rPr>
                <w:szCs w:val="16"/>
              </w:rPr>
            </w:pPr>
          </w:p>
          <w:p w:rsidR="003908A7" w:rsidRPr="002B320D" w:rsidRDefault="00C76F6D" w:rsidP="003908A7">
            <w:pPr>
              <w:rPr>
                <w:szCs w:val="16"/>
              </w:rPr>
            </w:pPr>
            <w:sdt>
              <w:sdtPr>
                <w:rPr>
                  <w:u w:val="single"/>
                </w:rPr>
                <w:id w:val="-1767842437"/>
                <w:placeholder>
                  <w:docPart w:val="48435AC7438E40A7BC431F43EFC071E1"/>
                </w:placeholder>
                <w:showingPlcHdr/>
              </w:sdtPr>
              <w:sdtContent>
                <w:r w:rsidR="003908A7">
                  <w:rPr>
                    <w:rStyle w:val="PlaceholderText"/>
                    <w:u w:val="single"/>
                  </w:rPr>
                  <w:t>Initial Here</w:t>
                </w:r>
              </w:sdtContent>
            </w:sdt>
            <w:r w:rsidR="003908A7">
              <w:rPr>
                <w:szCs w:val="16"/>
              </w:rPr>
              <w:t xml:space="preserve"> </w:t>
            </w:r>
            <w:r w:rsidR="003908A7" w:rsidRPr="002B320D">
              <w:rPr>
                <w:szCs w:val="16"/>
              </w:rPr>
              <w:tab/>
            </w:r>
            <w:r w:rsidR="003908A7" w:rsidRPr="002B320D">
              <w:rPr>
                <w:szCs w:val="16"/>
              </w:rPr>
              <w:tab/>
              <w:t xml:space="preserve">I understand that nothing contained in the application or conveyed during any interview which may be granted </w:t>
            </w:r>
            <w:proofErr w:type="spellStart"/>
            <w:r w:rsidR="003908A7" w:rsidRPr="002B320D">
              <w:rPr>
                <w:szCs w:val="16"/>
              </w:rPr>
              <w:t>of</w:t>
            </w:r>
            <w:proofErr w:type="spellEnd"/>
            <w:r w:rsidR="003908A7" w:rsidRPr="002B320D">
              <w:rPr>
                <w:szCs w:val="16"/>
              </w:rPr>
              <w:t xml:space="preserve"> during my employment, if hired, is intended to create an employment contract between me and PSGC, LLC.  In addition, I understand and agree that if I am employed, my employment is for no definite or determinable period and may be terminated at any time, with or without prior notice, at the option of either myself or PSGC, LLC, and that no promises or representations contrary to the foregoing are binding on PSGC, LLC unless made in writing and signed by me and PSGC, LLC’s designated representative.</w:t>
            </w:r>
          </w:p>
          <w:p w:rsidR="003908A7" w:rsidRPr="002B320D" w:rsidRDefault="003908A7" w:rsidP="003908A7">
            <w:pPr>
              <w:rPr>
                <w:szCs w:val="16"/>
              </w:rPr>
            </w:pPr>
          </w:p>
          <w:p w:rsidR="003908A7" w:rsidRPr="002B320D" w:rsidRDefault="003908A7" w:rsidP="003908A7">
            <w:pPr>
              <w:rPr>
                <w:szCs w:val="16"/>
              </w:rPr>
            </w:pPr>
          </w:p>
          <w:p w:rsidR="003908A7" w:rsidRPr="002B320D" w:rsidRDefault="00C76F6D" w:rsidP="003908A7">
            <w:pPr>
              <w:rPr>
                <w:szCs w:val="16"/>
              </w:rPr>
            </w:pPr>
            <w:sdt>
              <w:sdtPr>
                <w:rPr>
                  <w:u w:val="single"/>
                </w:rPr>
                <w:id w:val="-518395537"/>
                <w:placeholder>
                  <w:docPart w:val="F120E1562DCC4AE797E934DC59FFC420"/>
                </w:placeholder>
                <w:showingPlcHdr/>
              </w:sdtPr>
              <w:sdtContent>
                <w:r w:rsidR="003908A7">
                  <w:rPr>
                    <w:rStyle w:val="PlaceholderText"/>
                    <w:u w:val="single"/>
                  </w:rPr>
                  <w:t>Initial Here</w:t>
                </w:r>
              </w:sdtContent>
            </w:sdt>
            <w:r w:rsidR="003908A7" w:rsidRPr="002B320D">
              <w:rPr>
                <w:szCs w:val="16"/>
              </w:rPr>
              <w:t xml:space="preserve"> </w:t>
            </w:r>
            <w:r w:rsidR="003908A7" w:rsidRPr="002B320D">
              <w:rPr>
                <w:szCs w:val="16"/>
              </w:rPr>
              <w:tab/>
            </w:r>
            <w:r w:rsidR="003908A7" w:rsidRPr="002B320D">
              <w:rPr>
                <w:szCs w:val="16"/>
              </w:rPr>
              <w:tab/>
              <w:t>Should a search of public records (including records documenting an arrest, indictment, conviction, civil judicial action, tax lien or outstanding judgment) be conducted by internal personnel employed by PSGC, LLC, I am entitled to copies of any such public records obtained by PSGC, LLC unless I mark the box below.  If I am not hired because of such information, I am entitled to a copy of any such records even though I have checked the box below.</w:t>
            </w:r>
          </w:p>
          <w:p w:rsidR="003908A7" w:rsidRPr="002B320D" w:rsidRDefault="003908A7" w:rsidP="003908A7">
            <w:pPr>
              <w:rPr>
                <w:szCs w:val="16"/>
              </w:rPr>
            </w:pPr>
            <w:r w:rsidRPr="002B320D">
              <w:rPr>
                <w:szCs w:val="16"/>
              </w:rPr>
              <w:tab/>
            </w:r>
          </w:p>
          <w:p w:rsidR="003908A7" w:rsidRPr="002B320D" w:rsidRDefault="00C76F6D" w:rsidP="003908A7">
            <w:pPr>
              <w:jc w:val="center"/>
              <w:rPr>
                <w:szCs w:val="16"/>
              </w:rPr>
            </w:pPr>
            <w:sdt>
              <w:sdtPr>
                <w:rPr>
                  <w:szCs w:val="16"/>
                </w:rPr>
                <w:id w:val="1907187426"/>
              </w:sdtPr>
              <w:sdtContent>
                <w:r w:rsidR="003908A7">
                  <w:rPr>
                    <w:rFonts w:ascii="MS Gothic" w:eastAsia="MS Gothic" w:hAnsi="MS Gothic" w:hint="eastAsia"/>
                    <w:szCs w:val="16"/>
                  </w:rPr>
                  <w:t>☐</w:t>
                </w:r>
              </w:sdtContent>
            </w:sdt>
            <w:r w:rsidR="003908A7" w:rsidRPr="002B320D">
              <w:rPr>
                <w:szCs w:val="16"/>
              </w:rPr>
              <w:t xml:space="preserve">   I waive receipt of a copy of any public record described in the paragraph above.</w:t>
            </w:r>
          </w:p>
        </w:tc>
      </w:tr>
      <w:tr w:rsidR="003908A7" w:rsidRPr="002B320D" w:rsidTr="003908A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605" w:type="dxa"/>
            <w:gridSpan w:val="8"/>
            <w:tcBorders>
              <w:top w:val="single" w:sz="4" w:space="0" w:color="C0C0C0"/>
              <w:left w:val="single" w:sz="12" w:space="0" w:color="auto"/>
              <w:bottom w:val="single" w:sz="12" w:space="0" w:color="auto"/>
              <w:right w:val="single" w:sz="4" w:space="0" w:color="D9D9D9" w:themeColor="background1" w:themeShade="D9"/>
            </w:tcBorders>
            <w:vAlign w:val="center"/>
          </w:tcPr>
          <w:p w:rsidR="003908A7" w:rsidRPr="002B320D" w:rsidRDefault="003908A7" w:rsidP="003908A7">
            <w:r>
              <w:t xml:space="preserve">Electronic </w:t>
            </w:r>
            <w:r w:rsidRPr="002B320D">
              <w:t>Signature</w:t>
            </w:r>
          </w:p>
        </w:tc>
        <w:sdt>
          <w:sdtPr>
            <w:rPr>
              <w:rFonts w:ascii="Kunstler Script" w:hAnsi="Kunstler Script"/>
              <w:sz w:val="28"/>
              <w:szCs w:val="28"/>
            </w:rPr>
            <w:id w:val="651257098"/>
            <w:placeholder>
              <w:docPart w:val="35B48819DFFC45A7A4C60A3C3D6A679B"/>
            </w:placeholder>
            <w:showingPlcHdr/>
          </w:sdtPr>
          <w:sdtContent>
            <w:tc>
              <w:tcPr>
                <w:tcW w:w="5721" w:type="dxa"/>
                <w:gridSpan w:val="30"/>
                <w:tcBorders>
                  <w:top w:val="single" w:sz="4" w:space="0" w:color="C0C0C0"/>
                  <w:left w:val="single" w:sz="4" w:space="0" w:color="D9D9D9" w:themeColor="background1" w:themeShade="D9"/>
                  <w:bottom w:val="single" w:sz="12" w:space="0" w:color="auto"/>
                  <w:right w:val="single" w:sz="4" w:space="0" w:color="D9D9D9" w:themeColor="background1" w:themeShade="D9"/>
                </w:tcBorders>
                <w:shd w:val="clear" w:color="auto" w:fill="auto"/>
                <w:vAlign w:val="center"/>
              </w:tcPr>
              <w:p w:rsidR="003908A7" w:rsidRPr="00B5170F" w:rsidRDefault="003908A7" w:rsidP="003908A7">
                <w:pPr>
                  <w:rPr>
                    <w:rFonts w:ascii="Kunstler Script" w:hAnsi="Kunstler Script"/>
                    <w:sz w:val="28"/>
                    <w:szCs w:val="28"/>
                  </w:rPr>
                </w:pPr>
                <w:r w:rsidRPr="00B5170F">
                  <w:rPr>
                    <w:rStyle w:val="PlaceholderText"/>
                    <w:rFonts w:ascii="Kunstler Script" w:hAnsi="Kunstler Script"/>
                    <w:sz w:val="28"/>
                    <w:szCs w:val="28"/>
                  </w:rPr>
                  <w:t>Click or tap here to enter text.</w:t>
                </w:r>
              </w:p>
            </w:tc>
          </w:sdtContent>
        </w:sdt>
        <w:tc>
          <w:tcPr>
            <w:tcW w:w="715" w:type="dxa"/>
            <w:gridSpan w:val="2"/>
            <w:tcBorders>
              <w:top w:val="single" w:sz="4" w:space="0" w:color="C0C0C0"/>
              <w:left w:val="single" w:sz="4" w:space="0" w:color="D9D9D9" w:themeColor="background1" w:themeShade="D9"/>
              <w:bottom w:val="single" w:sz="12" w:space="0" w:color="auto"/>
              <w:right w:val="single" w:sz="4" w:space="0" w:color="D9D9D9" w:themeColor="background1" w:themeShade="D9"/>
            </w:tcBorders>
            <w:vAlign w:val="center"/>
          </w:tcPr>
          <w:p w:rsidR="003908A7" w:rsidRPr="002B320D" w:rsidRDefault="003908A7" w:rsidP="003908A7">
            <w:r w:rsidRPr="002B320D">
              <w:t>Date</w:t>
            </w:r>
          </w:p>
        </w:tc>
        <w:sdt>
          <w:sdtPr>
            <w:id w:val="1461688731"/>
            <w:placeholder>
              <w:docPart w:val="9885F5F99AE74D65A03DA92813CFDB88"/>
            </w:placeholder>
            <w:showingPlcHdr/>
            <w:date>
              <w:dateFormat w:val="MM/dd/yyyy"/>
              <w:lid w:val="en-US"/>
              <w:storeMappedDataAs w:val="dateTime"/>
              <w:calendar w:val="gregorian"/>
            </w:date>
          </w:sdtPr>
          <w:sdtContent>
            <w:tc>
              <w:tcPr>
                <w:tcW w:w="2906" w:type="dxa"/>
                <w:gridSpan w:val="8"/>
                <w:tcBorders>
                  <w:top w:val="single" w:sz="4" w:space="0" w:color="C0C0C0"/>
                  <w:left w:val="single" w:sz="4" w:space="0" w:color="D9D9D9" w:themeColor="background1" w:themeShade="D9"/>
                  <w:bottom w:val="single" w:sz="12" w:space="0" w:color="auto"/>
                  <w:right w:val="single" w:sz="12" w:space="0" w:color="auto"/>
                </w:tcBorders>
                <w:vAlign w:val="center"/>
              </w:tcPr>
              <w:p w:rsidR="003908A7" w:rsidRPr="002B320D" w:rsidRDefault="003908A7" w:rsidP="003908A7">
                <w:r w:rsidRPr="002B320D">
                  <w:rPr>
                    <w:rStyle w:val="PlaceholderText"/>
                  </w:rPr>
                  <w:t>Click or tap to enter a date.</w:t>
                </w:r>
              </w:p>
            </w:tc>
          </w:sdtContent>
        </w:sdt>
      </w:tr>
    </w:tbl>
    <w:p w:rsidR="005F6E87" w:rsidRPr="002A733C" w:rsidRDefault="005F6E87" w:rsidP="008E5589"/>
    <w:sectPr w:rsidR="005F6E87" w:rsidRPr="002A733C" w:rsidSect="00EE104B">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Kunstler Script">
    <w:altName w:val="Ink Free"/>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7F04"/>
  <w:documentProtection w:edit="forms" w:enforcement="0"/>
  <w:defaultTabStop w:val="720"/>
  <w:noPunctuationKerning/>
  <w:characterSpacingControl w:val="doNotCompress"/>
  <w:compat/>
  <w:rsids>
    <w:rsidRoot w:val="00843F7A"/>
    <w:rsid w:val="00003945"/>
    <w:rsid w:val="000071F7"/>
    <w:rsid w:val="000134FA"/>
    <w:rsid w:val="00025C42"/>
    <w:rsid w:val="0002798A"/>
    <w:rsid w:val="00063EEE"/>
    <w:rsid w:val="00083002"/>
    <w:rsid w:val="00087B85"/>
    <w:rsid w:val="00094C16"/>
    <w:rsid w:val="000A01F1"/>
    <w:rsid w:val="000A2894"/>
    <w:rsid w:val="000C1163"/>
    <w:rsid w:val="000D2539"/>
    <w:rsid w:val="000F2DF4"/>
    <w:rsid w:val="000F6783"/>
    <w:rsid w:val="00101CD9"/>
    <w:rsid w:val="001059A0"/>
    <w:rsid w:val="00120C95"/>
    <w:rsid w:val="0014663E"/>
    <w:rsid w:val="001564EE"/>
    <w:rsid w:val="00180664"/>
    <w:rsid w:val="00185BA5"/>
    <w:rsid w:val="00195009"/>
    <w:rsid w:val="0019779B"/>
    <w:rsid w:val="001E59C0"/>
    <w:rsid w:val="002327B4"/>
    <w:rsid w:val="00250014"/>
    <w:rsid w:val="00254D4B"/>
    <w:rsid w:val="00275BB5"/>
    <w:rsid w:val="00286F6A"/>
    <w:rsid w:val="00287B87"/>
    <w:rsid w:val="00291C8C"/>
    <w:rsid w:val="002A1ECE"/>
    <w:rsid w:val="002A2510"/>
    <w:rsid w:val="002A733C"/>
    <w:rsid w:val="002B320D"/>
    <w:rsid w:val="002B4D1D"/>
    <w:rsid w:val="002C10B1"/>
    <w:rsid w:val="002D222A"/>
    <w:rsid w:val="002D486E"/>
    <w:rsid w:val="003076FD"/>
    <w:rsid w:val="00317005"/>
    <w:rsid w:val="00335259"/>
    <w:rsid w:val="003770B3"/>
    <w:rsid w:val="00380F4B"/>
    <w:rsid w:val="003908A7"/>
    <w:rsid w:val="003929F1"/>
    <w:rsid w:val="00397CFF"/>
    <w:rsid w:val="003A11E9"/>
    <w:rsid w:val="003A1B63"/>
    <w:rsid w:val="003A41A1"/>
    <w:rsid w:val="003B2326"/>
    <w:rsid w:val="003B3C33"/>
    <w:rsid w:val="003F1D46"/>
    <w:rsid w:val="00437ED0"/>
    <w:rsid w:val="0044084D"/>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5F7490"/>
    <w:rsid w:val="00613129"/>
    <w:rsid w:val="00617C65"/>
    <w:rsid w:val="00682C69"/>
    <w:rsid w:val="006D2635"/>
    <w:rsid w:val="006D779C"/>
    <w:rsid w:val="006E4F63"/>
    <w:rsid w:val="006E729E"/>
    <w:rsid w:val="007229D0"/>
    <w:rsid w:val="007602AC"/>
    <w:rsid w:val="00774B67"/>
    <w:rsid w:val="00793737"/>
    <w:rsid w:val="00793AC6"/>
    <w:rsid w:val="007A71DE"/>
    <w:rsid w:val="007B199B"/>
    <w:rsid w:val="007B6119"/>
    <w:rsid w:val="007C1DA0"/>
    <w:rsid w:val="007E2A15"/>
    <w:rsid w:val="007E56C4"/>
    <w:rsid w:val="007F4328"/>
    <w:rsid w:val="008107D6"/>
    <w:rsid w:val="00841645"/>
    <w:rsid w:val="00843F7A"/>
    <w:rsid w:val="00852EC6"/>
    <w:rsid w:val="0088782D"/>
    <w:rsid w:val="008A0543"/>
    <w:rsid w:val="008B08EF"/>
    <w:rsid w:val="008B24BB"/>
    <w:rsid w:val="008B57DD"/>
    <w:rsid w:val="008B7081"/>
    <w:rsid w:val="008D40FF"/>
    <w:rsid w:val="008D4F3B"/>
    <w:rsid w:val="008E5589"/>
    <w:rsid w:val="00902964"/>
    <w:rsid w:val="00905AE7"/>
    <w:rsid w:val="00912100"/>
    <w:rsid w:val="009126F8"/>
    <w:rsid w:val="0094790F"/>
    <w:rsid w:val="00966B90"/>
    <w:rsid w:val="00970746"/>
    <w:rsid w:val="009737B7"/>
    <w:rsid w:val="009802C4"/>
    <w:rsid w:val="009871BB"/>
    <w:rsid w:val="0099350E"/>
    <w:rsid w:val="009973A4"/>
    <w:rsid w:val="009976D9"/>
    <w:rsid w:val="00997A3E"/>
    <w:rsid w:val="009A4EA3"/>
    <w:rsid w:val="009A55DC"/>
    <w:rsid w:val="009C220D"/>
    <w:rsid w:val="009C285E"/>
    <w:rsid w:val="009D65D1"/>
    <w:rsid w:val="009D6AEA"/>
    <w:rsid w:val="009E08DD"/>
    <w:rsid w:val="00A211B2"/>
    <w:rsid w:val="00A2363B"/>
    <w:rsid w:val="00A2727E"/>
    <w:rsid w:val="00A35524"/>
    <w:rsid w:val="00A74F99"/>
    <w:rsid w:val="00A82BA3"/>
    <w:rsid w:val="00A94ACC"/>
    <w:rsid w:val="00AA7471"/>
    <w:rsid w:val="00AE6FA4"/>
    <w:rsid w:val="00B03907"/>
    <w:rsid w:val="00B11811"/>
    <w:rsid w:val="00B311E1"/>
    <w:rsid w:val="00B4735C"/>
    <w:rsid w:val="00B5170F"/>
    <w:rsid w:val="00B71727"/>
    <w:rsid w:val="00B90EC2"/>
    <w:rsid w:val="00BA268F"/>
    <w:rsid w:val="00C079CA"/>
    <w:rsid w:val="00C11CC3"/>
    <w:rsid w:val="00C24307"/>
    <w:rsid w:val="00C5330F"/>
    <w:rsid w:val="00C67741"/>
    <w:rsid w:val="00C72E51"/>
    <w:rsid w:val="00C73236"/>
    <w:rsid w:val="00C74647"/>
    <w:rsid w:val="00C76039"/>
    <w:rsid w:val="00C76480"/>
    <w:rsid w:val="00C76F6D"/>
    <w:rsid w:val="00C80AD2"/>
    <w:rsid w:val="00C90A29"/>
    <w:rsid w:val="00C92FD6"/>
    <w:rsid w:val="00CA28E6"/>
    <w:rsid w:val="00CD247C"/>
    <w:rsid w:val="00D03A13"/>
    <w:rsid w:val="00D14E73"/>
    <w:rsid w:val="00D6155E"/>
    <w:rsid w:val="00D90A75"/>
    <w:rsid w:val="00DA4B5C"/>
    <w:rsid w:val="00DC47A2"/>
    <w:rsid w:val="00DD739A"/>
    <w:rsid w:val="00DE1551"/>
    <w:rsid w:val="00DE7FB7"/>
    <w:rsid w:val="00E05DC4"/>
    <w:rsid w:val="00E20DDA"/>
    <w:rsid w:val="00E32A8B"/>
    <w:rsid w:val="00E36054"/>
    <w:rsid w:val="00E37E7B"/>
    <w:rsid w:val="00E46E04"/>
    <w:rsid w:val="00E87396"/>
    <w:rsid w:val="00EB478A"/>
    <w:rsid w:val="00EC42A3"/>
    <w:rsid w:val="00EE104B"/>
    <w:rsid w:val="00F02A61"/>
    <w:rsid w:val="00F264EB"/>
    <w:rsid w:val="00F81BF8"/>
    <w:rsid w:val="00F83033"/>
    <w:rsid w:val="00F966AA"/>
    <w:rsid w:val="00FB538F"/>
    <w:rsid w:val="00FC3071"/>
    <w:rsid w:val="00FD5902"/>
    <w:rsid w:val="00FF0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3770B3"/>
    <w:rPr>
      <w:color w:val="808080"/>
    </w:rPr>
  </w:style>
</w:styles>
</file>

<file path=word/webSettings.xml><?xml version="1.0" encoding="utf-8"?>
<w:webSettings xmlns:r="http://schemas.openxmlformats.org/officeDocument/2006/relationships" xmlns:w="http://schemas.openxmlformats.org/wordprocessingml/2006/main">
  <w:divs>
    <w:div w:id="11713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je\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63634301014F44943A7252C32CC901"/>
        <w:category>
          <w:name w:val="General"/>
          <w:gallery w:val="placeholder"/>
        </w:category>
        <w:types>
          <w:type w:val="bbPlcHdr"/>
        </w:types>
        <w:behaviors>
          <w:behavior w:val="content"/>
        </w:behaviors>
        <w:guid w:val="{B9C550FD-8466-4801-89E7-29430D6CCEE6}"/>
      </w:docPartPr>
      <w:docPartBody>
        <w:p w:rsidR="001A2DFB" w:rsidRDefault="00186EF0" w:rsidP="00186EF0">
          <w:pPr>
            <w:pStyle w:val="1363634301014F44943A7252C32CC9019"/>
          </w:pPr>
          <w:r w:rsidRPr="002B320D">
            <w:rPr>
              <w:rStyle w:val="PlaceholderText"/>
            </w:rPr>
            <w:t>Click or tap here to enter text.</w:t>
          </w:r>
        </w:p>
      </w:docPartBody>
    </w:docPart>
    <w:docPart>
      <w:docPartPr>
        <w:name w:val="8BC4CB348D66418B8C558F1B55F799A3"/>
        <w:category>
          <w:name w:val="General"/>
          <w:gallery w:val="placeholder"/>
        </w:category>
        <w:types>
          <w:type w:val="bbPlcHdr"/>
        </w:types>
        <w:behaviors>
          <w:behavior w:val="content"/>
        </w:behaviors>
        <w:guid w:val="{0319332F-40CC-4A65-A16E-10942C2A95E9}"/>
      </w:docPartPr>
      <w:docPartBody>
        <w:p w:rsidR="001A2DFB" w:rsidRDefault="00186EF0" w:rsidP="00186EF0">
          <w:pPr>
            <w:pStyle w:val="8BC4CB348D66418B8C558F1B55F799A39"/>
          </w:pPr>
          <w:r w:rsidRPr="002B320D">
            <w:rPr>
              <w:rStyle w:val="PlaceholderText"/>
            </w:rPr>
            <w:t>Click or tap here to enter text.</w:t>
          </w:r>
        </w:p>
      </w:docPartBody>
    </w:docPart>
    <w:docPart>
      <w:docPartPr>
        <w:name w:val="3C573909FBB0478B9DE9AFB217D8B2C3"/>
        <w:category>
          <w:name w:val="General"/>
          <w:gallery w:val="placeholder"/>
        </w:category>
        <w:types>
          <w:type w:val="bbPlcHdr"/>
        </w:types>
        <w:behaviors>
          <w:behavior w:val="content"/>
        </w:behaviors>
        <w:guid w:val="{D05B92BD-6CCC-4B69-BF1A-4461622BC4CA}"/>
      </w:docPartPr>
      <w:docPartBody>
        <w:p w:rsidR="001A2DFB" w:rsidRDefault="00186EF0" w:rsidP="00186EF0">
          <w:pPr>
            <w:pStyle w:val="3C573909FBB0478B9DE9AFB217D8B2C39"/>
          </w:pPr>
          <w:r w:rsidRPr="002B320D">
            <w:rPr>
              <w:rStyle w:val="PlaceholderText"/>
            </w:rPr>
            <w:t>Click or tap here to enter text.</w:t>
          </w:r>
        </w:p>
      </w:docPartBody>
    </w:docPart>
    <w:docPart>
      <w:docPartPr>
        <w:name w:val="BEA6610C680F4EA2B0494A30201F8958"/>
        <w:category>
          <w:name w:val="General"/>
          <w:gallery w:val="placeholder"/>
        </w:category>
        <w:types>
          <w:type w:val="bbPlcHdr"/>
        </w:types>
        <w:behaviors>
          <w:behavior w:val="content"/>
        </w:behaviors>
        <w:guid w:val="{A0E09C3F-9FA5-4146-825F-E14D4D620916}"/>
      </w:docPartPr>
      <w:docPartBody>
        <w:p w:rsidR="001A2DFB" w:rsidRDefault="00186EF0" w:rsidP="00186EF0">
          <w:pPr>
            <w:pStyle w:val="BEA6610C680F4EA2B0494A30201F89589"/>
          </w:pPr>
          <w:r w:rsidRPr="002B320D">
            <w:rPr>
              <w:rStyle w:val="PlaceholderText"/>
            </w:rPr>
            <w:t>Click or tap here to enter text.</w:t>
          </w:r>
        </w:p>
      </w:docPartBody>
    </w:docPart>
    <w:docPart>
      <w:docPartPr>
        <w:name w:val="55B0B0851C144A9C9A0B0DC214E373F8"/>
        <w:category>
          <w:name w:val="General"/>
          <w:gallery w:val="placeholder"/>
        </w:category>
        <w:types>
          <w:type w:val="bbPlcHdr"/>
        </w:types>
        <w:behaviors>
          <w:behavior w:val="content"/>
        </w:behaviors>
        <w:guid w:val="{FAD53838-60C3-4179-940D-C079479A7BB9}"/>
      </w:docPartPr>
      <w:docPartBody>
        <w:p w:rsidR="001A2DFB" w:rsidRDefault="00186EF0" w:rsidP="00186EF0">
          <w:pPr>
            <w:pStyle w:val="55B0B0851C144A9C9A0B0DC214E373F89"/>
          </w:pPr>
          <w:r w:rsidRPr="002B320D">
            <w:rPr>
              <w:rStyle w:val="PlaceholderText"/>
            </w:rPr>
            <w:t>Click or tap here to enter text.</w:t>
          </w:r>
        </w:p>
      </w:docPartBody>
    </w:docPart>
    <w:docPart>
      <w:docPartPr>
        <w:name w:val="44DA0C36155B4370B4879BDF65054B71"/>
        <w:category>
          <w:name w:val="General"/>
          <w:gallery w:val="placeholder"/>
        </w:category>
        <w:types>
          <w:type w:val="bbPlcHdr"/>
        </w:types>
        <w:behaviors>
          <w:behavior w:val="content"/>
        </w:behaviors>
        <w:guid w:val="{D8AA2F38-382E-4149-B247-77E6E5213F15}"/>
      </w:docPartPr>
      <w:docPartBody>
        <w:p w:rsidR="001A2DFB" w:rsidRDefault="00186EF0" w:rsidP="00186EF0">
          <w:pPr>
            <w:pStyle w:val="44DA0C36155B4370B4879BDF65054B719"/>
          </w:pPr>
          <w:r w:rsidRPr="002B320D">
            <w:rPr>
              <w:rStyle w:val="PlaceholderText"/>
            </w:rPr>
            <w:t>Click or tap here to enter text.</w:t>
          </w:r>
        </w:p>
      </w:docPartBody>
    </w:docPart>
    <w:docPart>
      <w:docPartPr>
        <w:name w:val="067BC7DE848F4B7D9C72ABF54F122156"/>
        <w:category>
          <w:name w:val="General"/>
          <w:gallery w:val="placeholder"/>
        </w:category>
        <w:types>
          <w:type w:val="bbPlcHdr"/>
        </w:types>
        <w:behaviors>
          <w:behavior w:val="content"/>
        </w:behaviors>
        <w:guid w:val="{17975674-1EDD-4B5A-B7C8-14D099089616}"/>
      </w:docPartPr>
      <w:docPartBody>
        <w:p w:rsidR="001A2DFB" w:rsidRDefault="00186EF0" w:rsidP="00186EF0">
          <w:pPr>
            <w:pStyle w:val="067BC7DE848F4B7D9C72ABF54F1221569"/>
          </w:pPr>
          <w:r w:rsidRPr="002B320D">
            <w:rPr>
              <w:rStyle w:val="PlaceholderText"/>
            </w:rPr>
            <w:t>Click or tap here to enter text.</w:t>
          </w:r>
        </w:p>
      </w:docPartBody>
    </w:docPart>
    <w:docPart>
      <w:docPartPr>
        <w:name w:val="670F6F8A70E744719A785B88855D0426"/>
        <w:category>
          <w:name w:val="General"/>
          <w:gallery w:val="placeholder"/>
        </w:category>
        <w:types>
          <w:type w:val="bbPlcHdr"/>
        </w:types>
        <w:behaviors>
          <w:behavior w:val="content"/>
        </w:behaviors>
        <w:guid w:val="{E9ED0DD8-EA7F-4C95-BD74-4ADBD183CF9E}"/>
      </w:docPartPr>
      <w:docPartBody>
        <w:p w:rsidR="001A2DFB" w:rsidRDefault="00186EF0" w:rsidP="00186EF0">
          <w:pPr>
            <w:pStyle w:val="670F6F8A70E744719A785B88855D04269"/>
          </w:pPr>
          <w:r w:rsidRPr="002B320D">
            <w:rPr>
              <w:rStyle w:val="PlaceholderText"/>
            </w:rPr>
            <w:t>Click or tap here to enter text.</w:t>
          </w:r>
        </w:p>
      </w:docPartBody>
    </w:docPart>
    <w:docPart>
      <w:docPartPr>
        <w:name w:val="F37C904D429E4890A15DDA29E90DF8C2"/>
        <w:category>
          <w:name w:val="General"/>
          <w:gallery w:val="placeholder"/>
        </w:category>
        <w:types>
          <w:type w:val="bbPlcHdr"/>
        </w:types>
        <w:behaviors>
          <w:behavior w:val="content"/>
        </w:behaviors>
        <w:guid w:val="{BC9901BD-92CD-46C6-91F7-D2DCA53FA32C}"/>
      </w:docPartPr>
      <w:docPartBody>
        <w:p w:rsidR="001A2DFB" w:rsidRDefault="00186EF0" w:rsidP="00186EF0">
          <w:pPr>
            <w:pStyle w:val="F37C904D429E4890A15DDA29E90DF8C29"/>
          </w:pPr>
          <w:r w:rsidRPr="002B320D">
            <w:rPr>
              <w:rStyle w:val="PlaceholderText"/>
            </w:rPr>
            <w:t>Click or tap here to enter text.</w:t>
          </w:r>
        </w:p>
      </w:docPartBody>
    </w:docPart>
    <w:docPart>
      <w:docPartPr>
        <w:name w:val="3DEFEB1DD6434AA3914DF08F130F9E6F"/>
        <w:category>
          <w:name w:val="General"/>
          <w:gallery w:val="placeholder"/>
        </w:category>
        <w:types>
          <w:type w:val="bbPlcHdr"/>
        </w:types>
        <w:behaviors>
          <w:behavior w:val="content"/>
        </w:behaviors>
        <w:guid w:val="{21BC05A2-986B-4C77-9ACC-71E75221641E}"/>
      </w:docPartPr>
      <w:docPartBody>
        <w:p w:rsidR="001A2DFB" w:rsidRDefault="00186EF0" w:rsidP="00186EF0">
          <w:pPr>
            <w:pStyle w:val="3DEFEB1DD6434AA3914DF08F130F9E6F9"/>
          </w:pPr>
          <w:r w:rsidRPr="002B320D">
            <w:rPr>
              <w:rStyle w:val="PlaceholderText"/>
            </w:rPr>
            <w:t>Click or tap here to enter text.</w:t>
          </w:r>
        </w:p>
      </w:docPartBody>
    </w:docPart>
    <w:docPart>
      <w:docPartPr>
        <w:name w:val="BE4636C6147D4C28BFE6E009B857E0A6"/>
        <w:category>
          <w:name w:val="General"/>
          <w:gallery w:val="placeholder"/>
        </w:category>
        <w:types>
          <w:type w:val="bbPlcHdr"/>
        </w:types>
        <w:behaviors>
          <w:behavior w:val="content"/>
        </w:behaviors>
        <w:guid w:val="{590980EF-4EE0-4EEC-A82A-1AF49C614224}"/>
      </w:docPartPr>
      <w:docPartBody>
        <w:p w:rsidR="001A2DFB" w:rsidRDefault="00186EF0" w:rsidP="00186EF0">
          <w:pPr>
            <w:pStyle w:val="BE4636C6147D4C28BFE6E009B857E0A69"/>
          </w:pPr>
          <w:r w:rsidRPr="002B320D">
            <w:rPr>
              <w:rStyle w:val="PlaceholderText"/>
            </w:rPr>
            <w:t>Click or tap here to enter text.</w:t>
          </w:r>
        </w:p>
      </w:docPartBody>
    </w:docPart>
    <w:docPart>
      <w:docPartPr>
        <w:name w:val="61A72AC659D441A98E5644B3774FF8F6"/>
        <w:category>
          <w:name w:val="General"/>
          <w:gallery w:val="placeholder"/>
        </w:category>
        <w:types>
          <w:type w:val="bbPlcHdr"/>
        </w:types>
        <w:behaviors>
          <w:behavior w:val="content"/>
        </w:behaviors>
        <w:guid w:val="{34ADDF98-44F4-4922-9169-5D1EF1AA7F50}"/>
      </w:docPartPr>
      <w:docPartBody>
        <w:p w:rsidR="001A2DFB" w:rsidRDefault="00186EF0" w:rsidP="00186EF0">
          <w:pPr>
            <w:pStyle w:val="61A72AC659D441A98E5644B3774FF8F69"/>
          </w:pPr>
          <w:r w:rsidRPr="002B320D">
            <w:rPr>
              <w:rStyle w:val="PlaceholderText"/>
            </w:rPr>
            <w:t>Click or tap here to enter text.</w:t>
          </w:r>
        </w:p>
      </w:docPartBody>
    </w:docPart>
    <w:docPart>
      <w:docPartPr>
        <w:name w:val="6430124211F14CDF98E41AB561009FF0"/>
        <w:category>
          <w:name w:val="General"/>
          <w:gallery w:val="placeholder"/>
        </w:category>
        <w:types>
          <w:type w:val="bbPlcHdr"/>
        </w:types>
        <w:behaviors>
          <w:behavior w:val="content"/>
        </w:behaviors>
        <w:guid w:val="{39D1BB01-39A2-4332-AFE5-8C6BE3E94FB8}"/>
      </w:docPartPr>
      <w:docPartBody>
        <w:p w:rsidR="001A2DFB" w:rsidRDefault="00186EF0" w:rsidP="00186EF0">
          <w:pPr>
            <w:pStyle w:val="6430124211F14CDF98E41AB561009FF09"/>
          </w:pPr>
          <w:r w:rsidRPr="002B320D">
            <w:rPr>
              <w:rStyle w:val="PlaceholderText"/>
            </w:rPr>
            <w:t>Click or tap here to enter text.</w:t>
          </w:r>
        </w:p>
      </w:docPartBody>
    </w:docPart>
    <w:docPart>
      <w:docPartPr>
        <w:name w:val="ADDB3295C2EB450997551E0948C7EADF"/>
        <w:category>
          <w:name w:val="General"/>
          <w:gallery w:val="placeholder"/>
        </w:category>
        <w:types>
          <w:type w:val="bbPlcHdr"/>
        </w:types>
        <w:behaviors>
          <w:behavior w:val="content"/>
        </w:behaviors>
        <w:guid w:val="{B2A9A78B-EBC7-4F2E-8036-6966F91AA276}"/>
      </w:docPartPr>
      <w:docPartBody>
        <w:p w:rsidR="001A2DFB" w:rsidRDefault="00186EF0" w:rsidP="00186EF0">
          <w:pPr>
            <w:pStyle w:val="ADDB3295C2EB450997551E0948C7EADF9"/>
          </w:pPr>
          <w:r w:rsidRPr="002B320D">
            <w:rPr>
              <w:rStyle w:val="PlaceholderText"/>
            </w:rPr>
            <w:t>Click or tap here to enter text.</w:t>
          </w:r>
        </w:p>
      </w:docPartBody>
    </w:docPart>
    <w:docPart>
      <w:docPartPr>
        <w:name w:val="681233DC72784B2BB4131B5B403E1708"/>
        <w:category>
          <w:name w:val="General"/>
          <w:gallery w:val="placeholder"/>
        </w:category>
        <w:types>
          <w:type w:val="bbPlcHdr"/>
        </w:types>
        <w:behaviors>
          <w:behavior w:val="content"/>
        </w:behaviors>
        <w:guid w:val="{61118201-78E3-41D6-89DD-50358AC99632}"/>
      </w:docPartPr>
      <w:docPartBody>
        <w:p w:rsidR="001A2DFB" w:rsidRDefault="00186EF0" w:rsidP="00186EF0">
          <w:pPr>
            <w:pStyle w:val="681233DC72784B2BB4131B5B403E17089"/>
          </w:pPr>
          <w:r w:rsidRPr="002B320D">
            <w:rPr>
              <w:rStyle w:val="PlaceholderText"/>
            </w:rPr>
            <w:t>Click or tap here to enter text.</w:t>
          </w:r>
        </w:p>
      </w:docPartBody>
    </w:docPart>
    <w:docPart>
      <w:docPartPr>
        <w:name w:val="522A8A07042E472BADB65FB235FD8772"/>
        <w:category>
          <w:name w:val="General"/>
          <w:gallery w:val="placeholder"/>
        </w:category>
        <w:types>
          <w:type w:val="bbPlcHdr"/>
        </w:types>
        <w:behaviors>
          <w:behavior w:val="content"/>
        </w:behaviors>
        <w:guid w:val="{899C5535-E8FC-4B0A-A9FC-83979BA77CCE}"/>
      </w:docPartPr>
      <w:docPartBody>
        <w:p w:rsidR="001A2DFB" w:rsidRDefault="00186EF0" w:rsidP="00186EF0">
          <w:pPr>
            <w:pStyle w:val="522A8A07042E472BADB65FB235FD87729"/>
          </w:pPr>
          <w:r w:rsidRPr="002B320D">
            <w:rPr>
              <w:rStyle w:val="PlaceholderText"/>
            </w:rPr>
            <w:t>Click or tap here to enter text.</w:t>
          </w:r>
        </w:p>
      </w:docPartBody>
    </w:docPart>
    <w:docPart>
      <w:docPartPr>
        <w:name w:val="3E803861F95B42E9ADB793DF4F9CE01B"/>
        <w:category>
          <w:name w:val="General"/>
          <w:gallery w:val="placeholder"/>
        </w:category>
        <w:types>
          <w:type w:val="bbPlcHdr"/>
        </w:types>
        <w:behaviors>
          <w:behavior w:val="content"/>
        </w:behaviors>
        <w:guid w:val="{6987B731-8CB9-42AF-BD7E-7DA1E4ED4770}"/>
      </w:docPartPr>
      <w:docPartBody>
        <w:p w:rsidR="001A2DFB" w:rsidRDefault="00186EF0" w:rsidP="00186EF0">
          <w:pPr>
            <w:pStyle w:val="3E803861F95B42E9ADB793DF4F9CE01B9"/>
          </w:pPr>
          <w:r w:rsidRPr="002B320D">
            <w:rPr>
              <w:rStyle w:val="PlaceholderText"/>
            </w:rPr>
            <w:t>Click or tap here to enter text.</w:t>
          </w:r>
        </w:p>
      </w:docPartBody>
    </w:docPart>
    <w:docPart>
      <w:docPartPr>
        <w:name w:val="41A0FB06DAFD47A490686AE3F212F7CB"/>
        <w:category>
          <w:name w:val="General"/>
          <w:gallery w:val="placeholder"/>
        </w:category>
        <w:types>
          <w:type w:val="bbPlcHdr"/>
        </w:types>
        <w:behaviors>
          <w:behavior w:val="content"/>
        </w:behaviors>
        <w:guid w:val="{1D3DC562-FEF7-4CC0-A929-A0511C985DD5}"/>
      </w:docPartPr>
      <w:docPartBody>
        <w:p w:rsidR="001A2DFB" w:rsidRDefault="00186EF0" w:rsidP="00186EF0">
          <w:pPr>
            <w:pStyle w:val="41A0FB06DAFD47A490686AE3F212F7CB9"/>
          </w:pPr>
          <w:r w:rsidRPr="002B320D">
            <w:rPr>
              <w:rStyle w:val="PlaceholderText"/>
            </w:rPr>
            <w:t>Click or tap here to enter text.</w:t>
          </w:r>
        </w:p>
      </w:docPartBody>
    </w:docPart>
    <w:docPart>
      <w:docPartPr>
        <w:name w:val="314AD78F03C84219BFC4AB2523F9158A"/>
        <w:category>
          <w:name w:val="General"/>
          <w:gallery w:val="placeholder"/>
        </w:category>
        <w:types>
          <w:type w:val="bbPlcHdr"/>
        </w:types>
        <w:behaviors>
          <w:behavior w:val="content"/>
        </w:behaviors>
        <w:guid w:val="{80CA990B-D431-42FE-9A78-0121D434F198}"/>
      </w:docPartPr>
      <w:docPartBody>
        <w:p w:rsidR="001A2DFB" w:rsidRDefault="00186EF0" w:rsidP="00186EF0">
          <w:pPr>
            <w:pStyle w:val="314AD78F03C84219BFC4AB2523F9158A8"/>
          </w:pPr>
          <w:r w:rsidRPr="002B320D">
            <w:rPr>
              <w:rStyle w:val="PlaceholderText"/>
            </w:rPr>
            <w:t>Click or tap here to enter text.</w:t>
          </w:r>
        </w:p>
      </w:docPartBody>
    </w:docPart>
    <w:docPart>
      <w:docPartPr>
        <w:name w:val="8F33E4AED62646B0832ECE92D317099D"/>
        <w:category>
          <w:name w:val="General"/>
          <w:gallery w:val="placeholder"/>
        </w:category>
        <w:types>
          <w:type w:val="bbPlcHdr"/>
        </w:types>
        <w:behaviors>
          <w:behavior w:val="content"/>
        </w:behaviors>
        <w:guid w:val="{EFF6C515-2260-4091-B18C-C826377DFD8A}"/>
      </w:docPartPr>
      <w:docPartBody>
        <w:p w:rsidR="001A2DFB" w:rsidRDefault="00186EF0" w:rsidP="00186EF0">
          <w:pPr>
            <w:pStyle w:val="8F33E4AED62646B0832ECE92D317099D8"/>
          </w:pPr>
          <w:r w:rsidRPr="002B320D">
            <w:rPr>
              <w:rStyle w:val="PlaceholderText"/>
            </w:rPr>
            <w:t>Click or tap to enter a date.</w:t>
          </w:r>
        </w:p>
      </w:docPartBody>
    </w:docPart>
    <w:docPart>
      <w:docPartPr>
        <w:name w:val="228CB7C34AE349F0801FC1DB318F66E0"/>
        <w:category>
          <w:name w:val="General"/>
          <w:gallery w:val="placeholder"/>
        </w:category>
        <w:types>
          <w:type w:val="bbPlcHdr"/>
        </w:types>
        <w:behaviors>
          <w:behavior w:val="content"/>
        </w:behaviors>
        <w:guid w:val="{C85E09AB-BD49-46E4-8E13-7DB937C5E374}"/>
      </w:docPartPr>
      <w:docPartBody>
        <w:p w:rsidR="001A2DFB" w:rsidRDefault="00186EF0" w:rsidP="00186EF0">
          <w:pPr>
            <w:pStyle w:val="228CB7C34AE349F0801FC1DB318F66E08"/>
          </w:pPr>
          <w:r w:rsidRPr="002B320D">
            <w:rPr>
              <w:rStyle w:val="PlaceholderText"/>
            </w:rPr>
            <w:t>Click or tap to enter a date.</w:t>
          </w:r>
        </w:p>
      </w:docPartBody>
    </w:docPart>
    <w:docPart>
      <w:docPartPr>
        <w:name w:val="5CB7DA5C1C59414D8FE2F01CDB5F4A74"/>
        <w:category>
          <w:name w:val="General"/>
          <w:gallery w:val="placeholder"/>
        </w:category>
        <w:types>
          <w:type w:val="bbPlcHdr"/>
        </w:types>
        <w:behaviors>
          <w:behavior w:val="content"/>
        </w:behaviors>
        <w:guid w:val="{A43FAC87-CC8F-4D47-AC8F-5ABA3FDC8998}"/>
      </w:docPartPr>
      <w:docPartBody>
        <w:p w:rsidR="001A2DFB" w:rsidRDefault="00186EF0" w:rsidP="00186EF0">
          <w:pPr>
            <w:pStyle w:val="5CB7DA5C1C59414D8FE2F01CDB5F4A748"/>
          </w:pPr>
          <w:r w:rsidRPr="002B320D">
            <w:rPr>
              <w:rStyle w:val="PlaceholderText"/>
            </w:rPr>
            <w:t>Click or tap here to enter text.</w:t>
          </w:r>
        </w:p>
      </w:docPartBody>
    </w:docPart>
    <w:docPart>
      <w:docPartPr>
        <w:name w:val="754A0BD0267A44FD86A9A0625598D426"/>
        <w:category>
          <w:name w:val="General"/>
          <w:gallery w:val="placeholder"/>
        </w:category>
        <w:types>
          <w:type w:val="bbPlcHdr"/>
        </w:types>
        <w:behaviors>
          <w:behavior w:val="content"/>
        </w:behaviors>
        <w:guid w:val="{563E71F1-8711-4672-B222-16A6CC765389}"/>
      </w:docPartPr>
      <w:docPartBody>
        <w:p w:rsidR="001A2DFB" w:rsidRDefault="00186EF0" w:rsidP="00186EF0">
          <w:pPr>
            <w:pStyle w:val="754A0BD0267A44FD86A9A0625598D4268"/>
          </w:pPr>
          <w:r w:rsidRPr="002B320D">
            <w:rPr>
              <w:rStyle w:val="PlaceholderText"/>
            </w:rPr>
            <w:t>Click or tap here to enter text.</w:t>
          </w:r>
        </w:p>
      </w:docPartBody>
    </w:docPart>
    <w:docPart>
      <w:docPartPr>
        <w:name w:val="A9C84DF1EFB34DD18F497D565BEC1E0D"/>
        <w:category>
          <w:name w:val="General"/>
          <w:gallery w:val="placeholder"/>
        </w:category>
        <w:types>
          <w:type w:val="bbPlcHdr"/>
        </w:types>
        <w:behaviors>
          <w:behavior w:val="content"/>
        </w:behaviors>
        <w:guid w:val="{47FE854F-D1A0-4A19-B438-FD865BF39A7A}"/>
      </w:docPartPr>
      <w:docPartBody>
        <w:p w:rsidR="001A2DFB" w:rsidRDefault="00186EF0" w:rsidP="00186EF0">
          <w:pPr>
            <w:pStyle w:val="A9C84DF1EFB34DD18F497D565BEC1E0D8"/>
          </w:pPr>
          <w:r w:rsidRPr="002B320D">
            <w:rPr>
              <w:rStyle w:val="PlaceholderText"/>
            </w:rPr>
            <w:t>Click or tap here to enter text.</w:t>
          </w:r>
        </w:p>
      </w:docPartBody>
    </w:docPart>
    <w:docPart>
      <w:docPartPr>
        <w:name w:val="9B56CBB96111477286465B380EFD72EC"/>
        <w:category>
          <w:name w:val="General"/>
          <w:gallery w:val="placeholder"/>
        </w:category>
        <w:types>
          <w:type w:val="bbPlcHdr"/>
        </w:types>
        <w:behaviors>
          <w:behavior w:val="content"/>
        </w:behaviors>
        <w:guid w:val="{1E0BC844-0EC2-4588-A33A-90096EBD48A6}"/>
      </w:docPartPr>
      <w:docPartBody>
        <w:p w:rsidR="001A2DFB" w:rsidRDefault="00186EF0" w:rsidP="00186EF0">
          <w:pPr>
            <w:pStyle w:val="9B56CBB96111477286465B380EFD72EC8"/>
          </w:pPr>
          <w:r w:rsidRPr="002B320D">
            <w:rPr>
              <w:rStyle w:val="PlaceholderText"/>
            </w:rPr>
            <w:t>Click or tap here to enter text.</w:t>
          </w:r>
        </w:p>
      </w:docPartBody>
    </w:docPart>
    <w:docPart>
      <w:docPartPr>
        <w:name w:val="BD3C7DC31C8B42588C48C5BFC694590A"/>
        <w:category>
          <w:name w:val="General"/>
          <w:gallery w:val="placeholder"/>
        </w:category>
        <w:types>
          <w:type w:val="bbPlcHdr"/>
        </w:types>
        <w:behaviors>
          <w:behavior w:val="content"/>
        </w:behaviors>
        <w:guid w:val="{4690AA61-ADD3-4EE2-B22F-74D9BF642A26}"/>
      </w:docPartPr>
      <w:docPartBody>
        <w:p w:rsidR="001A2DFB" w:rsidRDefault="00186EF0" w:rsidP="00186EF0">
          <w:pPr>
            <w:pStyle w:val="BD3C7DC31C8B42588C48C5BFC694590A8"/>
          </w:pPr>
          <w:r w:rsidRPr="002B320D">
            <w:rPr>
              <w:rStyle w:val="PlaceholderText"/>
            </w:rPr>
            <w:t>Click or tap to enter a date.</w:t>
          </w:r>
        </w:p>
      </w:docPartBody>
    </w:docPart>
    <w:docPart>
      <w:docPartPr>
        <w:name w:val="BB7D1F978E5D4B36B7E355E018F3DA9C"/>
        <w:category>
          <w:name w:val="General"/>
          <w:gallery w:val="placeholder"/>
        </w:category>
        <w:types>
          <w:type w:val="bbPlcHdr"/>
        </w:types>
        <w:behaviors>
          <w:behavior w:val="content"/>
        </w:behaviors>
        <w:guid w:val="{414FDCC4-1A09-4DCE-8ABF-71B1A5A6447D}"/>
      </w:docPartPr>
      <w:docPartBody>
        <w:p w:rsidR="001A2DFB" w:rsidRDefault="00186EF0" w:rsidP="00186EF0">
          <w:pPr>
            <w:pStyle w:val="BB7D1F978E5D4B36B7E355E018F3DA9C8"/>
          </w:pPr>
          <w:r w:rsidRPr="002B320D">
            <w:rPr>
              <w:rStyle w:val="PlaceholderText"/>
            </w:rPr>
            <w:t>Click or tap to enter a date.</w:t>
          </w:r>
        </w:p>
      </w:docPartBody>
    </w:docPart>
    <w:docPart>
      <w:docPartPr>
        <w:name w:val="5C9DDE180A1E46D194B841EA63D92472"/>
        <w:category>
          <w:name w:val="General"/>
          <w:gallery w:val="placeholder"/>
        </w:category>
        <w:types>
          <w:type w:val="bbPlcHdr"/>
        </w:types>
        <w:behaviors>
          <w:behavior w:val="content"/>
        </w:behaviors>
        <w:guid w:val="{66758152-9182-48E0-AE2A-EBBC1827CF25}"/>
      </w:docPartPr>
      <w:docPartBody>
        <w:p w:rsidR="001A2DFB" w:rsidRDefault="00186EF0" w:rsidP="00186EF0">
          <w:pPr>
            <w:pStyle w:val="5C9DDE180A1E46D194B841EA63D924728"/>
          </w:pPr>
          <w:r w:rsidRPr="002B320D">
            <w:rPr>
              <w:rStyle w:val="PlaceholderText"/>
            </w:rPr>
            <w:t>Click or tap here to enter text.</w:t>
          </w:r>
        </w:p>
      </w:docPartBody>
    </w:docPart>
    <w:docPart>
      <w:docPartPr>
        <w:name w:val="5626FEA18C224797844E9611069DF77F"/>
        <w:category>
          <w:name w:val="General"/>
          <w:gallery w:val="placeholder"/>
        </w:category>
        <w:types>
          <w:type w:val="bbPlcHdr"/>
        </w:types>
        <w:behaviors>
          <w:behavior w:val="content"/>
        </w:behaviors>
        <w:guid w:val="{FEB0FF45-FB55-4628-9CE9-9520FB7E6C12}"/>
      </w:docPartPr>
      <w:docPartBody>
        <w:p w:rsidR="001A2DFB" w:rsidRDefault="00186EF0" w:rsidP="00186EF0">
          <w:pPr>
            <w:pStyle w:val="5626FEA18C224797844E9611069DF77F"/>
          </w:pPr>
          <w:r w:rsidRPr="002B320D">
            <w:rPr>
              <w:rStyle w:val="PlaceholderText"/>
              <w:sz w:val="16"/>
            </w:rPr>
            <w:t>Click or tap here to enter text.</w:t>
          </w:r>
        </w:p>
      </w:docPartBody>
    </w:docPart>
    <w:docPart>
      <w:docPartPr>
        <w:name w:val="85FA796B330D4471AF3611B1B13F7D62"/>
        <w:category>
          <w:name w:val="General"/>
          <w:gallery w:val="placeholder"/>
        </w:category>
        <w:types>
          <w:type w:val="bbPlcHdr"/>
        </w:types>
        <w:behaviors>
          <w:behavior w:val="content"/>
        </w:behaviors>
        <w:guid w:val="{3B0EE342-81C0-4BC6-B7D1-A5B28175934F}"/>
      </w:docPartPr>
      <w:docPartBody>
        <w:p w:rsidR="001A2DFB" w:rsidRDefault="00186EF0" w:rsidP="00186EF0">
          <w:pPr>
            <w:pStyle w:val="85FA796B330D4471AF3611B1B13F7D62"/>
          </w:pPr>
          <w:r w:rsidRPr="002B320D">
            <w:rPr>
              <w:rStyle w:val="PlaceholderText"/>
              <w:sz w:val="16"/>
            </w:rPr>
            <w:t>Click or tap here to enter text.</w:t>
          </w:r>
        </w:p>
      </w:docPartBody>
    </w:docPart>
    <w:docPart>
      <w:docPartPr>
        <w:name w:val="2F92DBD63B644332BB7973A22E320507"/>
        <w:category>
          <w:name w:val="General"/>
          <w:gallery w:val="placeholder"/>
        </w:category>
        <w:types>
          <w:type w:val="bbPlcHdr"/>
        </w:types>
        <w:behaviors>
          <w:behavior w:val="content"/>
        </w:behaviors>
        <w:guid w:val="{E0A99DD9-D588-45F7-B8AD-8F84876F2261}"/>
      </w:docPartPr>
      <w:docPartBody>
        <w:p w:rsidR="001A2DFB" w:rsidRDefault="00186EF0" w:rsidP="00186EF0">
          <w:pPr>
            <w:pStyle w:val="2F92DBD63B644332BB7973A22E320507"/>
          </w:pPr>
          <w:r w:rsidRPr="002B320D">
            <w:rPr>
              <w:rStyle w:val="PlaceholderText"/>
              <w:sz w:val="16"/>
            </w:rPr>
            <w:t>Click or tap to enter a date.</w:t>
          </w:r>
        </w:p>
      </w:docPartBody>
    </w:docPart>
    <w:docPart>
      <w:docPartPr>
        <w:name w:val="EC122109F55944F2BEC6114678D468DF"/>
        <w:category>
          <w:name w:val="General"/>
          <w:gallery w:val="placeholder"/>
        </w:category>
        <w:types>
          <w:type w:val="bbPlcHdr"/>
        </w:types>
        <w:behaviors>
          <w:behavior w:val="content"/>
        </w:behaviors>
        <w:guid w:val="{8BACC24A-5102-45CE-9E26-E8A605C8797D}"/>
      </w:docPartPr>
      <w:docPartBody>
        <w:p w:rsidR="001A2DFB" w:rsidRDefault="00186EF0" w:rsidP="00186EF0">
          <w:pPr>
            <w:pStyle w:val="EC122109F55944F2BEC6114678D468DF"/>
          </w:pPr>
          <w:r w:rsidRPr="002B320D">
            <w:rPr>
              <w:rStyle w:val="PlaceholderText"/>
              <w:sz w:val="16"/>
            </w:rPr>
            <w:t>Click or tap to enter a date.</w:t>
          </w:r>
        </w:p>
      </w:docPartBody>
    </w:docPart>
    <w:docPart>
      <w:docPartPr>
        <w:name w:val="74209C0CB61C44CD8234C52FCB30B336"/>
        <w:category>
          <w:name w:val="General"/>
          <w:gallery w:val="placeholder"/>
        </w:category>
        <w:types>
          <w:type w:val="bbPlcHdr"/>
        </w:types>
        <w:behaviors>
          <w:behavior w:val="content"/>
        </w:behaviors>
        <w:guid w:val="{D79620D9-A68C-4F3A-8E01-98E51CD09BCA}"/>
      </w:docPartPr>
      <w:docPartBody>
        <w:p w:rsidR="001A2DFB" w:rsidRDefault="00186EF0" w:rsidP="00186EF0">
          <w:pPr>
            <w:pStyle w:val="74209C0CB61C44CD8234C52FCB30B336"/>
          </w:pPr>
          <w:r w:rsidRPr="002B320D">
            <w:rPr>
              <w:rStyle w:val="PlaceholderText"/>
              <w:sz w:val="16"/>
            </w:rPr>
            <w:t>Click or tap here to enter text.</w:t>
          </w:r>
        </w:p>
      </w:docPartBody>
    </w:docPart>
    <w:docPart>
      <w:docPartPr>
        <w:name w:val="F616A6ADB520461AB832046BBAC98751"/>
        <w:category>
          <w:name w:val="General"/>
          <w:gallery w:val="placeholder"/>
        </w:category>
        <w:types>
          <w:type w:val="bbPlcHdr"/>
        </w:types>
        <w:behaviors>
          <w:behavior w:val="content"/>
        </w:behaviors>
        <w:guid w:val="{E93FA6F9-CDCC-4281-9E02-A2E9AB150058}"/>
      </w:docPartPr>
      <w:docPartBody>
        <w:p w:rsidR="001A2DFB" w:rsidRDefault="00186EF0" w:rsidP="00186EF0">
          <w:pPr>
            <w:pStyle w:val="F616A6ADB520461AB832046BBAC98751"/>
          </w:pPr>
          <w:r w:rsidRPr="002B320D">
            <w:rPr>
              <w:rStyle w:val="PlaceholderText"/>
              <w:sz w:val="16"/>
            </w:rPr>
            <w:t>Click or tap here to enter text.</w:t>
          </w:r>
        </w:p>
      </w:docPartBody>
    </w:docPart>
    <w:docPart>
      <w:docPartPr>
        <w:name w:val="00B337A639BC494E9EA84AFC80C07099"/>
        <w:category>
          <w:name w:val="General"/>
          <w:gallery w:val="placeholder"/>
        </w:category>
        <w:types>
          <w:type w:val="bbPlcHdr"/>
        </w:types>
        <w:behaviors>
          <w:behavior w:val="content"/>
        </w:behaviors>
        <w:guid w:val="{1A47EB92-7E18-42D0-9A67-93DFBB97E108}"/>
      </w:docPartPr>
      <w:docPartBody>
        <w:p w:rsidR="001A2DFB" w:rsidRDefault="00186EF0" w:rsidP="00186EF0">
          <w:pPr>
            <w:pStyle w:val="00B337A639BC494E9EA84AFC80C07099"/>
          </w:pPr>
          <w:r w:rsidRPr="002B320D">
            <w:rPr>
              <w:rStyle w:val="PlaceholderText"/>
              <w:sz w:val="16"/>
            </w:rPr>
            <w:t>Click or tap to enter a date.</w:t>
          </w:r>
        </w:p>
      </w:docPartBody>
    </w:docPart>
    <w:docPart>
      <w:docPartPr>
        <w:name w:val="78E82D2AB954490D9BF277CBBC200238"/>
        <w:category>
          <w:name w:val="General"/>
          <w:gallery w:val="placeholder"/>
        </w:category>
        <w:types>
          <w:type w:val="bbPlcHdr"/>
        </w:types>
        <w:behaviors>
          <w:behavior w:val="content"/>
        </w:behaviors>
        <w:guid w:val="{6E8ED698-447B-432B-AD14-1EC4B538B216}"/>
      </w:docPartPr>
      <w:docPartBody>
        <w:p w:rsidR="001A2DFB" w:rsidRDefault="00186EF0" w:rsidP="00186EF0">
          <w:pPr>
            <w:pStyle w:val="78E82D2AB954490D9BF277CBBC200238"/>
          </w:pPr>
          <w:r w:rsidRPr="002B320D">
            <w:rPr>
              <w:rStyle w:val="PlaceholderText"/>
              <w:sz w:val="16"/>
            </w:rPr>
            <w:t>Click or tap to enter a date.</w:t>
          </w:r>
        </w:p>
      </w:docPartBody>
    </w:docPart>
    <w:docPart>
      <w:docPartPr>
        <w:name w:val="C17D5005384D4261BCB137A6E81B48F6"/>
        <w:category>
          <w:name w:val="General"/>
          <w:gallery w:val="placeholder"/>
        </w:category>
        <w:types>
          <w:type w:val="bbPlcHdr"/>
        </w:types>
        <w:behaviors>
          <w:behavior w:val="content"/>
        </w:behaviors>
        <w:guid w:val="{6EF6222B-10AB-4E92-8D11-226F200C60A5}"/>
      </w:docPartPr>
      <w:docPartBody>
        <w:p w:rsidR="001A2DFB" w:rsidRDefault="00186EF0" w:rsidP="00186EF0">
          <w:pPr>
            <w:pStyle w:val="C17D5005384D4261BCB137A6E81B48F6"/>
          </w:pPr>
          <w:r w:rsidRPr="002B320D">
            <w:rPr>
              <w:rStyle w:val="PlaceholderText"/>
              <w:sz w:val="16"/>
            </w:rPr>
            <w:t>Click or tap here to enter text.</w:t>
          </w:r>
        </w:p>
      </w:docPartBody>
    </w:docPart>
    <w:docPart>
      <w:docPartPr>
        <w:name w:val="8F7C76F2CC924EA3B654BD015A7F0588"/>
        <w:category>
          <w:name w:val="General"/>
          <w:gallery w:val="placeholder"/>
        </w:category>
        <w:types>
          <w:type w:val="bbPlcHdr"/>
        </w:types>
        <w:behaviors>
          <w:behavior w:val="content"/>
        </w:behaviors>
        <w:guid w:val="{449502E2-EF5F-4221-A80F-F9F69EC3A569}"/>
      </w:docPartPr>
      <w:docPartBody>
        <w:p w:rsidR="001A2DFB" w:rsidRDefault="00186EF0" w:rsidP="00186EF0">
          <w:pPr>
            <w:pStyle w:val="8F7C76F2CC924EA3B654BD015A7F0588"/>
          </w:pPr>
          <w:r w:rsidRPr="002B320D">
            <w:rPr>
              <w:rStyle w:val="PlaceholderText"/>
              <w:sz w:val="16"/>
            </w:rPr>
            <w:t>Click or tap here to enter text.</w:t>
          </w:r>
        </w:p>
      </w:docPartBody>
    </w:docPart>
    <w:docPart>
      <w:docPartPr>
        <w:name w:val="CB245E2FD48A4221969ABB12754F100D"/>
        <w:category>
          <w:name w:val="General"/>
          <w:gallery w:val="placeholder"/>
        </w:category>
        <w:types>
          <w:type w:val="bbPlcHdr"/>
        </w:types>
        <w:behaviors>
          <w:behavior w:val="content"/>
        </w:behaviors>
        <w:guid w:val="{D91B7AE0-E894-48AE-97B7-9F43FCDE58CD}"/>
      </w:docPartPr>
      <w:docPartBody>
        <w:p w:rsidR="001A2DFB" w:rsidRDefault="00186EF0" w:rsidP="00186EF0">
          <w:pPr>
            <w:pStyle w:val="CB245E2FD48A4221969ABB12754F100D"/>
          </w:pPr>
          <w:r w:rsidRPr="002B320D">
            <w:rPr>
              <w:rStyle w:val="PlaceholderText"/>
              <w:sz w:val="16"/>
            </w:rPr>
            <w:t>Click or tap here to enter text.</w:t>
          </w:r>
        </w:p>
      </w:docPartBody>
    </w:docPart>
    <w:docPart>
      <w:docPartPr>
        <w:name w:val="D79D17AAF1F94E709DEF4B6AEB5830D0"/>
        <w:category>
          <w:name w:val="General"/>
          <w:gallery w:val="placeholder"/>
        </w:category>
        <w:types>
          <w:type w:val="bbPlcHdr"/>
        </w:types>
        <w:behaviors>
          <w:behavior w:val="content"/>
        </w:behaviors>
        <w:guid w:val="{961206B7-8488-4E72-9841-09CE05844B05}"/>
      </w:docPartPr>
      <w:docPartBody>
        <w:p w:rsidR="001A2DFB" w:rsidRDefault="00186EF0" w:rsidP="00186EF0">
          <w:pPr>
            <w:pStyle w:val="D79D17AAF1F94E709DEF4B6AEB5830D0"/>
          </w:pPr>
          <w:r w:rsidRPr="002B320D">
            <w:rPr>
              <w:rStyle w:val="PlaceholderText"/>
              <w:sz w:val="16"/>
            </w:rPr>
            <w:t>Click or tap here to enter text.</w:t>
          </w:r>
        </w:p>
      </w:docPartBody>
    </w:docPart>
    <w:docPart>
      <w:docPartPr>
        <w:name w:val="837089B74E58408EA03687884FD57840"/>
        <w:category>
          <w:name w:val="General"/>
          <w:gallery w:val="placeholder"/>
        </w:category>
        <w:types>
          <w:type w:val="bbPlcHdr"/>
        </w:types>
        <w:behaviors>
          <w:behavior w:val="content"/>
        </w:behaviors>
        <w:guid w:val="{30B9E747-4C85-4C92-BE81-091DAF550290}"/>
      </w:docPartPr>
      <w:docPartBody>
        <w:p w:rsidR="001A2DFB" w:rsidRDefault="00186EF0" w:rsidP="00186EF0">
          <w:pPr>
            <w:pStyle w:val="837089B74E58408EA03687884FD57840"/>
          </w:pPr>
          <w:r w:rsidRPr="002B320D">
            <w:rPr>
              <w:rStyle w:val="PlaceholderText"/>
              <w:sz w:val="16"/>
            </w:rPr>
            <w:t>Click or tap here to enter text.</w:t>
          </w:r>
        </w:p>
      </w:docPartBody>
    </w:docPart>
    <w:docPart>
      <w:docPartPr>
        <w:name w:val="26F364C017154AA0B71B31657AEEB28E"/>
        <w:category>
          <w:name w:val="General"/>
          <w:gallery w:val="placeholder"/>
        </w:category>
        <w:types>
          <w:type w:val="bbPlcHdr"/>
        </w:types>
        <w:behaviors>
          <w:behavior w:val="content"/>
        </w:behaviors>
        <w:guid w:val="{60E0C0B8-EB28-490B-94F2-DE58ED93A662}"/>
      </w:docPartPr>
      <w:docPartBody>
        <w:p w:rsidR="001A2DFB" w:rsidRDefault="00186EF0" w:rsidP="00186EF0">
          <w:pPr>
            <w:pStyle w:val="26F364C017154AA0B71B31657AEEB28E"/>
          </w:pPr>
          <w:r w:rsidRPr="002B320D">
            <w:rPr>
              <w:rStyle w:val="PlaceholderText"/>
              <w:sz w:val="16"/>
            </w:rPr>
            <w:t>Click or tap here to enter text.</w:t>
          </w:r>
        </w:p>
      </w:docPartBody>
    </w:docPart>
    <w:docPart>
      <w:docPartPr>
        <w:name w:val="CFD9D0C00B724D099469CE499345ABE4"/>
        <w:category>
          <w:name w:val="General"/>
          <w:gallery w:val="placeholder"/>
        </w:category>
        <w:types>
          <w:type w:val="bbPlcHdr"/>
        </w:types>
        <w:behaviors>
          <w:behavior w:val="content"/>
        </w:behaviors>
        <w:guid w:val="{80E71DEB-A38C-4E40-8B1F-FA6D5D585F07}"/>
      </w:docPartPr>
      <w:docPartBody>
        <w:p w:rsidR="001A2DFB" w:rsidRDefault="00186EF0" w:rsidP="00186EF0">
          <w:pPr>
            <w:pStyle w:val="CFD9D0C00B724D099469CE499345ABE4"/>
          </w:pPr>
          <w:r w:rsidRPr="002B320D">
            <w:rPr>
              <w:rStyle w:val="PlaceholderText"/>
              <w:sz w:val="16"/>
            </w:rPr>
            <w:t>Click or tap here to enter text.</w:t>
          </w:r>
        </w:p>
      </w:docPartBody>
    </w:docPart>
    <w:docPart>
      <w:docPartPr>
        <w:name w:val="F1FBB9DF874F4BCCBB96DF8CE2DA7EDC"/>
        <w:category>
          <w:name w:val="General"/>
          <w:gallery w:val="placeholder"/>
        </w:category>
        <w:types>
          <w:type w:val="bbPlcHdr"/>
        </w:types>
        <w:behaviors>
          <w:behavior w:val="content"/>
        </w:behaviors>
        <w:guid w:val="{5E8873FD-7AEE-4DFF-80C5-0B46EAEAF2A7}"/>
      </w:docPartPr>
      <w:docPartBody>
        <w:p w:rsidR="001A2DFB" w:rsidRDefault="00186EF0" w:rsidP="00186EF0">
          <w:pPr>
            <w:pStyle w:val="F1FBB9DF874F4BCCBB96DF8CE2DA7EDC"/>
          </w:pPr>
          <w:r w:rsidRPr="002B320D">
            <w:rPr>
              <w:rStyle w:val="PlaceholderText"/>
              <w:sz w:val="16"/>
            </w:rPr>
            <w:t>Click or tap here to enter text.</w:t>
          </w:r>
        </w:p>
      </w:docPartBody>
    </w:docPart>
    <w:docPart>
      <w:docPartPr>
        <w:name w:val="13C615D154C14A1CB8306C30ED7DA674"/>
        <w:category>
          <w:name w:val="General"/>
          <w:gallery w:val="placeholder"/>
        </w:category>
        <w:types>
          <w:type w:val="bbPlcHdr"/>
        </w:types>
        <w:behaviors>
          <w:behavior w:val="content"/>
        </w:behaviors>
        <w:guid w:val="{C0722DD3-E443-43DA-B66B-E39F3BA97314}"/>
      </w:docPartPr>
      <w:docPartBody>
        <w:p w:rsidR="001A2DFB" w:rsidRDefault="00186EF0" w:rsidP="00186EF0">
          <w:pPr>
            <w:pStyle w:val="13C615D154C14A1CB8306C30ED7DA674"/>
          </w:pPr>
          <w:r w:rsidRPr="002B320D">
            <w:rPr>
              <w:rStyle w:val="PlaceholderText"/>
              <w:sz w:val="16"/>
            </w:rPr>
            <w:t>Click or tap here to enter text.</w:t>
          </w:r>
        </w:p>
      </w:docPartBody>
    </w:docPart>
    <w:docPart>
      <w:docPartPr>
        <w:name w:val="04F49C7E16174E61B5438EF000A06E19"/>
        <w:category>
          <w:name w:val="General"/>
          <w:gallery w:val="placeholder"/>
        </w:category>
        <w:types>
          <w:type w:val="bbPlcHdr"/>
        </w:types>
        <w:behaviors>
          <w:behavior w:val="content"/>
        </w:behaviors>
        <w:guid w:val="{8DE2DD82-4744-4825-B822-F0E0225D4470}"/>
      </w:docPartPr>
      <w:docPartBody>
        <w:p w:rsidR="001A2DFB" w:rsidRDefault="00186EF0" w:rsidP="00186EF0">
          <w:pPr>
            <w:pStyle w:val="04F49C7E16174E61B5438EF000A06E19"/>
          </w:pPr>
          <w:r w:rsidRPr="002B320D">
            <w:rPr>
              <w:rStyle w:val="PlaceholderText"/>
              <w:sz w:val="16"/>
            </w:rPr>
            <w:t>Click or tap here to enter text.</w:t>
          </w:r>
        </w:p>
      </w:docPartBody>
    </w:docPart>
    <w:docPart>
      <w:docPartPr>
        <w:name w:val="31CD1101947A4D48BB0DBE9D7A4A122A"/>
        <w:category>
          <w:name w:val="General"/>
          <w:gallery w:val="placeholder"/>
        </w:category>
        <w:types>
          <w:type w:val="bbPlcHdr"/>
        </w:types>
        <w:behaviors>
          <w:behavior w:val="content"/>
        </w:behaviors>
        <w:guid w:val="{ADC6AB3F-64B8-4E9E-B7E5-3E1FBDFA8079}"/>
      </w:docPartPr>
      <w:docPartBody>
        <w:p w:rsidR="001A2DFB" w:rsidRDefault="00186EF0" w:rsidP="00186EF0">
          <w:pPr>
            <w:pStyle w:val="31CD1101947A4D48BB0DBE9D7A4A122A"/>
          </w:pPr>
          <w:r w:rsidRPr="002B320D">
            <w:rPr>
              <w:rStyle w:val="PlaceholderText"/>
              <w:sz w:val="16"/>
            </w:rPr>
            <w:t>Click or tap here to enter text.</w:t>
          </w:r>
        </w:p>
      </w:docPartBody>
    </w:docPart>
    <w:docPart>
      <w:docPartPr>
        <w:name w:val="87824ACE08564183B6C045F86B6242F3"/>
        <w:category>
          <w:name w:val="General"/>
          <w:gallery w:val="placeholder"/>
        </w:category>
        <w:types>
          <w:type w:val="bbPlcHdr"/>
        </w:types>
        <w:behaviors>
          <w:behavior w:val="content"/>
        </w:behaviors>
        <w:guid w:val="{2F7D554E-48D6-4C71-9A4C-4D7579E47F25}"/>
      </w:docPartPr>
      <w:docPartBody>
        <w:p w:rsidR="001A2DFB" w:rsidRDefault="00186EF0" w:rsidP="00186EF0">
          <w:pPr>
            <w:pStyle w:val="87824ACE08564183B6C045F86B6242F3"/>
          </w:pPr>
          <w:r w:rsidRPr="002B320D">
            <w:rPr>
              <w:rStyle w:val="PlaceholderText"/>
              <w:sz w:val="16"/>
            </w:rPr>
            <w:t>Click or tap here to enter text.</w:t>
          </w:r>
        </w:p>
      </w:docPartBody>
    </w:docPart>
    <w:docPart>
      <w:docPartPr>
        <w:name w:val="727A538AD80F4B7CB356C38A220E9E2E"/>
        <w:category>
          <w:name w:val="General"/>
          <w:gallery w:val="placeholder"/>
        </w:category>
        <w:types>
          <w:type w:val="bbPlcHdr"/>
        </w:types>
        <w:behaviors>
          <w:behavior w:val="content"/>
        </w:behaviors>
        <w:guid w:val="{CF9F79D3-0F03-4E63-9B36-814BA5C7763F}"/>
      </w:docPartPr>
      <w:docPartBody>
        <w:p w:rsidR="001A2DFB" w:rsidRDefault="00186EF0" w:rsidP="00186EF0">
          <w:pPr>
            <w:pStyle w:val="727A538AD80F4B7CB356C38A220E9E2E"/>
          </w:pPr>
          <w:r w:rsidRPr="002B320D">
            <w:rPr>
              <w:rStyle w:val="PlaceholderText"/>
              <w:sz w:val="16"/>
            </w:rPr>
            <w:t>Click or tap here to enter text.</w:t>
          </w:r>
        </w:p>
      </w:docPartBody>
    </w:docPart>
    <w:docPart>
      <w:docPartPr>
        <w:name w:val="7688E1A582A44CB1A11343FA0CA1F867"/>
        <w:category>
          <w:name w:val="General"/>
          <w:gallery w:val="placeholder"/>
        </w:category>
        <w:types>
          <w:type w:val="bbPlcHdr"/>
        </w:types>
        <w:behaviors>
          <w:behavior w:val="content"/>
        </w:behaviors>
        <w:guid w:val="{DCBFEC0D-5A67-49FE-9C81-6816D5DCA456}"/>
      </w:docPartPr>
      <w:docPartBody>
        <w:p w:rsidR="001A2DFB" w:rsidRDefault="00186EF0" w:rsidP="00186EF0">
          <w:pPr>
            <w:pStyle w:val="7688E1A582A44CB1A11343FA0CA1F867"/>
          </w:pPr>
          <w:r w:rsidRPr="002B320D">
            <w:rPr>
              <w:rStyle w:val="PlaceholderText"/>
              <w:sz w:val="16"/>
            </w:rPr>
            <w:t>Click or tap here to enter text.</w:t>
          </w:r>
        </w:p>
      </w:docPartBody>
    </w:docPart>
    <w:docPart>
      <w:docPartPr>
        <w:name w:val="6BF7475FB2CD467ABC9CBA7B3589DC43"/>
        <w:category>
          <w:name w:val="General"/>
          <w:gallery w:val="placeholder"/>
        </w:category>
        <w:types>
          <w:type w:val="bbPlcHdr"/>
        </w:types>
        <w:behaviors>
          <w:behavior w:val="content"/>
        </w:behaviors>
        <w:guid w:val="{C3A4DA28-3E27-4F69-B2C6-4CFB75EE5DF8}"/>
      </w:docPartPr>
      <w:docPartBody>
        <w:p w:rsidR="001A2DFB" w:rsidRDefault="00186EF0" w:rsidP="00186EF0">
          <w:pPr>
            <w:pStyle w:val="6BF7475FB2CD467ABC9CBA7B3589DC43"/>
          </w:pPr>
          <w:r w:rsidRPr="002B320D">
            <w:rPr>
              <w:rStyle w:val="PlaceholderText"/>
              <w:sz w:val="16"/>
            </w:rPr>
            <w:t>Click or tap here to enter text.</w:t>
          </w:r>
        </w:p>
      </w:docPartBody>
    </w:docPart>
    <w:docPart>
      <w:docPartPr>
        <w:name w:val="C7BBAA6E275B46CB8D6A54D54418CCE5"/>
        <w:category>
          <w:name w:val="General"/>
          <w:gallery w:val="placeholder"/>
        </w:category>
        <w:types>
          <w:type w:val="bbPlcHdr"/>
        </w:types>
        <w:behaviors>
          <w:behavior w:val="content"/>
        </w:behaviors>
        <w:guid w:val="{C0267D06-0A5D-4CCF-824C-693EFE8C9489}"/>
      </w:docPartPr>
      <w:docPartBody>
        <w:p w:rsidR="001A2DFB" w:rsidRDefault="00186EF0" w:rsidP="00186EF0">
          <w:pPr>
            <w:pStyle w:val="C7BBAA6E275B46CB8D6A54D54418CCE5"/>
          </w:pPr>
          <w:r w:rsidRPr="002B320D">
            <w:rPr>
              <w:rStyle w:val="PlaceholderText"/>
              <w:sz w:val="16"/>
            </w:rPr>
            <w:t>Click or tap here to enter text.</w:t>
          </w:r>
        </w:p>
      </w:docPartBody>
    </w:docPart>
    <w:docPart>
      <w:docPartPr>
        <w:name w:val="5BCB8C4B8B884CD48E5A7535AF140182"/>
        <w:category>
          <w:name w:val="General"/>
          <w:gallery w:val="placeholder"/>
        </w:category>
        <w:types>
          <w:type w:val="bbPlcHdr"/>
        </w:types>
        <w:behaviors>
          <w:behavior w:val="content"/>
        </w:behaviors>
        <w:guid w:val="{97F8B60D-B07A-4427-9C6B-EBEB0CA96826}"/>
      </w:docPartPr>
      <w:docPartBody>
        <w:p w:rsidR="001A2DFB" w:rsidRDefault="00186EF0" w:rsidP="00186EF0">
          <w:pPr>
            <w:pStyle w:val="5BCB8C4B8B884CD48E5A7535AF140182"/>
          </w:pPr>
          <w:r w:rsidRPr="002B320D">
            <w:rPr>
              <w:rStyle w:val="PlaceholderText"/>
              <w:sz w:val="16"/>
            </w:rPr>
            <w:t>Click or tap here to enter text.</w:t>
          </w:r>
        </w:p>
      </w:docPartBody>
    </w:docPart>
    <w:docPart>
      <w:docPartPr>
        <w:name w:val="16E11DE708AB4B9CB3D6F5739DC0FCF4"/>
        <w:category>
          <w:name w:val="General"/>
          <w:gallery w:val="placeholder"/>
        </w:category>
        <w:types>
          <w:type w:val="bbPlcHdr"/>
        </w:types>
        <w:behaviors>
          <w:behavior w:val="content"/>
        </w:behaviors>
        <w:guid w:val="{C63A21D0-EFBF-4820-AB36-24F5ADD16084}"/>
      </w:docPartPr>
      <w:docPartBody>
        <w:p w:rsidR="001A2DFB" w:rsidRDefault="00186EF0" w:rsidP="00186EF0">
          <w:pPr>
            <w:pStyle w:val="16E11DE708AB4B9CB3D6F5739DC0FCF4"/>
          </w:pPr>
          <w:r w:rsidRPr="002B320D">
            <w:rPr>
              <w:rStyle w:val="PlaceholderText"/>
              <w:sz w:val="16"/>
            </w:rPr>
            <w:t>Click or tap here to enter text.</w:t>
          </w:r>
        </w:p>
      </w:docPartBody>
    </w:docPart>
    <w:docPart>
      <w:docPartPr>
        <w:name w:val="410C79D9B50A4FCDB67524C0E424971E"/>
        <w:category>
          <w:name w:val="General"/>
          <w:gallery w:val="placeholder"/>
        </w:category>
        <w:types>
          <w:type w:val="bbPlcHdr"/>
        </w:types>
        <w:behaviors>
          <w:behavior w:val="content"/>
        </w:behaviors>
        <w:guid w:val="{2C016A1A-6184-4A80-BA0C-560D8D437C70}"/>
      </w:docPartPr>
      <w:docPartBody>
        <w:p w:rsidR="001A2DFB" w:rsidRDefault="00186EF0" w:rsidP="00186EF0">
          <w:pPr>
            <w:pStyle w:val="410C79D9B50A4FCDB67524C0E424971E"/>
          </w:pPr>
          <w:r w:rsidRPr="002B320D">
            <w:rPr>
              <w:rStyle w:val="PlaceholderText"/>
              <w:sz w:val="16"/>
            </w:rPr>
            <w:t>Click or tap here to enter text.</w:t>
          </w:r>
        </w:p>
      </w:docPartBody>
    </w:docPart>
    <w:docPart>
      <w:docPartPr>
        <w:name w:val="0AC63E2B7B884B0BB488A3E1C4A77160"/>
        <w:category>
          <w:name w:val="General"/>
          <w:gallery w:val="placeholder"/>
        </w:category>
        <w:types>
          <w:type w:val="bbPlcHdr"/>
        </w:types>
        <w:behaviors>
          <w:behavior w:val="content"/>
        </w:behaviors>
        <w:guid w:val="{1A3B6E35-7B50-4CA5-9D10-4237E6561B86}"/>
      </w:docPartPr>
      <w:docPartBody>
        <w:p w:rsidR="001A2DFB" w:rsidRDefault="00186EF0" w:rsidP="00186EF0">
          <w:pPr>
            <w:pStyle w:val="0AC63E2B7B884B0BB488A3E1C4A77160"/>
          </w:pPr>
          <w:r w:rsidRPr="002B320D">
            <w:rPr>
              <w:rStyle w:val="PlaceholderText"/>
              <w:sz w:val="16"/>
            </w:rPr>
            <w:t>Click or tap here to enter text.</w:t>
          </w:r>
        </w:p>
      </w:docPartBody>
    </w:docPart>
    <w:docPart>
      <w:docPartPr>
        <w:name w:val="942F151BC2934888944E834ADE062048"/>
        <w:category>
          <w:name w:val="General"/>
          <w:gallery w:val="placeholder"/>
        </w:category>
        <w:types>
          <w:type w:val="bbPlcHdr"/>
        </w:types>
        <w:behaviors>
          <w:behavior w:val="content"/>
        </w:behaviors>
        <w:guid w:val="{34E9FF12-24F3-49B5-BA14-ACCD8C93E314}"/>
      </w:docPartPr>
      <w:docPartBody>
        <w:p w:rsidR="001A2DFB" w:rsidRDefault="00186EF0" w:rsidP="00186EF0">
          <w:pPr>
            <w:pStyle w:val="942F151BC2934888944E834ADE062048"/>
          </w:pPr>
          <w:r w:rsidRPr="002B320D">
            <w:rPr>
              <w:rStyle w:val="PlaceholderText"/>
              <w:sz w:val="16"/>
            </w:rPr>
            <w:t>Click or tap here to enter text.</w:t>
          </w:r>
        </w:p>
      </w:docPartBody>
    </w:docPart>
    <w:docPart>
      <w:docPartPr>
        <w:name w:val="1C64811A11164CB7A58DE4E3AE5F35C4"/>
        <w:category>
          <w:name w:val="General"/>
          <w:gallery w:val="placeholder"/>
        </w:category>
        <w:types>
          <w:type w:val="bbPlcHdr"/>
        </w:types>
        <w:behaviors>
          <w:behavior w:val="content"/>
        </w:behaviors>
        <w:guid w:val="{058F4E9B-1A3B-4E73-BA28-E6F8FD93B198}"/>
      </w:docPartPr>
      <w:docPartBody>
        <w:p w:rsidR="001A2DFB" w:rsidRDefault="00186EF0" w:rsidP="00186EF0">
          <w:pPr>
            <w:pStyle w:val="1C64811A11164CB7A58DE4E3AE5F35C4"/>
          </w:pPr>
          <w:r w:rsidRPr="002B320D">
            <w:rPr>
              <w:rStyle w:val="PlaceholderText"/>
              <w:sz w:val="16"/>
            </w:rPr>
            <w:t>Click or tap here to enter text.</w:t>
          </w:r>
        </w:p>
      </w:docPartBody>
    </w:docPart>
    <w:docPart>
      <w:docPartPr>
        <w:name w:val="39310D31518143E79471510A8A06E4EF"/>
        <w:category>
          <w:name w:val="General"/>
          <w:gallery w:val="placeholder"/>
        </w:category>
        <w:types>
          <w:type w:val="bbPlcHdr"/>
        </w:types>
        <w:behaviors>
          <w:behavior w:val="content"/>
        </w:behaviors>
        <w:guid w:val="{F037F396-2C6E-4944-BFCE-AC8CB48258EE}"/>
      </w:docPartPr>
      <w:docPartBody>
        <w:p w:rsidR="001A2DFB" w:rsidRDefault="00186EF0" w:rsidP="00186EF0">
          <w:pPr>
            <w:pStyle w:val="39310D31518143E79471510A8A06E4EF"/>
          </w:pPr>
          <w:r w:rsidRPr="002B320D">
            <w:rPr>
              <w:rStyle w:val="PlaceholderText"/>
              <w:sz w:val="16"/>
            </w:rPr>
            <w:t>Click or tap here to enter text.</w:t>
          </w:r>
        </w:p>
      </w:docPartBody>
    </w:docPart>
    <w:docPart>
      <w:docPartPr>
        <w:name w:val="4BBB6587BC7A4558A19C925C9FF5A610"/>
        <w:category>
          <w:name w:val="General"/>
          <w:gallery w:val="placeholder"/>
        </w:category>
        <w:types>
          <w:type w:val="bbPlcHdr"/>
        </w:types>
        <w:behaviors>
          <w:behavior w:val="content"/>
        </w:behaviors>
        <w:guid w:val="{67311D0D-EE30-44E2-82DD-DD3B47BDA2B5}"/>
      </w:docPartPr>
      <w:docPartBody>
        <w:p w:rsidR="001A2DFB" w:rsidRDefault="00186EF0" w:rsidP="00186EF0">
          <w:pPr>
            <w:pStyle w:val="4BBB6587BC7A4558A19C925C9FF5A610"/>
          </w:pPr>
          <w:r w:rsidRPr="00FE2B3A">
            <w:rPr>
              <w:rStyle w:val="PlaceholderText"/>
            </w:rPr>
            <w:t>Click or tap here to enter text.</w:t>
          </w:r>
        </w:p>
      </w:docPartBody>
    </w:docPart>
    <w:docPart>
      <w:docPartPr>
        <w:name w:val="5AF6964458584A4B881C69122A9F4A4B"/>
        <w:category>
          <w:name w:val="General"/>
          <w:gallery w:val="placeholder"/>
        </w:category>
        <w:types>
          <w:type w:val="bbPlcHdr"/>
        </w:types>
        <w:behaviors>
          <w:behavior w:val="content"/>
        </w:behaviors>
        <w:guid w:val="{100BD6EE-D221-41F3-8C25-5C6225FC55F9}"/>
      </w:docPartPr>
      <w:docPartBody>
        <w:p w:rsidR="001A2DFB" w:rsidRDefault="00186EF0" w:rsidP="00186EF0">
          <w:pPr>
            <w:pStyle w:val="5AF6964458584A4B881C69122A9F4A4B"/>
          </w:pPr>
          <w:r w:rsidRPr="002B320D">
            <w:rPr>
              <w:rStyle w:val="PlaceholderText"/>
              <w:sz w:val="16"/>
            </w:rPr>
            <w:t>Click or tap here to enter text.</w:t>
          </w:r>
        </w:p>
      </w:docPartBody>
    </w:docPart>
    <w:docPart>
      <w:docPartPr>
        <w:name w:val="8761CBD06E5CA6448807C9DFD57E5668"/>
        <w:category>
          <w:name w:val="General"/>
          <w:gallery w:val="placeholder"/>
        </w:category>
        <w:types>
          <w:type w:val="bbPlcHdr"/>
        </w:types>
        <w:behaviors>
          <w:behavior w:val="content"/>
        </w:behaviors>
        <w:guid w:val="{8E1E78B2-24F7-1E4B-959F-F13678A9DEEB}"/>
      </w:docPartPr>
      <w:docPartBody>
        <w:p w:rsidR="00D55819" w:rsidRDefault="00D9464D" w:rsidP="00D9464D">
          <w:pPr>
            <w:pStyle w:val="8761CBD06E5CA6448807C9DFD57E5668"/>
          </w:pPr>
          <w:r w:rsidRPr="002B320D">
            <w:rPr>
              <w:rStyle w:val="PlaceholderText"/>
              <w:sz w:val="16"/>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Kunstler Script">
    <w:altName w:val="Ink Free"/>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6EF0"/>
    <w:rsid w:val="00186EF0"/>
    <w:rsid w:val="001A2DFB"/>
    <w:rsid w:val="006133D9"/>
    <w:rsid w:val="00A949C7"/>
    <w:rsid w:val="00AD149B"/>
    <w:rsid w:val="00D55819"/>
    <w:rsid w:val="00D94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64D"/>
    <w:rPr>
      <w:color w:val="808080"/>
    </w:rPr>
  </w:style>
  <w:style w:type="paragraph" w:customStyle="1" w:styleId="314AD78F03C84219BFC4AB2523F9158A8">
    <w:name w:val="314AD78F03C84219BFC4AB2523F9158A8"/>
    <w:rsid w:val="00186EF0"/>
    <w:pPr>
      <w:spacing w:after="0" w:line="240" w:lineRule="auto"/>
    </w:pPr>
    <w:rPr>
      <w:rFonts w:eastAsia="Times New Roman" w:cs="Times New Roman"/>
      <w:sz w:val="16"/>
      <w:szCs w:val="24"/>
    </w:rPr>
  </w:style>
  <w:style w:type="paragraph" w:customStyle="1" w:styleId="1363634301014F44943A7252C32CC9019">
    <w:name w:val="1363634301014F44943A7252C32CC9019"/>
    <w:rsid w:val="00186EF0"/>
    <w:pPr>
      <w:spacing w:after="0" w:line="240" w:lineRule="auto"/>
    </w:pPr>
    <w:rPr>
      <w:rFonts w:eastAsia="Times New Roman" w:cs="Times New Roman"/>
      <w:sz w:val="16"/>
      <w:szCs w:val="24"/>
    </w:rPr>
  </w:style>
  <w:style w:type="paragraph" w:customStyle="1" w:styleId="8BC4CB348D66418B8C558F1B55F799A39">
    <w:name w:val="8BC4CB348D66418B8C558F1B55F799A39"/>
    <w:rsid w:val="00186EF0"/>
    <w:pPr>
      <w:spacing w:after="0" w:line="240" w:lineRule="auto"/>
    </w:pPr>
    <w:rPr>
      <w:rFonts w:eastAsia="Times New Roman" w:cs="Times New Roman"/>
      <w:sz w:val="16"/>
      <w:szCs w:val="24"/>
    </w:rPr>
  </w:style>
  <w:style w:type="paragraph" w:customStyle="1" w:styleId="8F33E4AED62646B0832ECE92D317099D8">
    <w:name w:val="8F33E4AED62646B0832ECE92D317099D8"/>
    <w:rsid w:val="00186EF0"/>
    <w:pPr>
      <w:spacing w:after="0" w:line="240" w:lineRule="auto"/>
    </w:pPr>
    <w:rPr>
      <w:rFonts w:eastAsia="Times New Roman" w:cs="Times New Roman"/>
      <w:sz w:val="16"/>
      <w:szCs w:val="24"/>
    </w:rPr>
  </w:style>
  <w:style w:type="paragraph" w:customStyle="1" w:styleId="3C573909FBB0478B9DE9AFB217D8B2C39">
    <w:name w:val="3C573909FBB0478B9DE9AFB217D8B2C39"/>
    <w:rsid w:val="00186EF0"/>
    <w:pPr>
      <w:spacing w:after="0" w:line="240" w:lineRule="auto"/>
    </w:pPr>
    <w:rPr>
      <w:rFonts w:eastAsia="Times New Roman" w:cs="Times New Roman"/>
      <w:sz w:val="16"/>
      <w:szCs w:val="24"/>
    </w:rPr>
  </w:style>
  <w:style w:type="paragraph" w:customStyle="1" w:styleId="BEA6610C680F4EA2B0494A30201F89589">
    <w:name w:val="BEA6610C680F4EA2B0494A30201F89589"/>
    <w:rsid w:val="00186EF0"/>
    <w:pPr>
      <w:spacing w:after="0" w:line="240" w:lineRule="auto"/>
    </w:pPr>
    <w:rPr>
      <w:rFonts w:eastAsia="Times New Roman" w:cs="Times New Roman"/>
      <w:sz w:val="16"/>
      <w:szCs w:val="24"/>
    </w:rPr>
  </w:style>
  <w:style w:type="paragraph" w:customStyle="1" w:styleId="55B0B0851C144A9C9A0B0DC214E373F89">
    <w:name w:val="55B0B0851C144A9C9A0B0DC214E373F89"/>
    <w:rsid w:val="00186EF0"/>
    <w:pPr>
      <w:spacing w:after="0" w:line="240" w:lineRule="auto"/>
    </w:pPr>
    <w:rPr>
      <w:rFonts w:eastAsia="Times New Roman" w:cs="Times New Roman"/>
      <w:sz w:val="16"/>
      <w:szCs w:val="24"/>
    </w:rPr>
  </w:style>
  <w:style w:type="paragraph" w:customStyle="1" w:styleId="44DA0C36155B4370B4879BDF65054B719">
    <w:name w:val="44DA0C36155B4370B4879BDF65054B719"/>
    <w:rsid w:val="00186EF0"/>
    <w:pPr>
      <w:spacing w:after="0" w:line="240" w:lineRule="auto"/>
    </w:pPr>
    <w:rPr>
      <w:rFonts w:eastAsia="Times New Roman" w:cs="Times New Roman"/>
      <w:sz w:val="16"/>
      <w:szCs w:val="24"/>
    </w:rPr>
  </w:style>
  <w:style w:type="paragraph" w:customStyle="1" w:styleId="067BC7DE848F4B7D9C72ABF54F1221569">
    <w:name w:val="067BC7DE848F4B7D9C72ABF54F1221569"/>
    <w:rsid w:val="00186EF0"/>
    <w:pPr>
      <w:spacing w:after="0" w:line="240" w:lineRule="auto"/>
    </w:pPr>
    <w:rPr>
      <w:rFonts w:eastAsia="Times New Roman" w:cs="Times New Roman"/>
      <w:sz w:val="16"/>
      <w:szCs w:val="24"/>
    </w:rPr>
  </w:style>
  <w:style w:type="paragraph" w:customStyle="1" w:styleId="670F6F8A70E744719A785B88855D04269">
    <w:name w:val="670F6F8A70E744719A785B88855D04269"/>
    <w:rsid w:val="00186EF0"/>
    <w:pPr>
      <w:spacing w:after="0" w:line="240" w:lineRule="auto"/>
    </w:pPr>
    <w:rPr>
      <w:rFonts w:eastAsia="Times New Roman" w:cs="Times New Roman"/>
      <w:sz w:val="16"/>
      <w:szCs w:val="24"/>
    </w:rPr>
  </w:style>
  <w:style w:type="paragraph" w:customStyle="1" w:styleId="F37C904D429E4890A15DDA29E90DF8C29">
    <w:name w:val="F37C904D429E4890A15DDA29E90DF8C29"/>
    <w:rsid w:val="00186EF0"/>
    <w:pPr>
      <w:spacing w:after="0" w:line="240" w:lineRule="auto"/>
    </w:pPr>
    <w:rPr>
      <w:rFonts w:eastAsia="Times New Roman" w:cs="Times New Roman"/>
      <w:sz w:val="16"/>
      <w:szCs w:val="24"/>
    </w:rPr>
  </w:style>
  <w:style w:type="paragraph" w:customStyle="1" w:styleId="3DEFEB1DD6434AA3914DF08F130F9E6F9">
    <w:name w:val="3DEFEB1DD6434AA3914DF08F130F9E6F9"/>
    <w:rsid w:val="00186EF0"/>
    <w:pPr>
      <w:spacing w:after="0" w:line="240" w:lineRule="auto"/>
    </w:pPr>
    <w:rPr>
      <w:rFonts w:eastAsia="Times New Roman" w:cs="Times New Roman"/>
      <w:sz w:val="16"/>
      <w:szCs w:val="24"/>
    </w:rPr>
  </w:style>
  <w:style w:type="paragraph" w:customStyle="1" w:styleId="BE4636C6147D4C28BFE6E009B857E0A69">
    <w:name w:val="BE4636C6147D4C28BFE6E009B857E0A69"/>
    <w:rsid w:val="00186EF0"/>
    <w:pPr>
      <w:spacing w:after="0" w:line="240" w:lineRule="auto"/>
    </w:pPr>
    <w:rPr>
      <w:rFonts w:eastAsia="Times New Roman" w:cs="Times New Roman"/>
      <w:sz w:val="16"/>
      <w:szCs w:val="24"/>
    </w:rPr>
  </w:style>
  <w:style w:type="paragraph" w:customStyle="1" w:styleId="61A72AC659D441A98E5644B3774FF8F69">
    <w:name w:val="61A72AC659D441A98E5644B3774FF8F69"/>
    <w:rsid w:val="00186EF0"/>
    <w:pPr>
      <w:spacing w:after="0" w:line="240" w:lineRule="auto"/>
    </w:pPr>
    <w:rPr>
      <w:rFonts w:eastAsia="Times New Roman" w:cs="Times New Roman"/>
      <w:sz w:val="16"/>
      <w:szCs w:val="24"/>
    </w:rPr>
  </w:style>
  <w:style w:type="paragraph" w:customStyle="1" w:styleId="6430124211F14CDF98E41AB561009FF09">
    <w:name w:val="6430124211F14CDF98E41AB561009FF09"/>
    <w:rsid w:val="00186EF0"/>
    <w:pPr>
      <w:spacing w:after="0" w:line="240" w:lineRule="auto"/>
    </w:pPr>
    <w:rPr>
      <w:rFonts w:eastAsia="Times New Roman" w:cs="Times New Roman"/>
      <w:sz w:val="16"/>
      <w:szCs w:val="24"/>
    </w:rPr>
  </w:style>
  <w:style w:type="paragraph" w:customStyle="1" w:styleId="ADDB3295C2EB450997551E0948C7EADF9">
    <w:name w:val="ADDB3295C2EB450997551E0948C7EADF9"/>
    <w:rsid w:val="00186EF0"/>
    <w:pPr>
      <w:spacing w:after="0" w:line="240" w:lineRule="auto"/>
    </w:pPr>
    <w:rPr>
      <w:rFonts w:eastAsia="Times New Roman" w:cs="Times New Roman"/>
      <w:sz w:val="16"/>
      <w:szCs w:val="24"/>
    </w:rPr>
  </w:style>
  <w:style w:type="paragraph" w:customStyle="1" w:styleId="228CB7C34AE349F0801FC1DB318F66E08">
    <w:name w:val="228CB7C34AE349F0801FC1DB318F66E08"/>
    <w:rsid w:val="00186EF0"/>
    <w:pPr>
      <w:spacing w:after="0" w:line="240" w:lineRule="auto"/>
    </w:pPr>
    <w:rPr>
      <w:rFonts w:eastAsia="Times New Roman" w:cs="Times New Roman"/>
      <w:sz w:val="16"/>
      <w:szCs w:val="24"/>
    </w:rPr>
  </w:style>
  <w:style w:type="paragraph" w:customStyle="1" w:styleId="681233DC72784B2BB4131B5B403E17089">
    <w:name w:val="681233DC72784B2BB4131B5B403E17089"/>
    <w:rsid w:val="00186EF0"/>
    <w:pPr>
      <w:spacing w:after="0" w:line="240" w:lineRule="auto"/>
    </w:pPr>
    <w:rPr>
      <w:rFonts w:eastAsia="Times New Roman" w:cs="Times New Roman"/>
      <w:sz w:val="16"/>
      <w:szCs w:val="24"/>
    </w:rPr>
  </w:style>
  <w:style w:type="paragraph" w:customStyle="1" w:styleId="522A8A07042E472BADB65FB235FD87729">
    <w:name w:val="522A8A07042E472BADB65FB235FD87729"/>
    <w:rsid w:val="00186EF0"/>
    <w:pPr>
      <w:spacing w:after="0" w:line="240" w:lineRule="auto"/>
    </w:pPr>
    <w:rPr>
      <w:rFonts w:eastAsia="Times New Roman" w:cs="Times New Roman"/>
      <w:sz w:val="16"/>
      <w:szCs w:val="24"/>
    </w:rPr>
  </w:style>
  <w:style w:type="paragraph" w:customStyle="1" w:styleId="3E803861F95B42E9ADB793DF4F9CE01B9">
    <w:name w:val="3E803861F95B42E9ADB793DF4F9CE01B9"/>
    <w:rsid w:val="00186EF0"/>
    <w:pPr>
      <w:spacing w:after="0" w:line="240" w:lineRule="auto"/>
    </w:pPr>
    <w:rPr>
      <w:rFonts w:eastAsia="Times New Roman" w:cs="Times New Roman"/>
      <w:sz w:val="16"/>
      <w:szCs w:val="24"/>
    </w:rPr>
  </w:style>
  <w:style w:type="paragraph" w:customStyle="1" w:styleId="41A0FB06DAFD47A490686AE3F212F7CB9">
    <w:name w:val="41A0FB06DAFD47A490686AE3F212F7CB9"/>
    <w:rsid w:val="00186EF0"/>
    <w:pPr>
      <w:spacing w:after="0" w:line="240" w:lineRule="auto"/>
    </w:pPr>
    <w:rPr>
      <w:rFonts w:eastAsia="Times New Roman" w:cs="Times New Roman"/>
      <w:sz w:val="16"/>
      <w:szCs w:val="24"/>
    </w:rPr>
  </w:style>
  <w:style w:type="paragraph" w:customStyle="1" w:styleId="5CB7DA5C1C59414D8FE2F01CDB5F4A748">
    <w:name w:val="5CB7DA5C1C59414D8FE2F01CDB5F4A748"/>
    <w:rsid w:val="00186EF0"/>
    <w:pPr>
      <w:spacing w:after="0" w:line="240" w:lineRule="auto"/>
    </w:pPr>
    <w:rPr>
      <w:rFonts w:eastAsia="Times New Roman" w:cs="Times New Roman"/>
      <w:sz w:val="16"/>
      <w:szCs w:val="24"/>
    </w:rPr>
  </w:style>
  <w:style w:type="paragraph" w:customStyle="1" w:styleId="754A0BD0267A44FD86A9A0625598D4268">
    <w:name w:val="754A0BD0267A44FD86A9A0625598D4268"/>
    <w:rsid w:val="00186EF0"/>
    <w:pPr>
      <w:spacing w:after="0" w:line="240" w:lineRule="auto"/>
    </w:pPr>
    <w:rPr>
      <w:rFonts w:eastAsia="Times New Roman" w:cs="Times New Roman"/>
      <w:sz w:val="16"/>
      <w:szCs w:val="24"/>
    </w:rPr>
  </w:style>
  <w:style w:type="paragraph" w:customStyle="1" w:styleId="A9C84DF1EFB34DD18F497D565BEC1E0D8">
    <w:name w:val="A9C84DF1EFB34DD18F497D565BEC1E0D8"/>
    <w:rsid w:val="00186EF0"/>
    <w:pPr>
      <w:spacing w:after="0" w:line="240" w:lineRule="auto"/>
    </w:pPr>
    <w:rPr>
      <w:rFonts w:eastAsia="Times New Roman" w:cs="Times New Roman"/>
      <w:sz w:val="16"/>
      <w:szCs w:val="24"/>
    </w:rPr>
  </w:style>
  <w:style w:type="paragraph" w:customStyle="1" w:styleId="9B56CBB96111477286465B380EFD72EC8">
    <w:name w:val="9B56CBB96111477286465B380EFD72EC8"/>
    <w:rsid w:val="00186EF0"/>
    <w:pPr>
      <w:spacing w:after="0" w:line="240" w:lineRule="auto"/>
    </w:pPr>
    <w:rPr>
      <w:rFonts w:eastAsia="Times New Roman" w:cs="Times New Roman"/>
      <w:sz w:val="16"/>
      <w:szCs w:val="24"/>
    </w:rPr>
  </w:style>
  <w:style w:type="paragraph" w:customStyle="1" w:styleId="BD3C7DC31C8B42588C48C5BFC694590A8">
    <w:name w:val="BD3C7DC31C8B42588C48C5BFC694590A8"/>
    <w:rsid w:val="00186EF0"/>
    <w:pPr>
      <w:spacing w:after="0" w:line="240" w:lineRule="auto"/>
    </w:pPr>
    <w:rPr>
      <w:rFonts w:eastAsia="Times New Roman" w:cs="Times New Roman"/>
      <w:sz w:val="16"/>
      <w:szCs w:val="24"/>
    </w:rPr>
  </w:style>
  <w:style w:type="paragraph" w:customStyle="1" w:styleId="BB7D1F978E5D4B36B7E355E018F3DA9C8">
    <w:name w:val="BB7D1F978E5D4B36B7E355E018F3DA9C8"/>
    <w:rsid w:val="00186EF0"/>
    <w:pPr>
      <w:spacing w:after="0" w:line="240" w:lineRule="auto"/>
    </w:pPr>
    <w:rPr>
      <w:rFonts w:eastAsia="Times New Roman" w:cs="Times New Roman"/>
      <w:sz w:val="16"/>
      <w:szCs w:val="24"/>
    </w:rPr>
  </w:style>
  <w:style w:type="paragraph" w:customStyle="1" w:styleId="5C9DDE180A1E46D194B841EA63D924728">
    <w:name w:val="5C9DDE180A1E46D194B841EA63D924728"/>
    <w:rsid w:val="00186EF0"/>
    <w:pPr>
      <w:spacing w:after="0" w:line="240" w:lineRule="auto"/>
    </w:pPr>
    <w:rPr>
      <w:rFonts w:eastAsia="Times New Roman" w:cs="Times New Roman"/>
      <w:sz w:val="16"/>
      <w:szCs w:val="24"/>
    </w:rPr>
  </w:style>
  <w:style w:type="paragraph" w:customStyle="1" w:styleId="5626FEA18C224797844E9611069DF77F">
    <w:name w:val="5626FEA18C224797844E9611069DF77F"/>
    <w:rsid w:val="00186EF0"/>
  </w:style>
  <w:style w:type="paragraph" w:customStyle="1" w:styleId="85FA796B330D4471AF3611B1B13F7D62">
    <w:name w:val="85FA796B330D4471AF3611B1B13F7D62"/>
    <w:rsid w:val="00186EF0"/>
  </w:style>
  <w:style w:type="paragraph" w:customStyle="1" w:styleId="2F92DBD63B644332BB7973A22E320507">
    <w:name w:val="2F92DBD63B644332BB7973A22E320507"/>
    <w:rsid w:val="00186EF0"/>
  </w:style>
  <w:style w:type="paragraph" w:customStyle="1" w:styleId="EC122109F55944F2BEC6114678D468DF">
    <w:name w:val="EC122109F55944F2BEC6114678D468DF"/>
    <w:rsid w:val="00186EF0"/>
  </w:style>
  <w:style w:type="paragraph" w:customStyle="1" w:styleId="74209C0CB61C44CD8234C52FCB30B336">
    <w:name w:val="74209C0CB61C44CD8234C52FCB30B336"/>
    <w:rsid w:val="00186EF0"/>
  </w:style>
  <w:style w:type="paragraph" w:customStyle="1" w:styleId="F616A6ADB520461AB832046BBAC98751">
    <w:name w:val="F616A6ADB520461AB832046BBAC98751"/>
    <w:rsid w:val="00186EF0"/>
  </w:style>
  <w:style w:type="paragraph" w:customStyle="1" w:styleId="00B337A639BC494E9EA84AFC80C07099">
    <w:name w:val="00B337A639BC494E9EA84AFC80C07099"/>
    <w:rsid w:val="00186EF0"/>
  </w:style>
  <w:style w:type="paragraph" w:customStyle="1" w:styleId="78E82D2AB954490D9BF277CBBC200238">
    <w:name w:val="78E82D2AB954490D9BF277CBBC200238"/>
    <w:rsid w:val="00186EF0"/>
  </w:style>
  <w:style w:type="paragraph" w:customStyle="1" w:styleId="C17D5005384D4261BCB137A6E81B48F6">
    <w:name w:val="C17D5005384D4261BCB137A6E81B48F6"/>
    <w:rsid w:val="00186EF0"/>
  </w:style>
  <w:style w:type="paragraph" w:customStyle="1" w:styleId="8F7C76F2CC924EA3B654BD015A7F0588">
    <w:name w:val="8F7C76F2CC924EA3B654BD015A7F0588"/>
    <w:rsid w:val="00186EF0"/>
  </w:style>
  <w:style w:type="paragraph" w:customStyle="1" w:styleId="CB245E2FD48A4221969ABB12754F100D">
    <w:name w:val="CB245E2FD48A4221969ABB12754F100D"/>
    <w:rsid w:val="00186EF0"/>
  </w:style>
  <w:style w:type="paragraph" w:customStyle="1" w:styleId="D79D17AAF1F94E709DEF4B6AEB5830D0">
    <w:name w:val="D79D17AAF1F94E709DEF4B6AEB5830D0"/>
    <w:rsid w:val="00186EF0"/>
  </w:style>
  <w:style w:type="paragraph" w:customStyle="1" w:styleId="837089B74E58408EA03687884FD57840">
    <w:name w:val="837089B74E58408EA03687884FD57840"/>
    <w:rsid w:val="00186EF0"/>
  </w:style>
  <w:style w:type="paragraph" w:customStyle="1" w:styleId="26F364C017154AA0B71B31657AEEB28E">
    <w:name w:val="26F364C017154AA0B71B31657AEEB28E"/>
    <w:rsid w:val="00186EF0"/>
  </w:style>
  <w:style w:type="paragraph" w:customStyle="1" w:styleId="CFD9D0C00B724D099469CE499345ABE4">
    <w:name w:val="CFD9D0C00B724D099469CE499345ABE4"/>
    <w:rsid w:val="00186EF0"/>
  </w:style>
  <w:style w:type="paragraph" w:customStyle="1" w:styleId="F1FBB9DF874F4BCCBB96DF8CE2DA7EDC">
    <w:name w:val="F1FBB9DF874F4BCCBB96DF8CE2DA7EDC"/>
    <w:rsid w:val="00186EF0"/>
  </w:style>
  <w:style w:type="paragraph" w:customStyle="1" w:styleId="13C615D154C14A1CB8306C30ED7DA674">
    <w:name w:val="13C615D154C14A1CB8306C30ED7DA674"/>
    <w:rsid w:val="00186EF0"/>
  </w:style>
  <w:style w:type="paragraph" w:customStyle="1" w:styleId="04F49C7E16174E61B5438EF000A06E19">
    <w:name w:val="04F49C7E16174E61B5438EF000A06E19"/>
    <w:rsid w:val="00186EF0"/>
  </w:style>
  <w:style w:type="paragraph" w:customStyle="1" w:styleId="31CD1101947A4D48BB0DBE9D7A4A122A">
    <w:name w:val="31CD1101947A4D48BB0DBE9D7A4A122A"/>
    <w:rsid w:val="00186EF0"/>
  </w:style>
  <w:style w:type="paragraph" w:customStyle="1" w:styleId="87824ACE08564183B6C045F86B6242F3">
    <w:name w:val="87824ACE08564183B6C045F86B6242F3"/>
    <w:rsid w:val="00186EF0"/>
  </w:style>
  <w:style w:type="paragraph" w:customStyle="1" w:styleId="727A538AD80F4B7CB356C38A220E9E2E">
    <w:name w:val="727A538AD80F4B7CB356C38A220E9E2E"/>
    <w:rsid w:val="00186EF0"/>
  </w:style>
  <w:style w:type="paragraph" w:customStyle="1" w:styleId="7688E1A582A44CB1A11343FA0CA1F867">
    <w:name w:val="7688E1A582A44CB1A11343FA0CA1F867"/>
    <w:rsid w:val="00186EF0"/>
  </w:style>
  <w:style w:type="paragraph" w:customStyle="1" w:styleId="6BF7475FB2CD467ABC9CBA7B3589DC43">
    <w:name w:val="6BF7475FB2CD467ABC9CBA7B3589DC43"/>
    <w:rsid w:val="00186EF0"/>
  </w:style>
  <w:style w:type="paragraph" w:customStyle="1" w:styleId="C7BBAA6E275B46CB8D6A54D54418CCE5">
    <w:name w:val="C7BBAA6E275B46CB8D6A54D54418CCE5"/>
    <w:rsid w:val="00186EF0"/>
  </w:style>
  <w:style w:type="paragraph" w:customStyle="1" w:styleId="5BCB8C4B8B884CD48E5A7535AF140182">
    <w:name w:val="5BCB8C4B8B884CD48E5A7535AF140182"/>
    <w:rsid w:val="00186EF0"/>
  </w:style>
  <w:style w:type="paragraph" w:customStyle="1" w:styleId="16E11DE708AB4B9CB3D6F5739DC0FCF4">
    <w:name w:val="16E11DE708AB4B9CB3D6F5739DC0FCF4"/>
    <w:rsid w:val="00186EF0"/>
  </w:style>
  <w:style w:type="paragraph" w:customStyle="1" w:styleId="410C79D9B50A4FCDB67524C0E424971E">
    <w:name w:val="410C79D9B50A4FCDB67524C0E424971E"/>
    <w:rsid w:val="00186EF0"/>
  </w:style>
  <w:style w:type="paragraph" w:customStyle="1" w:styleId="0AC63E2B7B884B0BB488A3E1C4A77160">
    <w:name w:val="0AC63E2B7B884B0BB488A3E1C4A77160"/>
    <w:rsid w:val="00186EF0"/>
  </w:style>
  <w:style w:type="paragraph" w:customStyle="1" w:styleId="942F151BC2934888944E834ADE062048">
    <w:name w:val="942F151BC2934888944E834ADE062048"/>
    <w:rsid w:val="00186EF0"/>
  </w:style>
  <w:style w:type="paragraph" w:customStyle="1" w:styleId="1C64811A11164CB7A58DE4E3AE5F35C4">
    <w:name w:val="1C64811A11164CB7A58DE4E3AE5F35C4"/>
    <w:rsid w:val="00186EF0"/>
  </w:style>
  <w:style w:type="paragraph" w:customStyle="1" w:styleId="646E4144C37B44468D4489DFEE84EF12">
    <w:name w:val="646E4144C37B44468D4489DFEE84EF12"/>
    <w:rsid w:val="00186EF0"/>
  </w:style>
  <w:style w:type="paragraph" w:customStyle="1" w:styleId="B497BB69C7794C71B4AB8934A466520E">
    <w:name w:val="B497BB69C7794C71B4AB8934A466520E"/>
    <w:rsid w:val="00186EF0"/>
  </w:style>
  <w:style w:type="paragraph" w:customStyle="1" w:styleId="6D10EE71C88F4795902D783C84748685">
    <w:name w:val="6D10EE71C88F4795902D783C84748685"/>
    <w:rsid w:val="00186EF0"/>
  </w:style>
  <w:style w:type="paragraph" w:customStyle="1" w:styleId="39310D31518143E79471510A8A06E4EF">
    <w:name w:val="39310D31518143E79471510A8A06E4EF"/>
    <w:rsid w:val="00186EF0"/>
  </w:style>
  <w:style w:type="paragraph" w:customStyle="1" w:styleId="4BBB6587BC7A4558A19C925C9FF5A610">
    <w:name w:val="4BBB6587BC7A4558A19C925C9FF5A610"/>
    <w:rsid w:val="00186EF0"/>
  </w:style>
  <w:style w:type="paragraph" w:customStyle="1" w:styleId="5AF6964458584A4B881C69122A9F4A4B">
    <w:name w:val="5AF6964458584A4B881C69122A9F4A4B"/>
    <w:rsid w:val="00186EF0"/>
  </w:style>
  <w:style w:type="paragraph" w:customStyle="1" w:styleId="715D4732AB354BDDB469FE7FCACBF39B">
    <w:name w:val="715D4732AB354BDDB469FE7FCACBF39B"/>
    <w:rsid w:val="00186EF0"/>
  </w:style>
  <w:style w:type="paragraph" w:customStyle="1" w:styleId="896603EEA59747499C262E2C05D7892A">
    <w:name w:val="896603EEA59747499C262E2C05D7892A"/>
    <w:rsid w:val="00186EF0"/>
  </w:style>
  <w:style w:type="paragraph" w:customStyle="1" w:styleId="34187E6E5CB44E08BA748668E97C82C2">
    <w:name w:val="34187E6E5CB44E08BA748668E97C82C2"/>
    <w:rsid w:val="00186EF0"/>
  </w:style>
  <w:style w:type="paragraph" w:customStyle="1" w:styleId="B7C0A1BC186A4A70BFC472077C0B9732">
    <w:name w:val="B7C0A1BC186A4A70BFC472077C0B9732"/>
    <w:rsid w:val="00186EF0"/>
  </w:style>
  <w:style w:type="paragraph" w:customStyle="1" w:styleId="83281916D51A49ADBC3B688553E4247E">
    <w:name w:val="83281916D51A49ADBC3B688553E4247E"/>
    <w:rsid w:val="00186EF0"/>
  </w:style>
  <w:style w:type="paragraph" w:customStyle="1" w:styleId="E9CA9F531C9848B08CA75B6190AB1A0B">
    <w:name w:val="E9CA9F531C9848B08CA75B6190AB1A0B"/>
    <w:rsid w:val="00186EF0"/>
  </w:style>
  <w:style w:type="paragraph" w:customStyle="1" w:styleId="DA34FDF43A764F5CB7929FED9BBCC58E">
    <w:name w:val="DA34FDF43A764F5CB7929FED9BBCC58E"/>
    <w:rsid w:val="00186EF0"/>
  </w:style>
  <w:style w:type="paragraph" w:customStyle="1" w:styleId="606218043B6B46819738F2889BF21265">
    <w:name w:val="606218043B6B46819738F2889BF21265"/>
    <w:rsid w:val="00186EF0"/>
  </w:style>
  <w:style w:type="paragraph" w:customStyle="1" w:styleId="CB3149AD54BE43BBB0BC86BE800FCAD5">
    <w:name w:val="CB3149AD54BE43BBB0BC86BE800FCAD5"/>
    <w:rsid w:val="00186EF0"/>
  </w:style>
  <w:style w:type="paragraph" w:customStyle="1" w:styleId="293746959A5F4F468F38CE33C389BA64">
    <w:name w:val="293746959A5F4F468F38CE33C389BA64"/>
    <w:rsid w:val="00186EF0"/>
  </w:style>
  <w:style w:type="paragraph" w:customStyle="1" w:styleId="8FF4FE3F049F4925920BE51549E241DE">
    <w:name w:val="8FF4FE3F049F4925920BE51549E241DE"/>
    <w:rsid w:val="00186EF0"/>
  </w:style>
  <w:style w:type="paragraph" w:customStyle="1" w:styleId="84C16527CB6F4BF595833242BC95785C">
    <w:name w:val="84C16527CB6F4BF595833242BC95785C"/>
    <w:rsid w:val="00186EF0"/>
  </w:style>
  <w:style w:type="paragraph" w:customStyle="1" w:styleId="50242C6DAE8447F19C475E820F9E87A1">
    <w:name w:val="50242C6DAE8447F19C475E820F9E87A1"/>
    <w:rsid w:val="00186EF0"/>
  </w:style>
  <w:style w:type="paragraph" w:customStyle="1" w:styleId="63E6DDB3D09C4984B5269F10DD6FFD25">
    <w:name w:val="63E6DDB3D09C4984B5269F10DD6FFD25"/>
    <w:rsid w:val="00186EF0"/>
  </w:style>
  <w:style w:type="paragraph" w:customStyle="1" w:styleId="ABFD0AC4A635451B854750FD3CB76C89">
    <w:name w:val="ABFD0AC4A635451B854750FD3CB76C89"/>
    <w:rsid w:val="00186EF0"/>
  </w:style>
  <w:style w:type="paragraph" w:customStyle="1" w:styleId="6BF1E0C155D343498354A61C6D16EFB3">
    <w:name w:val="6BF1E0C155D343498354A61C6D16EFB3"/>
    <w:rsid w:val="00186EF0"/>
  </w:style>
  <w:style w:type="paragraph" w:customStyle="1" w:styleId="ABBB0250D5EB472AB7EA2B26A54B7336">
    <w:name w:val="ABBB0250D5EB472AB7EA2B26A54B7336"/>
    <w:rsid w:val="00186EF0"/>
  </w:style>
  <w:style w:type="paragraph" w:customStyle="1" w:styleId="8EF1B571F6674418A492522603C1970E">
    <w:name w:val="8EF1B571F6674418A492522603C1970E"/>
    <w:rsid w:val="00186EF0"/>
  </w:style>
  <w:style w:type="paragraph" w:customStyle="1" w:styleId="75152C5EB9CE4D9A9F309A946E83AC91">
    <w:name w:val="75152C5EB9CE4D9A9F309A946E83AC91"/>
    <w:rsid w:val="00186EF0"/>
  </w:style>
  <w:style w:type="paragraph" w:customStyle="1" w:styleId="DC2157ADB63040488E7C9B7E3C6087CB">
    <w:name w:val="DC2157ADB63040488E7C9B7E3C6087CB"/>
    <w:rsid w:val="00186EF0"/>
  </w:style>
  <w:style w:type="paragraph" w:customStyle="1" w:styleId="48435AC7438E40A7BC431F43EFC071E1">
    <w:name w:val="48435AC7438E40A7BC431F43EFC071E1"/>
    <w:rsid w:val="00186EF0"/>
  </w:style>
  <w:style w:type="paragraph" w:customStyle="1" w:styleId="F120E1562DCC4AE797E934DC59FFC420">
    <w:name w:val="F120E1562DCC4AE797E934DC59FFC420"/>
    <w:rsid w:val="00186EF0"/>
  </w:style>
  <w:style w:type="paragraph" w:customStyle="1" w:styleId="35B48819DFFC45A7A4C60A3C3D6A679B">
    <w:name w:val="35B48819DFFC45A7A4C60A3C3D6A679B"/>
    <w:rsid w:val="00186EF0"/>
  </w:style>
  <w:style w:type="paragraph" w:customStyle="1" w:styleId="9885F5F99AE74D65A03DA92813CFDB88">
    <w:name w:val="9885F5F99AE74D65A03DA92813CFDB88"/>
    <w:rsid w:val="00186EF0"/>
  </w:style>
  <w:style w:type="paragraph" w:customStyle="1" w:styleId="BD76CF0B0C7E46459A337D6D99C614E3">
    <w:name w:val="BD76CF0B0C7E46459A337D6D99C614E3"/>
    <w:rsid w:val="00D9464D"/>
    <w:pPr>
      <w:spacing w:after="0" w:line="240" w:lineRule="auto"/>
    </w:pPr>
    <w:rPr>
      <w:sz w:val="24"/>
      <w:szCs w:val="24"/>
    </w:rPr>
  </w:style>
  <w:style w:type="paragraph" w:customStyle="1" w:styleId="8761CBD06E5CA6448807C9DFD57E5668">
    <w:name w:val="8761CBD06E5CA6448807C9DFD57E5668"/>
    <w:rsid w:val="00D9464D"/>
    <w:pPr>
      <w:spacing w:after="0" w:line="240" w:lineRule="auto"/>
    </w:pPr>
    <w:rPr>
      <w:sz w:val="24"/>
      <w:szCs w:val="24"/>
    </w:rPr>
  </w:style>
  <w:style w:type="paragraph" w:customStyle="1" w:styleId="155AF6C1D88D12418F898DD08ECDBEF5">
    <w:name w:val="155AF6C1D88D12418F898DD08ECDBEF5"/>
    <w:rsid w:val="00D9464D"/>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HP</Company>
  <LinksUpToDate>false</LinksUpToDate>
  <CharactersWithSpaces>7164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PSGC, LLC</dc:creator>
  <cp:lastModifiedBy>beth been</cp:lastModifiedBy>
  <cp:revision>2</cp:revision>
  <cp:lastPrinted>2004-02-13T23:45:00Z</cp:lastPrinted>
  <dcterms:created xsi:type="dcterms:W3CDTF">2023-02-15T00:54:00Z</dcterms:created>
  <dcterms:modified xsi:type="dcterms:W3CDTF">2023-02-15T00:54:00Z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